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6C528" w14:textId="2DD3B58F" w:rsidR="00841BBF" w:rsidRPr="00C1691E" w:rsidRDefault="00841BBF" w:rsidP="00C1691E">
      <w:pPr>
        <w:pStyle w:val="TtulodaResoluo"/>
      </w:pPr>
      <w:r w:rsidRPr="00C1691E">
        <w:t xml:space="preserve">Resolução CVM nº </w:t>
      </w:r>
      <w:sdt>
        <w:sdtPr>
          <w:alias w:val="Título"/>
          <w:tag w:val=""/>
          <w:id w:val="253094646"/>
          <w:placeholder>
            <w:docPart w:val="C5A302CF104C4B37954C01F58A296A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A59F3">
            <w:t>69</w:t>
          </w:r>
          <w:r w:rsidR="009B69B0" w:rsidRPr="00C1691E">
            <w:t xml:space="preserve">, de </w:t>
          </w:r>
          <w:r w:rsidR="00664CC3">
            <w:t xml:space="preserve">22 </w:t>
          </w:r>
          <w:r w:rsidR="00FA29E1">
            <w:t xml:space="preserve">de </w:t>
          </w:r>
          <w:r w:rsidR="007262FF">
            <w:t>março</w:t>
          </w:r>
          <w:r w:rsidR="009B69B0" w:rsidRPr="00C1691E">
            <w:t xml:space="preserve"> de </w:t>
          </w:r>
          <w:r w:rsidR="007262FF">
            <w:t>2022</w:t>
          </w:r>
        </w:sdtContent>
      </w:sdt>
    </w:p>
    <w:p w14:paraId="7526403B" w14:textId="419223AB" w:rsidR="00841BBF" w:rsidRPr="00C82C89" w:rsidRDefault="00E24879" w:rsidP="00C82C89">
      <w:pPr>
        <w:pStyle w:val="Ementa"/>
      </w:pPr>
      <w:r w:rsidRPr="00E52C53">
        <w:t>Revoga a</w:t>
      </w:r>
      <w:bookmarkStart w:id="0" w:name="_GoBack"/>
      <w:bookmarkEnd w:id="0"/>
      <w:r w:rsidRPr="00E52C53">
        <w:t xml:space="preserve"> </w:t>
      </w:r>
      <w:r w:rsidR="0012329E">
        <w:t xml:space="preserve">Resolução CVM nº 4, de </w:t>
      </w:r>
      <w:r w:rsidR="00DE6D48">
        <w:t xml:space="preserve">20 de agosto de 2020 e as </w:t>
      </w:r>
      <w:r w:rsidRPr="00E52C53">
        <w:t xml:space="preserve">Deliberações CVM nº </w:t>
      </w:r>
      <w:r w:rsidR="00706C1C" w:rsidRPr="00E52C53">
        <w:t xml:space="preserve">5, de 22 de maio de 1979, nº </w:t>
      </w:r>
      <w:r w:rsidR="00E43DDA" w:rsidRPr="00E52C53">
        <w:t xml:space="preserve">841, de 28 de janeiro de 2020, nº </w:t>
      </w:r>
      <w:r w:rsidRPr="00E52C53">
        <w:t>843, de 5 de fevereiro de 2020, nº 848, de 25 de março de 2020, nº 849, de 31 de março de 2020</w:t>
      </w:r>
      <w:r w:rsidR="00893DA8" w:rsidRPr="00E52C53">
        <w:t>, nº 852, de 15 de abril de 2020</w:t>
      </w:r>
      <w:r w:rsidR="00DB403C" w:rsidRPr="00E52C53">
        <w:t>,</w:t>
      </w:r>
      <w:r w:rsidRPr="00E52C53">
        <w:t xml:space="preserve"> </w:t>
      </w:r>
      <w:r w:rsidR="00DB403C" w:rsidRPr="00E52C53">
        <w:t xml:space="preserve">nº 853, de 22 de abril de 2020, </w:t>
      </w:r>
      <w:r w:rsidRPr="00E52C53">
        <w:t>nº 862, de 23 de julho de 2020</w:t>
      </w:r>
      <w:r w:rsidR="00DB403C" w:rsidRPr="00E52C53">
        <w:t>, e nº 864, de 28 de julho de 2020</w:t>
      </w:r>
      <w:r w:rsidR="00C82C89">
        <w:t>.</w:t>
      </w:r>
    </w:p>
    <w:p w14:paraId="577B1A2F" w14:textId="61B2AD51" w:rsidR="006E1797" w:rsidRDefault="006E1797" w:rsidP="00ED1FB4">
      <w:r>
        <w:t xml:space="preserve">O </w:t>
      </w:r>
      <w:r w:rsidR="00894689" w:rsidRPr="00894689">
        <w:rPr>
          <w:b/>
        </w:rPr>
        <w:t>PRESIDENTE DA COMISSÃO DE VALORES MOBILIÁRIOS – CVM</w:t>
      </w:r>
      <w:r w:rsidR="00894689">
        <w:t xml:space="preserve"> torna público que o Colegiado, em reunião realizada em </w:t>
      </w:r>
      <w:r w:rsidR="007770E3">
        <w:t>15 de março de 2022</w:t>
      </w:r>
      <w:r w:rsidR="00894689">
        <w:t xml:space="preserve">, com fundamento no disposto nos </w:t>
      </w:r>
      <w:proofErr w:type="spellStart"/>
      <w:r w:rsidR="00894689">
        <w:t>arts</w:t>
      </w:r>
      <w:proofErr w:type="spellEnd"/>
      <w:r w:rsidR="00894689">
        <w:t xml:space="preserve">. 8º, I, da Lei nº 6.385, de 7 de dezembro de 1976, </w:t>
      </w:r>
      <w:r w:rsidR="00FA29E1">
        <w:rPr>
          <w:b/>
        </w:rPr>
        <w:t>APROVOU</w:t>
      </w:r>
      <w:r w:rsidR="00894689">
        <w:t xml:space="preserve"> a seguinte Resolução:</w:t>
      </w:r>
    </w:p>
    <w:p w14:paraId="5CE76302" w14:textId="288CF85D" w:rsidR="00ED1FB4" w:rsidRDefault="00ED1FB4" w:rsidP="00ED1FB4">
      <w:r w:rsidRPr="00ED1FB4">
        <w:t xml:space="preserve">Art. 1º  </w:t>
      </w:r>
      <w:r w:rsidR="00791A70">
        <w:t>Ficam revogadas:</w:t>
      </w:r>
    </w:p>
    <w:p w14:paraId="207B8B09" w14:textId="6D58034A" w:rsidR="00DE6D48" w:rsidRDefault="00182EDC" w:rsidP="00ED1FB4">
      <w:r>
        <w:t xml:space="preserve">I – </w:t>
      </w:r>
      <w:r w:rsidR="00DE6D48">
        <w:t>a Resolução CVM nº 4, de 20 de agosto de 2020</w:t>
      </w:r>
      <w:r w:rsidR="00F24EC4">
        <w:t>;</w:t>
      </w:r>
    </w:p>
    <w:p w14:paraId="12AC4845" w14:textId="7DB2AE5C" w:rsidR="00706C1C" w:rsidRDefault="00F24EC4" w:rsidP="00ED1FB4">
      <w:r>
        <w:t xml:space="preserve">II – </w:t>
      </w:r>
      <w:r w:rsidR="00706C1C">
        <w:t>a Deliberação CVM nº 5, de 22 de maio de 1979;</w:t>
      </w:r>
    </w:p>
    <w:p w14:paraId="56C449BC" w14:textId="4AD7F5A9" w:rsidR="00182EDC" w:rsidRDefault="00706C1C" w:rsidP="00ED1FB4">
      <w:proofErr w:type="spellStart"/>
      <w:r>
        <w:t>II</w:t>
      </w:r>
      <w:r w:rsidR="00F24EC4">
        <w:t>I</w:t>
      </w:r>
      <w:proofErr w:type="spellEnd"/>
      <w:r>
        <w:t xml:space="preserve"> – </w:t>
      </w:r>
      <w:r w:rsidR="00182EDC">
        <w:t>a Deliberação CVM nº</w:t>
      </w:r>
      <w:r w:rsidR="00BE0FAF">
        <w:t xml:space="preserve"> 841, </w:t>
      </w:r>
      <w:r w:rsidR="00D660AD">
        <w:t xml:space="preserve">de </w:t>
      </w:r>
      <w:r w:rsidR="00E43DDA">
        <w:t>28 de janeiro de 2020;</w:t>
      </w:r>
    </w:p>
    <w:p w14:paraId="1E502D69" w14:textId="20AB0A20" w:rsidR="00DB52CA" w:rsidRDefault="00706C1C" w:rsidP="00ED1FB4">
      <w:proofErr w:type="spellStart"/>
      <w:r>
        <w:t>I</w:t>
      </w:r>
      <w:r w:rsidR="00F24EC4">
        <w:t>V</w:t>
      </w:r>
      <w:proofErr w:type="spellEnd"/>
      <w:r w:rsidR="00DB52CA">
        <w:t xml:space="preserve"> – a Deliberação CVM nº </w:t>
      </w:r>
      <w:r w:rsidR="00E24879">
        <w:t>843, de 5 de fevereiro de 2020;</w:t>
      </w:r>
    </w:p>
    <w:p w14:paraId="5987FF18" w14:textId="5CB041EB" w:rsidR="00DB52CA" w:rsidRDefault="00706C1C" w:rsidP="00ED1FB4">
      <w:r>
        <w:t>V</w:t>
      </w:r>
      <w:r w:rsidR="00DB52CA">
        <w:t xml:space="preserve"> – a Deliberação CVM nº 848, de 25 de março de 2020;</w:t>
      </w:r>
    </w:p>
    <w:p w14:paraId="186D54D6" w14:textId="70DDBB78" w:rsidR="00791A70" w:rsidRDefault="00E43DDA" w:rsidP="00ED1FB4">
      <w:r>
        <w:t>V</w:t>
      </w:r>
      <w:r w:rsidR="00F24EC4">
        <w:t>I</w:t>
      </w:r>
      <w:r w:rsidR="001745CD">
        <w:t xml:space="preserve"> – a Deliberação CVM nº 849, de 31 de março de 2020;</w:t>
      </w:r>
    </w:p>
    <w:p w14:paraId="403B624F" w14:textId="056DE867" w:rsidR="003E65BC" w:rsidRDefault="003E65BC" w:rsidP="00ED1FB4">
      <w:proofErr w:type="spellStart"/>
      <w:r>
        <w:t>VI</w:t>
      </w:r>
      <w:r w:rsidR="00F24EC4">
        <w:t>I</w:t>
      </w:r>
      <w:proofErr w:type="spellEnd"/>
      <w:r>
        <w:t xml:space="preserve"> – a Deliberação CVM nº</w:t>
      </w:r>
      <w:r w:rsidR="00B640F3">
        <w:t xml:space="preserve"> 852, de 15 de abril de 2020;</w:t>
      </w:r>
    </w:p>
    <w:p w14:paraId="113F3F54" w14:textId="647969FE" w:rsidR="00B640F3" w:rsidRDefault="00B640F3" w:rsidP="00ED1FB4">
      <w:proofErr w:type="spellStart"/>
      <w:r>
        <w:t>VII</w:t>
      </w:r>
      <w:r w:rsidR="00F24EC4">
        <w:t>I</w:t>
      </w:r>
      <w:proofErr w:type="spellEnd"/>
      <w:r>
        <w:t xml:space="preserve"> – a Deliberação CVM nº 853, de 22 de abril de 2020;</w:t>
      </w:r>
    </w:p>
    <w:p w14:paraId="4320CE25" w14:textId="573A77A3" w:rsidR="00791A70" w:rsidRDefault="00F24EC4" w:rsidP="00ED1FB4">
      <w:proofErr w:type="spellStart"/>
      <w:r>
        <w:t>IX</w:t>
      </w:r>
      <w:proofErr w:type="spellEnd"/>
      <w:r w:rsidR="002B05CA">
        <w:t xml:space="preserve"> </w:t>
      </w:r>
      <w:r w:rsidR="00791A70">
        <w:t>– a Deliberação CVM nº 862, de 23 de julho de 2020</w:t>
      </w:r>
      <w:r w:rsidR="002B05CA">
        <w:t>;</w:t>
      </w:r>
      <w:r w:rsidR="001824A2">
        <w:t xml:space="preserve"> e</w:t>
      </w:r>
    </w:p>
    <w:p w14:paraId="7ED7B7BC" w14:textId="790C9E39" w:rsidR="002B05CA" w:rsidRDefault="002B05CA" w:rsidP="00ED1FB4">
      <w:r>
        <w:t>X – a Deliberação CVM nº 864, de 28 de julho de 2020</w:t>
      </w:r>
      <w:r w:rsidR="001824A2">
        <w:t>.</w:t>
      </w:r>
    </w:p>
    <w:p w14:paraId="717040ED" w14:textId="2D78F981" w:rsidR="00344A1E" w:rsidRDefault="00344A1E" w:rsidP="00ED1FB4">
      <w:r>
        <w:t xml:space="preserve">Art. 2º  Esta Resolução entra em vigor em </w:t>
      </w:r>
      <w:r w:rsidR="007575F0">
        <w:t>1º de abril de 2022.</w:t>
      </w:r>
    </w:p>
    <w:p w14:paraId="15F7AF8C" w14:textId="77777777" w:rsidR="00B35CFD" w:rsidRPr="00E25581" w:rsidRDefault="00FA29E1" w:rsidP="00E25581">
      <w:pPr>
        <w:spacing w:before="0" w:after="0" w:line="240" w:lineRule="auto"/>
        <w:ind w:firstLine="0"/>
        <w:jc w:val="center"/>
        <w:rPr>
          <w:i/>
        </w:rPr>
      </w:pPr>
      <w:r>
        <w:rPr>
          <w:i/>
        </w:rPr>
        <w:t>Assinado eletronicamente por</w:t>
      </w:r>
    </w:p>
    <w:p w14:paraId="5A16563D" w14:textId="3C0E8353" w:rsidR="00E25581" w:rsidRPr="00E25581" w:rsidRDefault="00E24879" w:rsidP="00E25581">
      <w:pPr>
        <w:spacing w:before="0" w:after="0" w:line="240" w:lineRule="auto"/>
        <w:ind w:firstLine="0"/>
        <w:jc w:val="center"/>
        <w:rPr>
          <w:b/>
        </w:rPr>
      </w:pPr>
      <w:r>
        <w:rPr>
          <w:b/>
        </w:rPr>
        <w:t>MARCELO BARBOSA</w:t>
      </w:r>
    </w:p>
    <w:p w14:paraId="1B71BEE5" w14:textId="259B0993" w:rsidR="00E25581" w:rsidRPr="00E24879" w:rsidRDefault="00E25581" w:rsidP="00E24879">
      <w:pPr>
        <w:spacing w:before="0" w:after="0" w:line="240" w:lineRule="auto"/>
        <w:ind w:firstLine="0"/>
        <w:jc w:val="center"/>
        <w:rPr>
          <w:b/>
        </w:rPr>
      </w:pPr>
      <w:r w:rsidRPr="00E25581">
        <w:rPr>
          <w:b/>
        </w:rPr>
        <w:t>Presidente</w:t>
      </w:r>
    </w:p>
    <w:sectPr w:rsidR="00E25581" w:rsidRPr="00E24879" w:rsidSect="00E25581">
      <w:headerReference w:type="default" r:id="rId11"/>
      <w:headerReference w:type="first" r:id="rId12"/>
      <w:pgSz w:w="11906" w:h="16838" w:code="9"/>
      <w:pgMar w:top="2268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423AF" w14:textId="77777777" w:rsidR="00664CC3" w:rsidRDefault="00664CC3" w:rsidP="00ED1FB4">
      <w:r>
        <w:separator/>
      </w:r>
    </w:p>
  </w:endnote>
  <w:endnote w:type="continuationSeparator" w:id="0">
    <w:p w14:paraId="09E4E274" w14:textId="77777777" w:rsidR="00664CC3" w:rsidRDefault="00664CC3" w:rsidP="00ED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6C72F" w14:textId="77777777" w:rsidR="00664CC3" w:rsidRDefault="00664CC3" w:rsidP="00ED1FB4">
      <w:r>
        <w:separator/>
      </w:r>
    </w:p>
  </w:footnote>
  <w:footnote w:type="continuationSeparator" w:id="0">
    <w:p w14:paraId="63C7B03F" w14:textId="77777777" w:rsidR="00664CC3" w:rsidRDefault="00664CC3" w:rsidP="00ED1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E9218" w14:textId="77777777" w:rsidR="00664CC3" w:rsidRPr="00ED1FB4" w:rsidRDefault="00664CC3" w:rsidP="004D68A2">
    <w:pPr>
      <w:pStyle w:val="Rodap"/>
    </w:pPr>
    <w:r w:rsidRPr="00ED1FB4">
      <w:drawing>
        <wp:inline distT="0" distB="0" distL="0" distR="0" wp14:anchorId="68858877" wp14:editId="65D12E38">
          <wp:extent cx="657225" cy="628650"/>
          <wp:effectExtent l="0" t="0" r="9525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F78374" w14:textId="77777777" w:rsidR="00664CC3" w:rsidRPr="004D68A2" w:rsidRDefault="00664CC3" w:rsidP="004D68A2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1A7ABFCD" w14:textId="77777777" w:rsidR="00664CC3" w:rsidRPr="00ED1FB4" w:rsidRDefault="00664CC3" w:rsidP="004D68A2">
    <w:pPr>
      <w:pStyle w:val="Rodap"/>
    </w:pPr>
    <w:r w:rsidRPr="00ED1FB4">
      <w:t>Rua Sete de Setembro, 111/2-5º e 23-34º Andares, Centro, Rio de Janeiro/RJ – CEP: 20050-901 – Brasil - Tel.: (21) 3554-8686</w:t>
    </w:r>
  </w:p>
  <w:p w14:paraId="721CD9F6" w14:textId="77777777" w:rsidR="00664CC3" w:rsidRPr="004D68A2" w:rsidRDefault="00664CC3" w:rsidP="004D68A2">
    <w:pPr>
      <w:pStyle w:val="Rodap"/>
    </w:pPr>
    <w:r w:rsidRPr="004D68A2">
      <w:t>Rua Cincinato Braga, 340/2º, 3º e 4º Andares, Bela Vista, São Paulo/ SP – CEP: 01333-010 – Brasil - Tel.: (11) 2146-2000</w:t>
    </w:r>
  </w:p>
  <w:p w14:paraId="57E29EF0" w14:textId="77777777" w:rsidR="00664CC3" w:rsidRPr="00ED1FB4" w:rsidRDefault="00664CC3" w:rsidP="004D68A2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2BF83EAC" w14:textId="77777777" w:rsidR="00664CC3" w:rsidRDefault="003B5F79" w:rsidP="00E25581">
    <w:pPr>
      <w:pStyle w:val="Rodap"/>
      <w:spacing w:after="240"/>
    </w:pPr>
    <w:hyperlink r:id="rId2" w:history="1">
      <w:r w:rsidR="00664CC3" w:rsidRPr="00ED1FB4">
        <w:rPr>
          <w:rStyle w:val="Hyperlink"/>
        </w:rPr>
        <w:t>www.cvm.gov.br</w:t>
      </w:r>
    </w:hyperlink>
  </w:p>
  <w:p w14:paraId="6D890C05" w14:textId="5F2888E2" w:rsidR="00664CC3" w:rsidRPr="009B69B0" w:rsidRDefault="00664CC3" w:rsidP="00E25581">
    <w:pPr>
      <w:pStyle w:val="Rodap"/>
      <w:spacing w:after="240"/>
      <w:jc w:val="both"/>
      <w:rPr>
        <w:caps/>
      </w:rPr>
    </w:pPr>
    <w:r w:rsidRPr="009B69B0">
      <w:rPr>
        <w:caps/>
      </w:rPr>
      <w:t xml:space="preserve">RESOLUÇÃO CVM Nº </w:t>
    </w:r>
    <w:sdt>
      <w:sdtPr>
        <w:rPr>
          <w:caps/>
        </w:rPr>
        <w:alias w:val="Título"/>
        <w:tag w:val=""/>
        <w:id w:val="1007090907"/>
        <w:placeholder>
          <w:docPart w:val="7FD21D6A85F64216A180081876EC4C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aps/>
          </w:rPr>
          <w:t>69, de 22 de março de 2022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0BB7F" w14:textId="77777777" w:rsidR="00664CC3" w:rsidRPr="00ED1FB4" w:rsidRDefault="00664CC3" w:rsidP="009B69B0">
    <w:pPr>
      <w:pStyle w:val="Rodap"/>
    </w:pPr>
    <w:r w:rsidRPr="00ED1FB4">
      <w:drawing>
        <wp:inline distT="0" distB="0" distL="0" distR="0" wp14:anchorId="24E71740" wp14:editId="5073C439">
          <wp:extent cx="657225" cy="628650"/>
          <wp:effectExtent l="0" t="0" r="9525" b="0"/>
          <wp:docPr id="2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95BBED" w14:textId="77777777" w:rsidR="00664CC3" w:rsidRPr="004D68A2" w:rsidRDefault="00664CC3" w:rsidP="009B69B0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4F571CD5" w14:textId="77777777" w:rsidR="00664CC3" w:rsidRPr="00ED1FB4" w:rsidRDefault="00664CC3" w:rsidP="009B69B0">
    <w:pPr>
      <w:pStyle w:val="Rodap"/>
    </w:pPr>
    <w:r w:rsidRPr="00ED1FB4">
      <w:t>Rua Sete de Setembro, 111/2-5º e 23-34º Andares, Centro, Rio de Janeiro/RJ – CEP: 20050-901 – Brasil - Tel.: (21) 3554-8686</w:t>
    </w:r>
  </w:p>
  <w:p w14:paraId="5BF9F7E3" w14:textId="77777777" w:rsidR="00664CC3" w:rsidRPr="004D68A2" w:rsidRDefault="00664CC3" w:rsidP="009B69B0">
    <w:pPr>
      <w:pStyle w:val="Rodap"/>
    </w:pPr>
    <w:r w:rsidRPr="004D68A2">
      <w:t>Rua Cincinato Braga, 340/2º, 3º e 4º Andares, Bela Vista, São Paulo/ SP – CEP: 01333-010 – Brasil - Tel.: (11) 2146-2000</w:t>
    </w:r>
  </w:p>
  <w:p w14:paraId="1FA79782" w14:textId="77777777" w:rsidR="00664CC3" w:rsidRPr="00ED1FB4" w:rsidRDefault="00664CC3" w:rsidP="009B69B0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7B6C1A1C" w14:textId="77777777" w:rsidR="00664CC3" w:rsidRDefault="003B5F79" w:rsidP="009B69B0">
    <w:pPr>
      <w:pStyle w:val="Rodap"/>
      <w:spacing w:after="240"/>
    </w:pPr>
    <w:hyperlink r:id="rId2" w:history="1">
      <w:r w:rsidR="00664CC3" w:rsidRPr="00ED1FB4">
        <w:rPr>
          <w:rStyle w:val="Hyperlink"/>
        </w:rPr>
        <w:t>www.cvm.gov.br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19C9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5AC8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9880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E600D49"/>
    <w:multiLevelType w:val="hybridMultilevel"/>
    <w:tmpl w:val="0F547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6C260F"/>
    <w:multiLevelType w:val="multilevel"/>
    <w:tmpl w:val="E1FE61FE"/>
    <w:lvl w:ilvl="0">
      <w:start w:val="1"/>
      <w:numFmt w:val="decimal"/>
      <w:pStyle w:val="TtulosNumerados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70"/>
    <w:rsid w:val="00051098"/>
    <w:rsid w:val="00082BE8"/>
    <w:rsid w:val="0012329E"/>
    <w:rsid w:val="001745CD"/>
    <w:rsid w:val="001824A2"/>
    <w:rsid w:val="00182EDC"/>
    <w:rsid w:val="001E0083"/>
    <w:rsid w:val="0024614E"/>
    <w:rsid w:val="002B05CA"/>
    <w:rsid w:val="002E36A0"/>
    <w:rsid w:val="002F1D96"/>
    <w:rsid w:val="00344A1E"/>
    <w:rsid w:val="00377502"/>
    <w:rsid w:val="003B5F79"/>
    <w:rsid w:val="003E65BC"/>
    <w:rsid w:val="0041797C"/>
    <w:rsid w:val="004C55E5"/>
    <w:rsid w:val="004D68A2"/>
    <w:rsid w:val="00507ACC"/>
    <w:rsid w:val="00547A76"/>
    <w:rsid w:val="005C12BE"/>
    <w:rsid w:val="005D2C60"/>
    <w:rsid w:val="006270DF"/>
    <w:rsid w:val="0065401B"/>
    <w:rsid w:val="0065602B"/>
    <w:rsid w:val="00657B55"/>
    <w:rsid w:val="00664CC3"/>
    <w:rsid w:val="006E1563"/>
    <w:rsid w:val="006E1797"/>
    <w:rsid w:val="006E2484"/>
    <w:rsid w:val="00706C1C"/>
    <w:rsid w:val="007262FF"/>
    <w:rsid w:val="00727062"/>
    <w:rsid w:val="007575F0"/>
    <w:rsid w:val="007770E3"/>
    <w:rsid w:val="00791A70"/>
    <w:rsid w:val="0081067E"/>
    <w:rsid w:val="00814816"/>
    <w:rsid w:val="00841BBF"/>
    <w:rsid w:val="00893DA8"/>
    <w:rsid w:val="00894689"/>
    <w:rsid w:val="008B1164"/>
    <w:rsid w:val="008C6E8F"/>
    <w:rsid w:val="009010FE"/>
    <w:rsid w:val="00916A1E"/>
    <w:rsid w:val="00956E3B"/>
    <w:rsid w:val="009768AB"/>
    <w:rsid w:val="00990B1B"/>
    <w:rsid w:val="009B69B0"/>
    <w:rsid w:val="009E621A"/>
    <w:rsid w:val="00A60EDE"/>
    <w:rsid w:val="00AC7E32"/>
    <w:rsid w:val="00B35CFD"/>
    <w:rsid w:val="00B53897"/>
    <w:rsid w:val="00B640F3"/>
    <w:rsid w:val="00BC6747"/>
    <w:rsid w:val="00BE0FAF"/>
    <w:rsid w:val="00C1691E"/>
    <w:rsid w:val="00C24B4C"/>
    <w:rsid w:val="00C3231A"/>
    <w:rsid w:val="00C82C89"/>
    <w:rsid w:val="00CC6B71"/>
    <w:rsid w:val="00D013CB"/>
    <w:rsid w:val="00D21117"/>
    <w:rsid w:val="00D660AD"/>
    <w:rsid w:val="00DA59F3"/>
    <w:rsid w:val="00DB403C"/>
    <w:rsid w:val="00DB52CA"/>
    <w:rsid w:val="00DB71F7"/>
    <w:rsid w:val="00DE6D48"/>
    <w:rsid w:val="00E136DD"/>
    <w:rsid w:val="00E24879"/>
    <w:rsid w:val="00E25581"/>
    <w:rsid w:val="00E43DDA"/>
    <w:rsid w:val="00E52C53"/>
    <w:rsid w:val="00E548AF"/>
    <w:rsid w:val="00EA436F"/>
    <w:rsid w:val="00ED1FB4"/>
    <w:rsid w:val="00F24EC4"/>
    <w:rsid w:val="00FA29E1"/>
    <w:rsid w:val="00FB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45769"/>
  <w15:docId w15:val="{A23944A4-0BD6-4002-9AB9-3B790872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FB4"/>
    <w:pPr>
      <w:spacing w:before="120" w:after="120" w:line="312" w:lineRule="auto"/>
      <w:ind w:firstLine="567"/>
      <w:jc w:val="both"/>
    </w:pPr>
    <w:rPr>
      <w:rFonts w:cstheme="minorHAnsi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rsid w:val="00BC6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umerados">
    <w:name w:val="Títulos Numerados"/>
    <w:basedOn w:val="Ttulo1"/>
    <w:link w:val="TtulosNumeradosChar"/>
    <w:rsid w:val="00BC674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left"/>
    </w:pPr>
    <w:rPr>
      <w:rFonts w:ascii="Times New Roman" w:hAnsi="Times New Roman" w:cs="Times New Roman"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sNumeradosChar">
    <w:name w:val="Títulos Numerados Char"/>
    <w:basedOn w:val="Ttulo1Char"/>
    <w:link w:val="TtulosNumerados"/>
    <w:rsid w:val="00BC6747"/>
    <w:rPr>
      <w:rFonts w:ascii="Times New Roman" w:eastAsiaTheme="majorEastAsia" w:hAnsi="Times New Roman" w:cs="Times New Roman"/>
      <w:b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BC6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Cabealho"/>
    <w:link w:val="RodapChar"/>
    <w:uiPriority w:val="99"/>
    <w:unhideWhenUsed/>
    <w:rsid w:val="004D68A2"/>
    <w:pPr>
      <w:ind w:firstLine="142"/>
      <w:jc w:val="center"/>
    </w:pPr>
    <w:rPr>
      <w:noProof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D68A2"/>
    <w:rPr>
      <w:rFonts w:cstheme="minorHAnsi"/>
      <w:noProof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C6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C60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C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C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2C60"/>
    <w:rPr>
      <w:color w:val="0000FF"/>
      <w:u w:val="single"/>
    </w:rPr>
  </w:style>
  <w:style w:type="paragraph" w:customStyle="1" w:styleId="TtulodaResoluo">
    <w:name w:val="Título da Resolução"/>
    <w:basedOn w:val="Normal"/>
    <w:next w:val="Normal"/>
    <w:qFormat/>
    <w:rsid w:val="00C1691E"/>
    <w:pPr>
      <w:keepNext/>
      <w:jc w:val="center"/>
      <w:outlineLvl w:val="0"/>
    </w:pPr>
    <w:rPr>
      <w:caps/>
    </w:rPr>
  </w:style>
  <w:style w:type="paragraph" w:customStyle="1" w:styleId="Ementa">
    <w:name w:val="Ementa"/>
    <w:basedOn w:val="Normal"/>
    <w:next w:val="Normal"/>
    <w:qFormat/>
    <w:rsid w:val="00C82C89"/>
    <w:pPr>
      <w:ind w:left="5103" w:firstLine="0"/>
    </w:pPr>
  </w:style>
  <w:style w:type="paragraph" w:customStyle="1" w:styleId="Captulo">
    <w:name w:val="Capítulo"/>
    <w:basedOn w:val="Normal"/>
    <w:next w:val="Normal"/>
    <w:qFormat/>
    <w:rsid w:val="00C1691E"/>
    <w:pPr>
      <w:keepNext/>
      <w:spacing w:before="360"/>
      <w:jc w:val="center"/>
      <w:outlineLvl w:val="1"/>
    </w:pPr>
    <w:rPr>
      <w:caps/>
    </w:rPr>
  </w:style>
  <w:style w:type="paragraph" w:customStyle="1" w:styleId="NormaAlterada">
    <w:name w:val="Norma Alterada"/>
    <w:basedOn w:val="Normal"/>
    <w:qFormat/>
    <w:rsid w:val="00C3231A"/>
    <w:pPr>
      <w:tabs>
        <w:tab w:val="left" w:leader="dot" w:pos="5103"/>
      </w:tabs>
      <w:ind w:left="567" w:firstLine="0"/>
    </w:pPr>
  </w:style>
  <w:style w:type="paragraph" w:customStyle="1" w:styleId="Seo">
    <w:name w:val="Seção"/>
    <w:basedOn w:val="Normal"/>
    <w:next w:val="Normal"/>
    <w:qFormat/>
    <w:rsid w:val="00C1691E"/>
    <w:pPr>
      <w:keepNext/>
      <w:jc w:val="center"/>
      <w:outlineLvl w:val="2"/>
    </w:pPr>
    <w:rPr>
      <w:b/>
    </w:rPr>
  </w:style>
  <w:style w:type="character" w:styleId="TextodoEspaoReservado">
    <w:name w:val="Placeholder Text"/>
    <w:basedOn w:val="Fontepargpadro"/>
    <w:uiPriority w:val="99"/>
    <w:semiHidden/>
    <w:rsid w:val="009B69B0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067E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067E"/>
    <w:rPr>
      <w:rFonts w:cstheme="minorHAns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1067E"/>
    <w:rPr>
      <w:vertAlign w:val="superscript"/>
    </w:rPr>
  </w:style>
  <w:style w:type="paragraph" w:styleId="PargrafodaLista">
    <w:name w:val="List Paragraph"/>
    <w:basedOn w:val="Normal"/>
    <w:uiPriority w:val="34"/>
    <w:rsid w:val="00D01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manda\OneDrive%20-%20cvm.gov.br\General\Arquivos%20acess&#243;rios\2020-08-07%20Template%20Resolu&#231;&#245;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A302CF104C4B37954C01F58A296A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474EB2-1B6C-49AC-9656-27F96517FCC2}"/>
      </w:docPartPr>
      <w:docPartBody>
        <w:p w:rsidR="001E7C19" w:rsidRDefault="00D13494">
          <w:pPr>
            <w:pStyle w:val="C5A302CF104C4B37954C01F58A296AA8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7FD21D6A85F64216A180081876EC4C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DAAB57-9A89-4AC6-8EC5-A529D38931A6}"/>
      </w:docPartPr>
      <w:docPartBody>
        <w:p w:rsidR="001E7C19" w:rsidRDefault="00D13494">
          <w:pPr>
            <w:pStyle w:val="7FD21D6A85F64216A180081876EC4CCF"/>
          </w:pPr>
          <w:r w:rsidRPr="005311F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19"/>
    <w:rsid w:val="001E7C19"/>
    <w:rsid w:val="008A310A"/>
    <w:rsid w:val="008A5A3C"/>
    <w:rsid w:val="009D457D"/>
    <w:rsid w:val="00CF49DB"/>
    <w:rsid w:val="00D1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C5A302CF104C4B37954C01F58A296AA8">
    <w:name w:val="C5A302CF104C4B37954C01F58A296AA8"/>
  </w:style>
  <w:style w:type="paragraph" w:customStyle="1" w:styleId="7FD21D6A85F64216A180081876EC4CCF">
    <w:name w:val="7FD21D6A85F64216A180081876EC4C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D80EA79C60684B97B4965E6E8E525D" ma:contentTypeVersion="11" ma:contentTypeDescription="Crie um novo documento." ma:contentTypeScope="" ma:versionID="7747b961fb4e24c2f27e25c405b2c74e">
  <xsd:schema xmlns:xsd="http://www.w3.org/2001/XMLSchema" xmlns:xs="http://www.w3.org/2001/XMLSchema" xmlns:p="http://schemas.microsoft.com/office/2006/metadata/properties" xmlns:ns2="15cb24ba-756a-4ce4-ac9a-5f0544b55546" xmlns:ns3="53adeefc-49af-490c-b6df-0a140ad55ab3" targetNamespace="http://schemas.microsoft.com/office/2006/metadata/properties" ma:root="true" ma:fieldsID="a48c117cf164d3867bacac756cd7c9d4" ns2:_="" ns3:_="">
    <xsd:import namespace="15cb24ba-756a-4ce4-ac9a-5f0544b55546"/>
    <xsd:import namespace="53adeefc-49af-490c-b6df-0a140ad55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Quantida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24ba-756a-4ce4-ac9a-5f0544b55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Quantidade" ma:index="14" nillable="true" ma:displayName="Quantidade" ma:format="Dropdown" ma:internalName="Quantidade" ma:percentage="FALSE">
      <xsd:simpleType>
        <xsd:restriction base="dms:Number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deefc-49af-490c-b6df-0a140ad55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ntidade xmlns="15cb24ba-756a-4ce4-ac9a-5f0544b5554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B58F4-85DF-4CD8-822F-7273F55F8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b24ba-756a-4ce4-ac9a-5f0544b55546"/>
    <ds:schemaRef ds:uri="53adeefc-49af-490c-b6df-0a140ad55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29E20E-5821-45D3-AC26-57F50D549409}">
  <ds:schemaRefs>
    <ds:schemaRef ds:uri="http://schemas.microsoft.com/office/2006/metadata/properties"/>
    <ds:schemaRef ds:uri="http://schemas.microsoft.com/office/infopath/2007/PartnerControls"/>
    <ds:schemaRef ds:uri="15cb24ba-756a-4ce4-ac9a-5f0544b55546"/>
  </ds:schemaRefs>
</ds:datastoreItem>
</file>

<file path=customXml/itemProps3.xml><?xml version="1.0" encoding="utf-8"?>
<ds:datastoreItem xmlns:ds="http://schemas.openxmlformats.org/officeDocument/2006/customXml" ds:itemID="{9AB5A1A4-9D81-46F0-9142-701166337B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4A2EF2-7663-374A-83C7-CC367F8C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C:\Users\Amanda\OneDrive - cvm.gov.br\General\Arquivos acessórios\2020-08-07 Template Resoluções.dotx</Template>
  <TotalTime>92</TotalTime>
  <Pages>1</Pages>
  <Words>204</Words>
  <Characters>1153</Characters>
  <Application>Microsoft Office Word</Application>
  <DocSecurity>0</DocSecurity>
  <Lines>19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69, de [d] de março de 2022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69, de 22 de março de 2022</dc:title>
  <dc:creator>Raphael</dc:creator>
  <cp:lastModifiedBy>Renata Leitão</cp:lastModifiedBy>
  <cp:revision>25</cp:revision>
  <dcterms:created xsi:type="dcterms:W3CDTF">2022-01-28T20:55:00Z</dcterms:created>
  <dcterms:modified xsi:type="dcterms:W3CDTF">2022-03-21T15:06:00Z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0x010100D7D80EA79C60684B97B4965E6E8E525D</vt:lpwstr>
  </property>
</Properties>
</file>