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E86E" w14:textId="219FB7EB" w:rsidR="00FD48FF" w:rsidRPr="00C1691E" w:rsidRDefault="00FD48FF" w:rsidP="00FD48FF">
      <w:pPr>
        <w:pStyle w:val="TtulodaResoluo"/>
      </w:pPr>
      <w:bookmarkStart w:id="0" w:name="_GoBack"/>
      <w:bookmarkEnd w:id="0"/>
      <w:r w:rsidRPr="00C1691E">
        <w:t xml:space="preserve">Resolução CVM nº </w:t>
      </w:r>
      <w:sdt>
        <w:sdtPr>
          <w:alias w:val="Título"/>
          <w:tag w:val=""/>
          <w:id w:val="253094646"/>
          <w:placeholder>
            <w:docPart w:val="08DEBF16D236482A8C0B966CEE8B4196"/>
          </w:placeholder>
          <w:dataBinding w:prefixMappings="xmlns:ns0='http://purl.org/dc/elements/1.1/' xmlns:ns1='http://schemas.openxmlformats.org/package/2006/metadata/core-properties' " w:xpath="/ns1:coreProperties[1]/ns0:title[1]" w:storeItemID="{6C3C8BC8-F283-45AE-878A-BAB7291924A1}"/>
          <w:text/>
        </w:sdtPr>
        <w:sdtEndPr/>
        <w:sdtContent>
          <w:r w:rsidR="008A7D61">
            <w:t>87, de 31 de março de 2022</w:t>
          </w:r>
        </w:sdtContent>
      </w:sdt>
    </w:p>
    <w:p w14:paraId="3EF196AF" w14:textId="063FDE2C" w:rsidR="00FD48FF" w:rsidRPr="00604F14" w:rsidRDefault="00FD48FF" w:rsidP="00FD48FF">
      <w:pPr>
        <w:pStyle w:val="Ementa"/>
      </w:pPr>
      <w:r w:rsidRPr="00604F14">
        <w:t xml:space="preserve">Altera </w:t>
      </w:r>
      <w:r w:rsidR="00851832" w:rsidRPr="00604F14">
        <w:t xml:space="preserve">e determina </w:t>
      </w:r>
      <w:r w:rsidRPr="00604F14">
        <w:t xml:space="preserve">a </w:t>
      </w:r>
      <w:r w:rsidR="00D74181" w:rsidRPr="00604F14">
        <w:t xml:space="preserve">republicação da </w:t>
      </w:r>
      <w:r w:rsidR="001162D8" w:rsidRPr="00604F14">
        <w:t xml:space="preserve">Resolução </w:t>
      </w:r>
      <w:r w:rsidRPr="00604F14">
        <w:t>CVM nº</w:t>
      </w:r>
      <w:r w:rsidR="005E7F18" w:rsidRPr="00604F14">
        <w:t xml:space="preserve"> </w:t>
      </w:r>
      <w:r w:rsidR="00D74181" w:rsidRPr="00FA283E">
        <w:t>59</w:t>
      </w:r>
      <w:r w:rsidR="00D74181" w:rsidRPr="00604F14">
        <w:t xml:space="preserve">, de </w:t>
      </w:r>
      <w:r w:rsidR="00535558" w:rsidRPr="00604F14">
        <w:t xml:space="preserve">22 de dezembro de </w:t>
      </w:r>
      <w:r w:rsidR="00C1155D" w:rsidRPr="00604F14">
        <w:t>2021</w:t>
      </w:r>
      <w:r w:rsidRPr="00604F14">
        <w:t>.</w:t>
      </w:r>
    </w:p>
    <w:p w14:paraId="552E7F6E" w14:textId="4408C066" w:rsidR="00FD48FF" w:rsidRDefault="00FD48FF" w:rsidP="00FD48FF">
      <w:r w:rsidRPr="00604F14">
        <w:t xml:space="preserve">O </w:t>
      </w:r>
      <w:r w:rsidRPr="00604F14">
        <w:rPr>
          <w:b/>
        </w:rPr>
        <w:t>PRESIDENTE DA COMISSÃO DE VALORES MOBILIÁRIOS – CVM</w:t>
      </w:r>
      <w:r w:rsidRPr="00604F14">
        <w:t xml:space="preserve"> torna público que o Colegiado, em reunião realizada em </w:t>
      </w:r>
      <w:r w:rsidR="00182A34" w:rsidRPr="00604F14">
        <w:t>30</w:t>
      </w:r>
      <w:r w:rsidR="002B1281" w:rsidRPr="00604F14">
        <w:t xml:space="preserve"> de março de 2022</w:t>
      </w:r>
      <w:r w:rsidRPr="00604F14">
        <w:t xml:space="preserve">, com fundamento no disposto nos </w:t>
      </w:r>
      <w:proofErr w:type="spellStart"/>
      <w:r w:rsidRPr="00604F14">
        <w:t>arts</w:t>
      </w:r>
      <w:proofErr w:type="spellEnd"/>
      <w:r w:rsidRPr="00604F14">
        <w:t xml:space="preserve">. 8º, I, 21 e 22 da Lei nº 6.385, de 7 de dezembro de 1976, </w:t>
      </w:r>
      <w:r w:rsidRPr="00604F14">
        <w:rPr>
          <w:b/>
        </w:rPr>
        <w:t>APROVOU</w:t>
      </w:r>
      <w:r w:rsidRPr="00604F14">
        <w:t xml:space="preserve"> a seguinte</w:t>
      </w:r>
      <w:r>
        <w:t xml:space="preserve"> Resolução:</w:t>
      </w:r>
    </w:p>
    <w:p w14:paraId="789C58BA" w14:textId="401E135E" w:rsidR="00B62D21" w:rsidRPr="00FA283E" w:rsidRDefault="001B4B2D" w:rsidP="00C907BC">
      <w:r w:rsidRPr="00FA283E">
        <w:t>Art. 1</w:t>
      </w:r>
      <w:proofErr w:type="gramStart"/>
      <w:r w:rsidRPr="00FA283E">
        <w:t>º  A</w:t>
      </w:r>
      <w:proofErr w:type="gramEnd"/>
      <w:r w:rsidRPr="00FA283E">
        <w:t xml:space="preserve"> emen</w:t>
      </w:r>
      <w:r w:rsidR="00021ED0" w:rsidRPr="00FA283E">
        <w:t>ta da Resolução CVM nº 59, de 22 de dezembro de 2021, passa a ter a seguinte redação</w:t>
      </w:r>
      <w:r w:rsidR="00B62D21" w:rsidRPr="00FA283E">
        <w:t>:</w:t>
      </w:r>
      <w:r w:rsidR="00C907BC" w:rsidRPr="00FA283E">
        <w:t xml:space="preserve"> </w:t>
      </w:r>
      <w:r w:rsidR="00B62D21" w:rsidRPr="00FA283E">
        <w:t xml:space="preserve">“Altera as Resoluções CVM nº </w:t>
      </w:r>
      <w:r w:rsidR="005D3CE1" w:rsidRPr="00FA283E">
        <w:t xml:space="preserve">80 e nº 81, </w:t>
      </w:r>
      <w:r w:rsidR="003631CA" w:rsidRPr="00FA283E">
        <w:t xml:space="preserve">ambas </w:t>
      </w:r>
      <w:r w:rsidR="005D3CE1" w:rsidRPr="00FA283E">
        <w:t xml:space="preserve">de </w:t>
      </w:r>
      <w:r w:rsidR="00F05514" w:rsidRPr="00FA283E">
        <w:t xml:space="preserve">29 </w:t>
      </w:r>
      <w:r w:rsidR="005D3CE1" w:rsidRPr="00FA283E">
        <w:t>de março de 2022</w:t>
      </w:r>
      <w:r w:rsidR="008C7795" w:rsidRPr="00FA283E">
        <w:t>”.</w:t>
      </w:r>
    </w:p>
    <w:p w14:paraId="5CE869CB" w14:textId="3BEB70D4" w:rsidR="008A7D61" w:rsidRPr="00FA283E" w:rsidRDefault="00CC6E06" w:rsidP="00FD48FF">
      <w:r w:rsidRPr="00FA283E">
        <w:t xml:space="preserve">Art. </w:t>
      </w:r>
      <w:r w:rsidR="001B4B2D" w:rsidRPr="00FA283E">
        <w:t>2</w:t>
      </w:r>
      <w:proofErr w:type="gramStart"/>
      <w:r w:rsidRPr="00FA283E">
        <w:t>º</w:t>
      </w:r>
      <w:r w:rsidR="004A4057" w:rsidRPr="00FA283E">
        <w:t xml:space="preserve">  Fica</w:t>
      </w:r>
      <w:proofErr w:type="gramEnd"/>
      <w:r w:rsidR="004A4057" w:rsidRPr="00FA283E">
        <w:t xml:space="preserve"> determinada a republicação da Resolução </w:t>
      </w:r>
      <w:r w:rsidR="00F624AD" w:rsidRPr="00FA283E">
        <w:t xml:space="preserve">CVM nº </w:t>
      </w:r>
      <w:r w:rsidR="004750FD" w:rsidRPr="00FA283E">
        <w:t xml:space="preserve">59, de </w:t>
      </w:r>
      <w:r w:rsidR="00C1155D" w:rsidRPr="00FA283E">
        <w:t>22</w:t>
      </w:r>
      <w:r w:rsidR="007A0F56" w:rsidRPr="00FA283E">
        <w:t xml:space="preserve"> de dezembro de </w:t>
      </w:r>
      <w:r w:rsidR="00F82B03" w:rsidRPr="00FA283E">
        <w:t xml:space="preserve">2021, com o seguinte </w:t>
      </w:r>
      <w:r w:rsidR="00354578" w:rsidRPr="00FA283E">
        <w:t>teor:</w:t>
      </w:r>
    </w:p>
    <w:p w14:paraId="73DB8037" w14:textId="6D264A44" w:rsidR="00FD48FF" w:rsidRPr="00FA283E" w:rsidRDefault="00E94B12" w:rsidP="00E260FC">
      <w:pPr>
        <w:pStyle w:val="NormaAlterada"/>
      </w:pPr>
      <w:r w:rsidRPr="00FA283E">
        <w:t>“</w:t>
      </w:r>
      <w:r w:rsidR="00FD48FF" w:rsidRPr="00FA283E">
        <w:t>Art. 1</w:t>
      </w:r>
      <w:proofErr w:type="gramStart"/>
      <w:r w:rsidR="00FD48FF" w:rsidRPr="00FA283E">
        <w:t>º  A</w:t>
      </w:r>
      <w:proofErr w:type="gramEnd"/>
      <w:r w:rsidR="00FD48FF" w:rsidRPr="00FA283E">
        <w:t xml:space="preserve"> </w:t>
      </w:r>
      <w:r w:rsidR="002B1281" w:rsidRPr="00FA283E">
        <w:t xml:space="preserve">Resolução </w:t>
      </w:r>
      <w:r w:rsidR="00FD48FF" w:rsidRPr="00FA283E">
        <w:t xml:space="preserve">CVM nº </w:t>
      </w:r>
      <w:r w:rsidR="009E5118" w:rsidRPr="00FA283E">
        <w:t>80, de 29 de março de 2022</w:t>
      </w:r>
      <w:r w:rsidR="00FD48FF" w:rsidRPr="00FA283E">
        <w:t>, passa a vigorar com a seguinte redação:</w:t>
      </w:r>
    </w:p>
    <w:p w14:paraId="46D2B557" w14:textId="5CB9B992" w:rsidR="00FD48FF" w:rsidRDefault="00FD48FF" w:rsidP="00FD48FF">
      <w:pPr>
        <w:pStyle w:val="NormaAlterada"/>
      </w:pPr>
      <w:r w:rsidRPr="00FA283E">
        <w:t xml:space="preserve">“Art. </w:t>
      </w:r>
      <w:r w:rsidR="003B2139" w:rsidRPr="00FA283E">
        <w:t>14</w:t>
      </w:r>
      <w:r w:rsidR="0092254E" w:rsidRPr="00FA283E">
        <w:t>...</w:t>
      </w:r>
      <w:r w:rsidR="0092254E">
        <w:t>................................................</w:t>
      </w:r>
      <w:r w:rsidR="00DE3FB3">
        <w:t>.</w:t>
      </w:r>
      <w:r w:rsidR="00274AB7">
        <w:t>..</w:t>
      </w:r>
      <w:r w:rsidR="00495ADF">
        <w:t>...</w:t>
      </w:r>
      <w:r w:rsidR="00817CF4">
        <w:t>.....</w:t>
      </w:r>
      <w:r w:rsidR="00274AB7">
        <w:tab/>
      </w:r>
    </w:p>
    <w:p w14:paraId="1C83B215" w14:textId="1D42ACB9" w:rsidR="00FD48FF" w:rsidRDefault="001E3B41" w:rsidP="00FD48FF">
      <w:pPr>
        <w:pStyle w:val="NormaAlterada"/>
      </w:pPr>
      <w:r>
        <w:t>.................................................................</w:t>
      </w:r>
      <w:r w:rsidR="00D13CA0">
        <w:t>......</w:t>
      </w:r>
      <w:r w:rsidR="00191596">
        <w:t>...</w:t>
      </w:r>
      <w:r w:rsidR="009E00D4">
        <w:tab/>
      </w:r>
    </w:p>
    <w:p w14:paraId="0353A38D" w14:textId="0ECD7E4B" w:rsidR="00FD48FF" w:rsidRDefault="00FD48FF" w:rsidP="00FD48FF">
      <w:pPr>
        <w:pStyle w:val="NormaAlterada"/>
      </w:pPr>
      <w:r>
        <w:t xml:space="preserve">§ </w:t>
      </w:r>
      <w:r w:rsidR="003E325C">
        <w:t>1</w:t>
      </w:r>
      <w:proofErr w:type="gramStart"/>
      <w:r w:rsidR="003E325C">
        <w:t xml:space="preserve">º  </w:t>
      </w:r>
      <w:r>
        <w:t>O</w:t>
      </w:r>
      <w:proofErr w:type="gramEnd"/>
      <w:r>
        <w:t xml:space="preserve"> emissor deve ainda colocar e manter as informações referidas no </w:t>
      </w:r>
      <w:r>
        <w:rPr>
          <w:b/>
          <w:bCs/>
        </w:rPr>
        <w:t>caput</w:t>
      </w:r>
      <w:r>
        <w:t xml:space="preserve"> em sua página na rede mundial de computadores por 3 (três) anos, contados da data de divulgação, caso atenda cumulativamente aos seguintes requisitos:</w:t>
      </w:r>
    </w:p>
    <w:p w14:paraId="3AB61C7C" w14:textId="77777777" w:rsidR="00FD48FF" w:rsidRDefault="00FD48FF" w:rsidP="00FD48FF">
      <w:pPr>
        <w:pStyle w:val="NormaAlterada"/>
      </w:pPr>
      <w:r>
        <w:t xml:space="preserve">I – </w:t>
      </w:r>
      <w:proofErr w:type="gramStart"/>
      <w:r>
        <w:t>esteja</w:t>
      </w:r>
      <w:proofErr w:type="gramEnd"/>
      <w:r>
        <w:t xml:space="preserve"> registrado na categoria A;</w:t>
      </w:r>
    </w:p>
    <w:p w14:paraId="776F86BB" w14:textId="77777777" w:rsidR="00FD48FF" w:rsidRDefault="00FD48FF" w:rsidP="00FD48FF">
      <w:pPr>
        <w:pStyle w:val="NormaAlterada"/>
      </w:pPr>
      <w:r>
        <w:t xml:space="preserve">II – </w:t>
      </w:r>
      <w:proofErr w:type="gramStart"/>
      <w:r>
        <w:t>possua</w:t>
      </w:r>
      <w:proofErr w:type="gramEnd"/>
      <w:r>
        <w:t xml:space="preserve"> valores mobiliários admitidos à negociação em mercado de bolsa por entidade administradora de mercado organizado; e</w:t>
      </w:r>
    </w:p>
    <w:p w14:paraId="0C90A1EF" w14:textId="77777777" w:rsidR="00FD48FF" w:rsidRDefault="00FD48FF" w:rsidP="00FD48FF">
      <w:pPr>
        <w:pStyle w:val="NormaAlterada"/>
      </w:pPr>
      <w:r>
        <w:t>III – possua ações ou certificados de depósito de ações em circulação.</w:t>
      </w:r>
    </w:p>
    <w:p w14:paraId="23A0F3D1" w14:textId="043A75B6" w:rsidR="00FD48FF" w:rsidRDefault="006C3D9C" w:rsidP="00FD48FF">
      <w:pPr>
        <w:pStyle w:val="NormaAlterada"/>
      </w:pPr>
      <w:r>
        <w:t>..........................................................................</w:t>
      </w:r>
      <w:r w:rsidR="00FD48FF">
        <w:tab/>
        <w:t>” (NR)</w:t>
      </w:r>
    </w:p>
    <w:p w14:paraId="0C263D2E" w14:textId="2592CCCD" w:rsidR="002C566D" w:rsidRDefault="009A0D5B" w:rsidP="00FD48FF">
      <w:pPr>
        <w:pStyle w:val="NormaAlterada"/>
      </w:pPr>
      <w:r>
        <w:t>“</w:t>
      </w:r>
      <w:r w:rsidR="002C566D">
        <w:t xml:space="preserve">Art. </w:t>
      </w:r>
      <w:r w:rsidR="003448E9">
        <w:t>22</w:t>
      </w:r>
      <w:r>
        <w:t>.</w:t>
      </w:r>
      <w:r w:rsidR="0083746A">
        <w:t>........................................................</w:t>
      </w:r>
      <w:r w:rsidR="00CB1431">
        <w:t>.....</w:t>
      </w:r>
      <w:r>
        <w:tab/>
      </w:r>
    </w:p>
    <w:p w14:paraId="06557395" w14:textId="4F91B535" w:rsidR="009A0D5B" w:rsidRDefault="007E705C" w:rsidP="00FD48FF">
      <w:pPr>
        <w:pStyle w:val="NormaAlterada"/>
      </w:pPr>
      <w:r>
        <w:t>..........................................................................</w:t>
      </w:r>
      <w:r w:rsidR="009B14E7">
        <w:tab/>
      </w:r>
    </w:p>
    <w:p w14:paraId="28392685" w14:textId="32BFD540" w:rsidR="00192B8B" w:rsidRDefault="009B14E7" w:rsidP="00192B8B">
      <w:pPr>
        <w:pStyle w:val="NormaAlterada"/>
      </w:pPr>
      <w:r>
        <w:t xml:space="preserve">§ </w:t>
      </w:r>
      <w:r w:rsidR="00D57053">
        <w:t>6</w:t>
      </w:r>
      <w:proofErr w:type="gramStart"/>
      <w:r w:rsidR="00D57053">
        <w:t xml:space="preserve">º  </w:t>
      </w:r>
      <w:r w:rsidR="00192B8B">
        <w:t>Os</w:t>
      </w:r>
      <w:proofErr w:type="gramEnd"/>
      <w:r w:rsidR="00192B8B">
        <w:t xml:space="preserve"> documentos indicados no </w:t>
      </w:r>
      <w:r w:rsidR="00192B8B">
        <w:rPr>
          <w:b/>
          <w:bCs/>
        </w:rPr>
        <w:t>caput</w:t>
      </w:r>
      <w:r w:rsidR="00192B8B">
        <w:t xml:space="preserve"> devem ser apresentados em formato pesquisável ou digitalizados com tecnologia que permita o reconhecimento de caracteres de texto</w:t>
      </w:r>
      <w:r w:rsidR="006513FE">
        <w:t>, com exceção daqueles indicados nos incisos</w:t>
      </w:r>
      <w:r w:rsidR="00561494">
        <w:t xml:space="preserve"> I, II</w:t>
      </w:r>
      <w:r w:rsidR="00A10A79">
        <w:t>, IV, V</w:t>
      </w:r>
      <w:r w:rsidR="0068471B">
        <w:t xml:space="preserve"> e</w:t>
      </w:r>
      <w:r w:rsidR="00A10A79">
        <w:t xml:space="preserve"> </w:t>
      </w:r>
      <w:r w:rsidR="00A17D5A">
        <w:t>XII</w:t>
      </w:r>
      <w:r w:rsidR="00192B8B">
        <w:t>.</w:t>
      </w:r>
      <w:r w:rsidR="0068471B">
        <w:t>” (NR)</w:t>
      </w:r>
    </w:p>
    <w:p w14:paraId="70B64FEC" w14:textId="02565137" w:rsidR="00FD48FF" w:rsidRDefault="00FD48FF" w:rsidP="00FD48FF">
      <w:pPr>
        <w:pStyle w:val="NormaAlterada"/>
      </w:pPr>
      <w:r>
        <w:lastRenderedPageBreak/>
        <w:t xml:space="preserve">“Art. </w:t>
      </w:r>
      <w:r w:rsidR="00F041C4">
        <w:t>25</w:t>
      </w:r>
      <w:r>
        <w:t>.</w:t>
      </w:r>
      <w:r w:rsidR="00132683">
        <w:t>........................................................</w:t>
      </w:r>
      <w:r w:rsidR="00CB1431">
        <w:t>.....</w:t>
      </w:r>
      <w:r>
        <w:tab/>
      </w:r>
    </w:p>
    <w:p w14:paraId="1D24F704" w14:textId="30CC17F1" w:rsidR="00FD48FF" w:rsidRDefault="00132683" w:rsidP="00FD48FF">
      <w:pPr>
        <w:pStyle w:val="NormaAlterada"/>
      </w:pPr>
      <w:r>
        <w:t>..........................................................................</w:t>
      </w:r>
      <w:r w:rsidR="00FD48FF">
        <w:tab/>
      </w:r>
    </w:p>
    <w:p w14:paraId="2E2505AF" w14:textId="464EFA55" w:rsidR="00FD48FF" w:rsidRDefault="00FD48FF" w:rsidP="00FD48FF">
      <w:pPr>
        <w:pStyle w:val="NormaAlterada"/>
      </w:pPr>
      <w:r>
        <w:t>§ 3º</w:t>
      </w:r>
      <w:r w:rsidR="00132683">
        <w:t>...................................................................</w:t>
      </w:r>
    </w:p>
    <w:p w14:paraId="523CFA0C" w14:textId="77777777" w:rsidR="00CB1431" w:rsidRDefault="00CB1431" w:rsidP="00CB1431">
      <w:pPr>
        <w:pStyle w:val="NormaAlterada"/>
      </w:pPr>
      <w:r>
        <w:t>..........................................................................</w:t>
      </w:r>
      <w:r>
        <w:tab/>
      </w:r>
    </w:p>
    <w:p w14:paraId="0C141406" w14:textId="2B9A457E" w:rsidR="00FD48FF" w:rsidRDefault="00FD48FF" w:rsidP="00FD48FF">
      <w:pPr>
        <w:pStyle w:val="NormaAlterada"/>
      </w:pPr>
      <w:r>
        <w:t xml:space="preserve">X – </w:t>
      </w:r>
      <w:proofErr w:type="gramStart"/>
      <w:r>
        <w:t>decretação</w:t>
      </w:r>
      <w:proofErr w:type="gramEnd"/>
      <w:r>
        <w:t xml:space="preserve"> de falência, recuperação judicial, liquidação ou homologação judicial de recuperação extrajudicial;</w:t>
      </w:r>
    </w:p>
    <w:p w14:paraId="7950ED2A" w14:textId="5868C8B7" w:rsidR="00FD48FF" w:rsidRDefault="00FD48FF" w:rsidP="00FD48FF">
      <w:pPr>
        <w:pStyle w:val="NormaAlterada"/>
      </w:pPr>
      <w:r>
        <w:t>XI – comunicação, pelo emissor, da alteração do auditor independente nos termos da regulamentação específica; e</w:t>
      </w:r>
    </w:p>
    <w:p w14:paraId="30A74CEF" w14:textId="46E8FB6F" w:rsidR="00FD48FF" w:rsidRDefault="00FD48FF" w:rsidP="00FD48FF">
      <w:pPr>
        <w:pStyle w:val="NormaAlterada"/>
      </w:pPr>
      <w:r>
        <w:t>XII – qualquer dos seguintes eventos envolvendo administrador ou membro do conselho fiscal:</w:t>
      </w:r>
    </w:p>
    <w:p w14:paraId="1D3F3D3A" w14:textId="77777777" w:rsidR="00FD48FF" w:rsidRDefault="00FD48FF" w:rsidP="00FD48FF">
      <w:pPr>
        <w:pStyle w:val="NormaAlterada"/>
      </w:pPr>
      <w:r>
        <w:t>a) qualquer condenação criminal;</w:t>
      </w:r>
    </w:p>
    <w:p w14:paraId="1E1C89BA" w14:textId="77777777" w:rsidR="00FD48FF" w:rsidRDefault="00FD48FF" w:rsidP="00FD48FF">
      <w:pPr>
        <w:pStyle w:val="NormaAlterada"/>
      </w:pPr>
      <w:r>
        <w:t>b) qualquer condenação em processo administrativo da CVM, do Banco Central do Brasil ou da Superintendência de Seguros Privados; ou</w:t>
      </w:r>
    </w:p>
    <w:p w14:paraId="47DC6C20" w14:textId="24300623" w:rsidR="00FD48FF" w:rsidRDefault="00FD48FF" w:rsidP="00FD48FF">
      <w:pPr>
        <w:pStyle w:val="NormaAlterada"/>
      </w:pPr>
      <w:r>
        <w:t xml:space="preserve">c) qualquer condenação transitada em julgado na esfera judicial ou </w:t>
      </w:r>
      <w:r w:rsidR="00C91BE7">
        <w:t xml:space="preserve">objeto de decisão final </w:t>
      </w:r>
      <w:r>
        <w:t>administrativa, que o tenha suspendido ou inabilitado para a prática de uma atividade profissional ou comercial qualquer.</w:t>
      </w:r>
    </w:p>
    <w:p w14:paraId="6E2CF35F" w14:textId="6E89773C" w:rsidR="00FD48FF" w:rsidRDefault="00FD48FF" w:rsidP="00FD48FF">
      <w:pPr>
        <w:pStyle w:val="NormaAlterada"/>
      </w:pPr>
      <w:r>
        <w:t>§ 4º</w:t>
      </w:r>
      <w:r w:rsidR="00132683">
        <w:t>...................................................................</w:t>
      </w:r>
    </w:p>
    <w:p w14:paraId="34453EF0" w14:textId="77777777" w:rsidR="00CB1431" w:rsidRDefault="00CB1431" w:rsidP="00CB1431">
      <w:pPr>
        <w:pStyle w:val="NormaAlterada"/>
      </w:pPr>
      <w:r>
        <w:t>..........................................................................</w:t>
      </w:r>
      <w:r>
        <w:tab/>
      </w:r>
    </w:p>
    <w:p w14:paraId="780C4A3F" w14:textId="77777777" w:rsidR="00FD48FF" w:rsidRDefault="00FD48FF" w:rsidP="00FD48FF">
      <w:pPr>
        <w:pStyle w:val="NormaAlterada"/>
      </w:pPr>
      <w:r>
        <w:t xml:space="preserve">VI – </w:t>
      </w:r>
      <w:proofErr w:type="gramStart"/>
      <w:r>
        <w:t>decretação</w:t>
      </w:r>
      <w:proofErr w:type="gramEnd"/>
      <w:r>
        <w:t xml:space="preserve"> de falência, recuperação judicial, liquidação ou homologação judicial de recuperação extrajudicial;</w:t>
      </w:r>
    </w:p>
    <w:p w14:paraId="0A895B43" w14:textId="77777777" w:rsidR="00FD48FF" w:rsidRDefault="00FD48FF" w:rsidP="00FD48FF">
      <w:pPr>
        <w:pStyle w:val="NormaAlterada"/>
      </w:pPr>
      <w:r>
        <w:t>VII – comunicação, pelo emissor, da alteração do auditor independente nos termos da regulamentação específica; e</w:t>
      </w:r>
    </w:p>
    <w:p w14:paraId="527EBCEE" w14:textId="77777777" w:rsidR="00FD48FF" w:rsidRDefault="00FD48FF" w:rsidP="00FD48FF">
      <w:pPr>
        <w:pStyle w:val="NormaAlterada"/>
      </w:pPr>
      <w:r>
        <w:t>VIII – qualquer dos seguintes eventos envolvendo administrador ou membro do conselho fiscal:</w:t>
      </w:r>
    </w:p>
    <w:p w14:paraId="6322DB03" w14:textId="77777777" w:rsidR="00FD48FF" w:rsidRDefault="00FD48FF" w:rsidP="00FD48FF">
      <w:pPr>
        <w:pStyle w:val="NormaAlterada"/>
      </w:pPr>
      <w:r>
        <w:t>a) qualquer condenação criminal;</w:t>
      </w:r>
    </w:p>
    <w:p w14:paraId="4B38F927" w14:textId="77777777" w:rsidR="00FD48FF" w:rsidRDefault="00FD48FF" w:rsidP="00FD48FF">
      <w:pPr>
        <w:pStyle w:val="NormaAlterada"/>
      </w:pPr>
      <w:r>
        <w:lastRenderedPageBreak/>
        <w:t>b) qualquer condenação em processo administrativo da CVM, do Banco Central do Brasil ou da Superintendência de Seguros Privados; ou</w:t>
      </w:r>
    </w:p>
    <w:p w14:paraId="3F7372CE" w14:textId="1B078AF5" w:rsidR="00F14B4B" w:rsidRDefault="00FD48FF" w:rsidP="00FD48FF">
      <w:pPr>
        <w:pStyle w:val="NormaAlterada"/>
      </w:pPr>
      <w:r>
        <w:t xml:space="preserve">c) qualquer condenação transitada em julgado, na esfera judicial ou </w:t>
      </w:r>
      <w:r w:rsidR="00436501">
        <w:t xml:space="preserve">objeto de decisão final </w:t>
      </w:r>
      <w:r>
        <w:t>administrativa, que o tenha suspendido ou inabilitado para a prática de uma atividade profissional ou comercial qualquer.</w:t>
      </w:r>
    </w:p>
    <w:p w14:paraId="63BB18B2" w14:textId="73029AD3" w:rsidR="00FD48FF" w:rsidRDefault="00F14B4B" w:rsidP="00FD48FF">
      <w:pPr>
        <w:pStyle w:val="NormaAlterada"/>
      </w:pPr>
      <w:r>
        <w:t>§ 5</w:t>
      </w:r>
      <w:proofErr w:type="gramStart"/>
      <w:r>
        <w:t>º  Para</w:t>
      </w:r>
      <w:proofErr w:type="gramEnd"/>
      <w:r>
        <w:t xml:space="preserve"> cumprimento do disposto nos incisos XII do § 3º e VIII do § 4º, o administrador ou membro do conselho fiscal, conforme o caso, deve </w:t>
      </w:r>
      <w:r w:rsidR="00FF2B58">
        <w:t>comunicar ao emissor</w:t>
      </w:r>
      <w:r>
        <w:t xml:space="preserve"> a condenação</w:t>
      </w:r>
      <w:r w:rsidR="00E45833">
        <w:t xml:space="preserve"> judicial ou administrativa imediatamente após a publicação da decisão</w:t>
      </w:r>
      <w:r>
        <w:t xml:space="preserve">, passando os prazos previstos nos §§ 3º e 4º a fluir a partir </w:t>
      </w:r>
      <w:r w:rsidR="00FF2B58">
        <w:t xml:space="preserve">do momento </w:t>
      </w:r>
      <w:r w:rsidR="00E45833">
        <w:t>em que essa</w:t>
      </w:r>
      <w:r w:rsidR="00FF2B58">
        <w:t xml:space="preserve"> comunicação</w:t>
      </w:r>
      <w:r w:rsidR="00E45833">
        <w:t xml:space="preserve"> for realizada</w:t>
      </w:r>
      <w:r w:rsidR="00FF2B58">
        <w:t>.</w:t>
      </w:r>
      <w:r w:rsidR="00FD48FF">
        <w:t>” (NR)</w:t>
      </w:r>
    </w:p>
    <w:p w14:paraId="1BAF421A" w14:textId="4FFA6EBA" w:rsidR="00FD48FF" w:rsidRDefault="00FD48FF" w:rsidP="00FD48FF">
      <w:pPr>
        <w:pStyle w:val="NormaAlterada"/>
      </w:pPr>
      <w:r>
        <w:t xml:space="preserve">“Art. </w:t>
      </w:r>
      <w:r w:rsidR="00790B97">
        <w:t>26</w:t>
      </w:r>
      <w:r w:rsidR="002E1342">
        <w:t>..............................................................</w:t>
      </w:r>
      <w:r>
        <w:tab/>
      </w:r>
    </w:p>
    <w:p w14:paraId="2D87A654" w14:textId="39AAC6B0" w:rsidR="00FD48FF" w:rsidRDefault="00FD48FF" w:rsidP="00FD48FF">
      <w:pPr>
        <w:pStyle w:val="NormaAlterada"/>
      </w:pPr>
      <w:r w:rsidRPr="001E3353">
        <w:t>§ 1</w:t>
      </w:r>
      <w:proofErr w:type="gramStart"/>
      <w:r w:rsidRPr="001E3353">
        <w:t>º  Nas</w:t>
      </w:r>
      <w:proofErr w:type="gramEnd"/>
      <w:r w:rsidRPr="001E3353">
        <w:t xml:space="preserve"> atualizações dec</w:t>
      </w:r>
      <w:r>
        <w:t xml:space="preserve">orrentes dos §§ 3º e 4º do art. </w:t>
      </w:r>
      <w:r w:rsidR="009B3D7D">
        <w:t>25</w:t>
      </w:r>
      <w:r>
        <w:t>, a declaração deve ter o conteúdo previsto no item 13.2 do formulário de referência.</w:t>
      </w:r>
    </w:p>
    <w:p w14:paraId="4804B7E9" w14:textId="77777777" w:rsidR="00FD48FF" w:rsidRPr="001E3353" w:rsidRDefault="00FD48FF" w:rsidP="00FD48FF">
      <w:pPr>
        <w:pStyle w:val="NormaAlterada"/>
      </w:pPr>
      <w:r>
        <w:t>§ 2</w:t>
      </w:r>
      <w:proofErr w:type="gramStart"/>
      <w:r>
        <w:t>º  Na</w:t>
      </w:r>
      <w:proofErr w:type="gramEnd"/>
      <w:r>
        <w:t xml:space="preserve"> </w:t>
      </w:r>
      <w:r w:rsidRPr="00453BDD">
        <w:t xml:space="preserve">hipótese da </w:t>
      </w:r>
      <w:proofErr w:type="spellStart"/>
      <w:r w:rsidRPr="00453BDD">
        <w:t>reentrega</w:t>
      </w:r>
      <w:proofErr w:type="spellEnd"/>
      <w:r w:rsidRPr="00453BDD">
        <w:t xml:space="preserve"> do formulário de referência por conta de pedido</w:t>
      </w:r>
      <w:r>
        <w:t xml:space="preserve"> </w:t>
      </w:r>
      <w:r w:rsidRPr="00F618D0">
        <w:t>de</w:t>
      </w:r>
      <w:r w:rsidRPr="00453BDD">
        <w:t xml:space="preserve"> registro de distribuição pública de valores mobiliários, os novos ocupantes do cargo de presidente e de diretor de relações com investidores devem firmar a declaração prevista no item 1</w:t>
      </w:r>
      <w:r>
        <w:t>3</w:t>
      </w:r>
      <w:r w:rsidRPr="00453BDD">
        <w:t>.1 do formulário de referência</w:t>
      </w:r>
      <w:r>
        <w:t>.” (NR)</w:t>
      </w:r>
    </w:p>
    <w:p w14:paraId="781045D9" w14:textId="67951737" w:rsidR="00FD48FF" w:rsidRDefault="00FD48FF" w:rsidP="00FD48FF">
      <w:pPr>
        <w:pStyle w:val="NormaAlterada"/>
      </w:pPr>
      <w:r w:rsidRPr="001E3353">
        <w:t xml:space="preserve">“Art. </w:t>
      </w:r>
      <w:r w:rsidR="008158BA">
        <w:t>26-A</w:t>
      </w:r>
      <w:r w:rsidRPr="001E3353">
        <w:t xml:space="preserve">.  </w:t>
      </w:r>
      <w:r w:rsidRPr="00195CA5">
        <w:t>O</w:t>
      </w:r>
      <w:r>
        <w:t xml:space="preserve"> conteúdo dos campos não estruturados do formulário de referência pode ser complementado por meio de remissão a outros documentos disponibilizados pelo emissor, desde que:</w:t>
      </w:r>
    </w:p>
    <w:p w14:paraId="23549EBA" w14:textId="77777777" w:rsidR="00FD48FF" w:rsidRDefault="00FD48FF" w:rsidP="00FD48FF">
      <w:pPr>
        <w:pStyle w:val="NormaAlterada"/>
      </w:pPr>
      <w:r>
        <w:t xml:space="preserve">I – </w:t>
      </w:r>
      <w:proofErr w:type="gramStart"/>
      <w:r>
        <w:t>os</w:t>
      </w:r>
      <w:proofErr w:type="gramEnd"/>
      <w:r>
        <w:t xml:space="preserve"> documentos tenham sido previamente enviados à CVM por meio de sistema eletrônico na página da CVM na rede mundial de computadores; e</w:t>
      </w:r>
    </w:p>
    <w:p w14:paraId="005A1A05" w14:textId="2A3D0FDA" w:rsidR="00FD48FF" w:rsidRPr="00195CA5" w:rsidRDefault="00FD48FF" w:rsidP="00FD48FF">
      <w:pPr>
        <w:pStyle w:val="NormaAlterada"/>
      </w:pPr>
      <w:r>
        <w:t>II – o emissor forneça todas as informações necessárias para que os investidores possam acessar o documento ao qual é feita a remissão</w:t>
      </w:r>
      <w:r w:rsidR="00A31DF2">
        <w:t>, incluindo, quando for o caso, as páginas ou a seção</w:t>
      </w:r>
      <w:r w:rsidR="00891305">
        <w:t xml:space="preserve"> do documento e outras informações que auxiliem a localização da </w:t>
      </w:r>
      <w:proofErr w:type="gramStart"/>
      <w:r w:rsidR="00891305">
        <w:t>informação</w:t>
      </w:r>
      <w:r>
        <w:t>.”</w:t>
      </w:r>
      <w:proofErr w:type="gramEnd"/>
      <w:r>
        <w:t xml:space="preserve"> (NR)</w:t>
      </w:r>
    </w:p>
    <w:p w14:paraId="1BA4DA21" w14:textId="3EF8855C" w:rsidR="00FD48FF" w:rsidRPr="00195CA5" w:rsidRDefault="00FD48FF" w:rsidP="00FD48FF">
      <w:pPr>
        <w:pStyle w:val="NormaAlterada"/>
      </w:pPr>
      <w:r w:rsidRPr="00195CA5">
        <w:t xml:space="preserve">“Art. </w:t>
      </w:r>
      <w:r w:rsidR="000D2813">
        <w:t>27</w:t>
      </w:r>
      <w:r w:rsidR="002E1342">
        <w:t>..............................................................</w:t>
      </w:r>
    </w:p>
    <w:p w14:paraId="1E50F331" w14:textId="1253A98D" w:rsidR="00FD48FF" w:rsidRDefault="00FD48FF" w:rsidP="00FD48FF">
      <w:pPr>
        <w:pStyle w:val="NormaAlterada"/>
      </w:pPr>
      <w:r>
        <w:t>§ 1º</w:t>
      </w:r>
      <w:r w:rsidR="002E1342">
        <w:t>...................................................................</w:t>
      </w:r>
      <w:r w:rsidR="00EB00BA">
        <w:t>.</w:t>
      </w:r>
      <w:r>
        <w:tab/>
      </w:r>
    </w:p>
    <w:p w14:paraId="49717E67" w14:textId="77777777" w:rsidR="00CB1431" w:rsidRDefault="00CB1431" w:rsidP="00CB1431">
      <w:pPr>
        <w:pStyle w:val="NormaAlterada"/>
      </w:pPr>
      <w:r>
        <w:lastRenderedPageBreak/>
        <w:t>..........................................................................</w:t>
      </w:r>
      <w:r>
        <w:tab/>
      </w:r>
    </w:p>
    <w:p w14:paraId="4B168706" w14:textId="20CC0B3E" w:rsidR="00FD48FF" w:rsidRDefault="00FD48FF" w:rsidP="00FD48FF">
      <w:pPr>
        <w:pStyle w:val="NormaAlterada"/>
      </w:pPr>
      <w:r>
        <w:t xml:space="preserve">V – </w:t>
      </w:r>
      <w:proofErr w:type="gramStart"/>
      <w:r>
        <w:t>declaração</w:t>
      </w:r>
      <w:proofErr w:type="gramEnd"/>
      <w:r>
        <w:t xml:space="preserve"> dos diretores responsáveis por fazer elaborar as demonstrações financeiras nos termos da lei ou do estatuto social de que reviram</w:t>
      </w:r>
      <w:r w:rsidR="00D746F4">
        <w:t xml:space="preserve"> e </w:t>
      </w:r>
      <w:r>
        <w:t xml:space="preserve">discutiram as opiniões expressas no relatório dos auditores independentes, informando </w:t>
      </w:r>
      <w:r w:rsidR="00AA1A62">
        <w:t xml:space="preserve">se concordaram ou não com tais opiniões e </w:t>
      </w:r>
      <w:r>
        <w:t>as razões, em caso de discordância;</w:t>
      </w:r>
    </w:p>
    <w:p w14:paraId="3A46BEF5" w14:textId="68E8A298" w:rsidR="00FD48FF" w:rsidRDefault="00CB1431" w:rsidP="00CB1431">
      <w:pPr>
        <w:pStyle w:val="NormaAlterada"/>
      </w:pPr>
      <w:r>
        <w:t>..........................................................................</w:t>
      </w:r>
      <w:r>
        <w:tab/>
      </w:r>
      <w:r w:rsidR="00FD48FF">
        <w:t>” (NR)</w:t>
      </w:r>
    </w:p>
    <w:p w14:paraId="4718854F" w14:textId="54E9A252" w:rsidR="00FD48FF" w:rsidRDefault="00FD48FF" w:rsidP="00FD48FF">
      <w:pPr>
        <w:pStyle w:val="NormaAlterada"/>
      </w:pPr>
      <w:r>
        <w:t xml:space="preserve">“Art. </w:t>
      </w:r>
      <w:r w:rsidR="0053203E">
        <w:t>32</w:t>
      </w:r>
      <w:r>
        <w:t>.</w:t>
      </w:r>
      <w:r w:rsidR="008E0FD4">
        <w:t>.............................................................</w:t>
      </w:r>
      <w:r>
        <w:tab/>
      </w:r>
    </w:p>
    <w:p w14:paraId="12BF0C68" w14:textId="77777777" w:rsidR="00FD48FF" w:rsidRDefault="00FD48FF" w:rsidP="00FD48FF">
      <w:pPr>
        <w:pStyle w:val="NormaAlterada"/>
      </w:pPr>
      <w:r>
        <w:t>Parágrafo único.  O informe sobre o Código Brasileiro de Governança Corporativa – Companhias Abertas deve ser entregue em até 7 (sete) meses contados da data de encerramento do exercício social, pelo emissor que atenda cumulativamente aos seguintes requisitos:</w:t>
      </w:r>
    </w:p>
    <w:p w14:paraId="464BAA0D" w14:textId="77777777" w:rsidR="00FD48FF" w:rsidRDefault="00FD48FF" w:rsidP="00FD48FF">
      <w:pPr>
        <w:pStyle w:val="NormaAlterada"/>
      </w:pPr>
      <w:r>
        <w:t xml:space="preserve">I – </w:t>
      </w:r>
      <w:proofErr w:type="gramStart"/>
      <w:r>
        <w:t>esteja</w:t>
      </w:r>
      <w:proofErr w:type="gramEnd"/>
      <w:r>
        <w:t xml:space="preserve"> registrado na categoria A;</w:t>
      </w:r>
    </w:p>
    <w:p w14:paraId="5FC79E5F" w14:textId="77777777" w:rsidR="00FD48FF" w:rsidRDefault="00FD48FF" w:rsidP="00FD48FF">
      <w:pPr>
        <w:pStyle w:val="NormaAlterada"/>
      </w:pPr>
      <w:r>
        <w:t xml:space="preserve">II – </w:t>
      </w:r>
      <w:proofErr w:type="gramStart"/>
      <w:r>
        <w:t>possua</w:t>
      </w:r>
      <w:proofErr w:type="gramEnd"/>
      <w:r>
        <w:t xml:space="preserve"> valores mobiliários admitidos à negociação em mercado de bolsa por entidade administradora de mercado organizado; e</w:t>
      </w:r>
    </w:p>
    <w:p w14:paraId="081380B3" w14:textId="77777777" w:rsidR="00FD48FF" w:rsidRDefault="00FD48FF" w:rsidP="00FD48FF">
      <w:pPr>
        <w:pStyle w:val="NormaAlterada"/>
      </w:pPr>
      <w:r>
        <w:t xml:space="preserve">III – possua ações ou certificados de depósito de ações em </w:t>
      </w:r>
      <w:proofErr w:type="gramStart"/>
      <w:r>
        <w:t>circulação.”</w:t>
      </w:r>
      <w:proofErr w:type="gramEnd"/>
      <w:r>
        <w:t xml:space="preserve"> (NR)</w:t>
      </w:r>
    </w:p>
    <w:p w14:paraId="6F3D12DD" w14:textId="543BDDD7" w:rsidR="00FD48FF" w:rsidRDefault="00FD48FF" w:rsidP="00FD48FF">
      <w:pPr>
        <w:pStyle w:val="NormaAlterada"/>
      </w:pPr>
      <w:r>
        <w:t xml:space="preserve">“Art. </w:t>
      </w:r>
      <w:r w:rsidR="005A5BA1">
        <w:t>33</w:t>
      </w:r>
      <w:r w:rsidR="008E0FD4">
        <w:t>..............................................................</w:t>
      </w:r>
    </w:p>
    <w:p w14:paraId="2C97D964" w14:textId="77777777" w:rsidR="003A19C7" w:rsidRDefault="003A19C7" w:rsidP="003A19C7">
      <w:pPr>
        <w:pStyle w:val="NormaAlterada"/>
      </w:pPr>
      <w:r>
        <w:t>..........................................................................</w:t>
      </w:r>
      <w:r>
        <w:tab/>
      </w:r>
    </w:p>
    <w:p w14:paraId="1611AAC7" w14:textId="5BA229E9" w:rsidR="00766FEF" w:rsidRDefault="00766FEF" w:rsidP="00C41BB2">
      <w:pPr>
        <w:pStyle w:val="NormaAlterada"/>
      </w:pPr>
      <w:r>
        <w:t>§</w:t>
      </w:r>
      <w:r w:rsidR="00006467">
        <w:t xml:space="preserve"> </w:t>
      </w:r>
      <w:r w:rsidR="0038792F">
        <w:t>7</w:t>
      </w:r>
      <w:proofErr w:type="gramStart"/>
      <w:r w:rsidR="0038792F">
        <w:t xml:space="preserve">º  </w:t>
      </w:r>
      <w:r w:rsidR="00C41BB2">
        <w:t>Os</w:t>
      </w:r>
      <w:proofErr w:type="gramEnd"/>
      <w:r w:rsidR="00C41BB2">
        <w:t xml:space="preserve"> documentos indicados no </w:t>
      </w:r>
      <w:r w:rsidR="00C41BB2">
        <w:rPr>
          <w:b/>
          <w:bCs/>
        </w:rPr>
        <w:t>caput</w:t>
      </w:r>
      <w:r w:rsidR="00C41BB2">
        <w:t xml:space="preserve"> devem ser apresentados em formato pesquisável ou digitalizados com tecnologia que permita o reconhecimento de caracteres de texto, com exceção daqueles indicado no</w:t>
      </w:r>
      <w:r w:rsidR="00C629C4">
        <w:t>s</w:t>
      </w:r>
      <w:r w:rsidR="00C41BB2">
        <w:t xml:space="preserve"> incis</w:t>
      </w:r>
      <w:r w:rsidR="00380E06">
        <w:t>o</w:t>
      </w:r>
      <w:r w:rsidR="00C629C4">
        <w:t>s</w:t>
      </w:r>
      <w:r w:rsidR="00C41BB2">
        <w:t xml:space="preserve"> </w:t>
      </w:r>
      <w:r w:rsidR="007011EF">
        <w:t>XXX</w:t>
      </w:r>
      <w:r w:rsidR="00AB60D7">
        <w:t>I</w:t>
      </w:r>
      <w:r w:rsidR="007011EF">
        <w:t>V</w:t>
      </w:r>
      <w:r w:rsidR="00C629C4">
        <w:t xml:space="preserve"> e </w:t>
      </w:r>
      <w:r w:rsidR="0096654A">
        <w:t>XL</w:t>
      </w:r>
      <w:r w:rsidR="00C41BB2">
        <w:t>.” (NR)</w:t>
      </w:r>
    </w:p>
    <w:p w14:paraId="0FD602C0" w14:textId="18D78B84" w:rsidR="00AE2271" w:rsidRDefault="00AE2271" w:rsidP="00C41BB2">
      <w:pPr>
        <w:pStyle w:val="NormaAlterada"/>
      </w:pPr>
      <w:r>
        <w:t xml:space="preserve">“Art. </w:t>
      </w:r>
      <w:r w:rsidR="00381C2E">
        <w:t>34</w:t>
      </w:r>
      <w:r w:rsidR="008E0FD4">
        <w:t>..............................................................</w:t>
      </w:r>
      <w:r>
        <w:tab/>
      </w:r>
    </w:p>
    <w:p w14:paraId="6FC47D7F" w14:textId="77777777" w:rsidR="003A19C7" w:rsidRDefault="003A19C7" w:rsidP="003A19C7">
      <w:pPr>
        <w:pStyle w:val="NormaAlterada"/>
      </w:pPr>
      <w:r>
        <w:t>..........................................................................</w:t>
      </w:r>
      <w:r>
        <w:tab/>
      </w:r>
    </w:p>
    <w:p w14:paraId="4DA018D6" w14:textId="566D7198" w:rsidR="00AA00DD" w:rsidRDefault="004729AB" w:rsidP="00C41BB2">
      <w:pPr>
        <w:pStyle w:val="NormaAlterada"/>
      </w:pPr>
      <w:r>
        <w:t xml:space="preserve">§ </w:t>
      </w:r>
      <w:r w:rsidR="00E210D9">
        <w:t>3</w:t>
      </w:r>
      <w:proofErr w:type="gramStart"/>
      <w:r w:rsidR="00E210D9">
        <w:t xml:space="preserve">º  </w:t>
      </w:r>
      <w:r w:rsidR="00D23D3A">
        <w:t>Os</w:t>
      </w:r>
      <w:proofErr w:type="gramEnd"/>
      <w:r w:rsidR="00D23D3A">
        <w:t xml:space="preserve"> documentos indicados no </w:t>
      </w:r>
      <w:r w:rsidR="00D23D3A">
        <w:rPr>
          <w:b/>
          <w:bCs/>
        </w:rPr>
        <w:t>caput</w:t>
      </w:r>
      <w:r w:rsidR="00D23D3A">
        <w:t xml:space="preserve"> devem ser apresentados em formato pesquisável ou digitalizados com tecnologia que permita o reconhecimento de caracteres de texto, com exceção daquele indicado no inciso</w:t>
      </w:r>
      <w:r w:rsidR="005E7E7C">
        <w:t xml:space="preserve"> XX</w:t>
      </w:r>
      <w:r w:rsidR="006A1932">
        <w:t>I</w:t>
      </w:r>
      <w:r w:rsidR="005E7E7C">
        <w:t>V</w:t>
      </w:r>
      <w:r w:rsidR="00D23D3A">
        <w:t>.” (NR)</w:t>
      </w:r>
    </w:p>
    <w:p w14:paraId="37F8B573" w14:textId="65B395E6" w:rsidR="00FD48FF" w:rsidRDefault="00FD48FF" w:rsidP="00FD48FF">
      <w:pPr>
        <w:pStyle w:val="NormaAlterada"/>
      </w:pPr>
      <w:r>
        <w:t xml:space="preserve">“Art. </w:t>
      </w:r>
      <w:r w:rsidR="009C4AEF">
        <w:t>40</w:t>
      </w:r>
      <w:r w:rsidR="00C76D58">
        <w:t>..............................................................</w:t>
      </w:r>
      <w:r>
        <w:tab/>
      </w:r>
    </w:p>
    <w:p w14:paraId="5B55BECA" w14:textId="7C078177" w:rsidR="00FD48FF" w:rsidRDefault="00FD48FF" w:rsidP="00FD48FF">
      <w:pPr>
        <w:pStyle w:val="NormaAlterada"/>
      </w:pPr>
      <w:r>
        <w:lastRenderedPageBreak/>
        <w:t xml:space="preserve">Parágrafo único.   O formulário de referência deve ser preenchido com as seções 2, 4, 8 e 13, e com os itens 6.1, 6.2, 7.3 e 7.4, e entregue, até a apresentação em juízo do relatório circunstanciado ao final do processo de recuperação, observado o disposto no § 3º do art. </w:t>
      </w:r>
      <w:r w:rsidR="00CA0D60">
        <w:t xml:space="preserve">25 </w:t>
      </w:r>
      <w:r>
        <w:t xml:space="preserve">desta </w:t>
      </w:r>
      <w:r w:rsidR="00997C1E">
        <w:t>Resolução</w:t>
      </w:r>
      <w:r>
        <w:t>, pelo emissor que atenda cumulativamente aos seguintes requisitos:</w:t>
      </w:r>
    </w:p>
    <w:p w14:paraId="03852633" w14:textId="77777777" w:rsidR="00FD48FF" w:rsidRDefault="00FD48FF" w:rsidP="00FD48FF">
      <w:pPr>
        <w:pStyle w:val="NormaAlterada"/>
      </w:pPr>
      <w:r>
        <w:t xml:space="preserve">I – </w:t>
      </w:r>
      <w:proofErr w:type="gramStart"/>
      <w:r>
        <w:t>esteja</w:t>
      </w:r>
      <w:proofErr w:type="gramEnd"/>
      <w:r>
        <w:t xml:space="preserve"> registrado na categoria A;</w:t>
      </w:r>
    </w:p>
    <w:p w14:paraId="26172BB3" w14:textId="77777777" w:rsidR="00FD48FF" w:rsidRDefault="00FD48FF" w:rsidP="00FD48FF">
      <w:pPr>
        <w:pStyle w:val="NormaAlterada"/>
      </w:pPr>
      <w:r>
        <w:t xml:space="preserve">II – </w:t>
      </w:r>
      <w:proofErr w:type="gramStart"/>
      <w:r>
        <w:t>possua</w:t>
      </w:r>
      <w:proofErr w:type="gramEnd"/>
      <w:r>
        <w:t xml:space="preserve"> valores mobiliários admitidos à negociação em mercado de bolsa por entidade administradora de mercado organizado; e</w:t>
      </w:r>
    </w:p>
    <w:p w14:paraId="61F43C34" w14:textId="77777777" w:rsidR="00FD48FF" w:rsidRDefault="00FD48FF" w:rsidP="00FD48FF">
      <w:pPr>
        <w:pStyle w:val="NormaAlterada"/>
      </w:pPr>
      <w:r>
        <w:t xml:space="preserve">III – possua ações ou certificados de depósitos de ações em </w:t>
      </w:r>
      <w:proofErr w:type="gramStart"/>
      <w:r>
        <w:t>circulação.”</w:t>
      </w:r>
      <w:proofErr w:type="gramEnd"/>
      <w:r>
        <w:t xml:space="preserve"> (NR)</w:t>
      </w:r>
    </w:p>
    <w:p w14:paraId="71B69059" w14:textId="6ACD4E91" w:rsidR="00FD48FF" w:rsidRDefault="00FD48FF" w:rsidP="00FD48FF">
      <w:pPr>
        <w:pStyle w:val="NormaAlterada"/>
      </w:pPr>
      <w:r>
        <w:t xml:space="preserve">“Art. </w:t>
      </w:r>
      <w:r w:rsidR="00325076">
        <w:t>41</w:t>
      </w:r>
      <w:r>
        <w:t xml:space="preserve">.  Adicionalmente ao exigido pelos art. </w:t>
      </w:r>
      <w:r w:rsidR="00C62F54">
        <w:t xml:space="preserve">33 </w:t>
      </w:r>
      <w:r>
        <w:t xml:space="preserve">e </w:t>
      </w:r>
      <w:r w:rsidR="00EF4BBB">
        <w:t xml:space="preserve">34 </w:t>
      </w:r>
      <w:r>
        <w:t xml:space="preserve">desta </w:t>
      </w:r>
      <w:r w:rsidR="00CA218A">
        <w:t>Resolução</w:t>
      </w:r>
      <w:r>
        <w:t>, o emissor em recuperação judicial deve enviar à CVM, por meio de sistema eletrônico disponível na página da CVM na rede mundial de computadores:</w:t>
      </w:r>
    </w:p>
    <w:p w14:paraId="03CC9109" w14:textId="77777777" w:rsidR="00FD48FF" w:rsidRDefault="00FD48FF" w:rsidP="00FD48FF">
      <w:pPr>
        <w:pStyle w:val="NormaAlterada"/>
      </w:pPr>
      <w:r>
        <w:tab/>
        <w:t>” (NR)</w:t>
      </w:r>
    </w:p>
    <w:p w14:paraId="59E4AC8E" w14:textId="2BDD60E6" w:rsidR="00FD48FF" w:rsidRDefault="00FD48FF" w:rsidP="00FD48FF">
      <w:pPr>
        <w:pStyle w:val="NormaAlterada"/>
      </w:pPr>
      <w:r>
        <w:t xml:space="preserve">“Art. </w:t>
      </w:r>
      <w:r w:rsidR="00CD49EA">
        <w:t>43</w:t>
      </w:r>
      <w:r>
        <w:t xml:space="preserve">.  Adicionalmente ao exigido pelos art. </w:t>
      </w:r>
      <w:r w:rsidR="00CD49EA">
        <w:t xml:space="preserve">33 </w:t>
      </w:r>
      <w:r>
        <w:t xml:space="preserve">e </w:t>
      </w:r>
      <w:r w:rsidR="00CD49EA">
        <w:t xml:space="preserve">34 </w:t>
      </w:r>
      <w:r>
        <w:t xml:space="preserve">desta </w:t>
      </w:r>
      <w:r w:rsidR="00CD49EA">
        <w:t>Resolução</w:t>
      </w:r>
      <w:r>
        <w:t>, o emissor em falência deve enviar à CVM por meio de sistema eletrônico disponível na página da CVM na rede mundial de computadores:</w:t>
      </w:r>
    </w:p>
    <w:p w14:paraId="34BCBCD2" w14:textId="77777777" w:rsidR="00FD48FF" w:rsidRDefault="00FD48FF" w:rsidP="00FD48FF">
      <w:pPr>
        <w:pStyle w:val="NormaAlterada"/>
      </w:pPr>
      <w:r>
        <w:tab/>
        <w:t>” (NR)</w:t>
      </w:r>
    </w:p>
    <w:p w14:paraId="768EFD22" w14:textId="011FAB96" w:rsidR="002B7020" w:rsidRPr="005B0165" w:rsidRDefault="002B7020" w:rsidP="00FD48FF">
      <w:pPr>
        <w:pStyle w:val="NormaAlterada"/>
      </w:pPr>
      <w:r w:rsidRPr="005B0165">
        <w:t xml:space="preserve">“Art. </w:t>
      </w:r>
      <w:r w:rsidR="00822AFF" w:rsidRPr="005B0165">
        <w:t>6</w:t>
      </w:r>
      <w:r w:rsidR="00822AFF">
        <w:t>6</w:t>
      </w:r>
      <w:r w:rsidRPr="005B0165">
        <w:t>-A</w:t>
      </w:r>
      <w:r w:rsidR="005B0165" w:rsidRPr="005B0165">
        <w:t>.  Os p</w:t>
      </w:r>
      <w:r w:rsidR="005B0165" w:rsidRPr="00654D8E">
        <w:t xml:space="preserve">razos </w:t>
      </w:r>
      <w:r w:rsidR="005B0165">
        <w:t xml:space="preserve">em dias corridos previstos nesta </w:t>
      </w:r>
      <w:r w:rsidR="00997C1E">
        <w:t>Resolução</w:t>
      </w:r>
      <w:r w:rsidR="008B1877">
        <w:t xml:space="preserve"> consideram-se prorrogad</w:t>
      </w:r>
      <w:r w:rsidR="00BC5211">
        <w:t>o</w:t>
      </w:r>
      <w:r w:rsidR="008B1877">
        <w:t xml:space="preserve">s para o primeiro dia útil subsequente quando encerrados em </w:t>
      </w:r>
      <w:r w:rsidR="00B50DAA">
        <w:t xml:space="preserve">dias não </w:t>
      </w:r>
      <w:proofErr w:type="gramStart"/>
      <w:r w:rsidR="00B50DAA">
        <w:t>úteis.”</w:t>
      </w:r>
      <w:proofErr w:type="gramEnd"/>
      <w:r w:rsidR="00B50DAA">
        <w:t xml:space="preserve"> (NR)</w:t>
      </w:r>
    </w:p>
    <w:p w14:paraId="177E89ED" w14:textId="04BE5A8F" w:rsidR="00DA4957" w:rsidRDefault="00DA4957" w:rsidP="00FD48FF">
      <w:pPr>
        <w:pStyle w:val="NormaAlterada"/>
      </w:pPr>
      <w:r w:rsidRPr="005B0165">
        <w:t>“</w:t>
      </w:r>
      <w:r w:rsidR="00414092" w:rsidRPr="005B0165">
        <w:t xml:space="preserve">Art. </w:t>
      </w:r>
      <w:r w:rsidR="00FC2651">
        <w:t>67</w:t>
      </w:r>
      <w:r w:rsidR="00414092" w:rsidRPr="005B0165">
        <w:t xml:space="preserve">.  </w:t>
      </w:r>
      <w:r w:rsidR="00414092">
        <w:t xml:space="preserve">Para os efeitos desta </w:t>
      </w:r>
      <w:r w:rsidR="00997C1E">
        <w:t>Resolução</w:t>
      </w:r>
      <w:r w:rsidR="00414092">
        <w:t>:</w:t>
      </w:r>
    </w:p>
    <w:p w14:paraId="47507FCE" w14:textId="2E70E4B9" w:rsidR="00414092" w:rsidRDefault="00414092" w:rsidP="001A37D4">
      <w:pPr>
        <w:pStyle w:val="NormaAlterada"/>
      </w:pPr>
      <w:r w:rsidRPr="001A37D4">
        <w:t xml:space="preserve">I – </w:t>
      </w:r>
      <w:proofErr w:type="gramStart"/>
      <w:r w:rsidRPr="001A37D4">
        <w:t>a</w:t>
      </w:r>
      <w:proofErr w:type="gramEnd"/>
      <w:r w:rsidRPr="001A37D4">
        <w:t xml:space="preserve"> expressão</w:t>
      </w:r>
      <w:r w:rsidR="001A37D4" w:rsidRPr="001A37D4">
        <w:t xml:space="preserve"> “valores mobiliários em circulação” ou “ações em circulação” significa, conforme o caso, todos os valores mobiliários ou ações do emissor, com exceção dos de titularidade do controlador, das pessoas a ele vinculadas, dos administradores do emissor </w:t>
      </w:r>
      <w:r w:rsidR="001A37D4" w:rsidRPr="00A44895">
        <w:t>e daqueles mantidos em tesouraria</w:t>
      </w:r>
      <w:r w:rsidR="001A37D4">
        <w:t>; e</w:t>
      </w:r>
    </w:p>
    <w:p w14:paraId="379D7F46" w14:textId="462A8855" w:rsidR="001A37D4" w:rsidRPr="001A37D4" w:rsidRDefault="001A37D4" w:rsidP="00A44895">
      <w:pPr>
        <w:pStyle w:val="NormaAlterada"/>
      </w:pPr>
      <w:r>
        <w:t xml:space="preserve">II – a </w:t>
      </w:r>
      <w:r w:rsidR="00A44895">
        <w:t>expressão “pessoa vinculada” significa a</w:t>
      </w:r>
      <w:r w:rsidR="00A44895" w:rsidDel="00B87537">
        <w:t xml:space="preserve"> </w:t>
      </w:r>
      <w:r w:rsidR="00A44895" w:rsidRPr="00A44895">
        <w:t>pessoa natural ou jurídica,</w:t>
      </w:r>
      <w:r w:rsidR="00A44895">
        <w:t xml:space="preserve"> </w:t>
      </w:r>
      <w:r w:rsidR="00A44895" w:rsidRPr="00A44895">
        <w:t xml:space="preserve">fundo ou universalidade de direitos, que atue representando o mesmo interesse da pessoa ou entidade </w:t>
      </w:r>
      <w:r w:rsidR="00062E1E">
        <w:t>à</w:t>
      </w:r>
      <w:r w:rsidR="00A44895">
        <w:t xml:space="preserve"> </w:t>
      </w:r>
      <w:r w:rsidR="00A44895" w:rsidRPr="00A44895">
        <w:t xml:space="preserve">qual se </w:t>
      </w:r>
      <w:proofErr w:type="gramStart"/>
      <w:r w:rsidR="00A44895" w:rsidRPr="00A44895">
        <w:t>vincula</w:t>
      </w:r>
      <w:r w:rsidR="00A44895">
        <w:t>.”</w:t>
      </w:r>
      <w:proofErr w:type="gramEnd"/>
      <w:r w:rsidR="00A44895">
        <w:t xml:space="preserve"> </w:t>
      </w:r>
      <w:r w:rsidR="00A44895" w:rsidRPr="006A57AA">
        <w:t>(</w:t>
      </w:r>
      <w:proofErr w:type="gramStart"/>
      <w:r w:rsidR="00A44895" w:rsidRPr="006A57AA">
        <w:t>NR)</w:t>
      </w:r>
      <w:r w:rsidR="008A6D67" w:rsidRPr="006A57AA">
        <w:t>”</w:t>
      </w:r>
      <w:proofErr w:type="gramEnd"/>
      <w:r w:rsidR="008A6D67" w:rsidRPr="006A57AA">
        <w:t xml:space="preserve"> (NR)</w:t>
      </w:r>
    </w:p>
    <w:p w14:paraId="5727E615" w14:textId="6183E82D" w:rsidR="008661D6" w:rsidRDefault="008A6D67" w:rsidP="008A6D67">
      <w:pPr>
        <w:pStyle w:val="NormaAlterada"/>
      </w:pPr>
      <w:r>
        <w:lastRenderedPageBreak/>
        <w:t>“</w:t>
      </w:r>
      <w:r w:rsidR="008661D6">
        <w:t>Art. 2</w:t>
      </w:r>
      <w:proofErr w:type="gramStart"/>
      <w:r w:rsidR="008661D6">
        <w:t>º  O</w:t>
      </w:r>
      <w:proofErr w:type="gramEnd"/>
      <w:r w:rsidR="008661D6">
        <w:t xml:space="preserve"> </w:t>
      </w:r>
      <w:r w:rsidR="00AE324F">
        <w:t>Anexo A</w:t>
      </w:r>
      <w:r w:rsidR="008661D6">
        <w:t xml:space="preserve"> à </w:t>
      </w:r>
      <w:r w:rsidR="004A6E9B">
        <w:t xml:space="preserve">Resolução </w:t>
      </w:r>
      <w:r w:rsidR="008661D6">
        <w:t xml:space="preserve">CVM nº </w:t>
      </w:r>
      <w:r w:rsidR="00645A8E">
        <w:t>80, de 29 de março de 2022</w:t>
      </w:r>
      <w:r w:rsidR="008661D6">
        <w:t>, passa a vigorar com</w:t>
      </w:r>
      <w:r w:rsidR="00814C57">
        <w:t xml:space="preserve"> a seguinte redação:</w:t>
      </w:r>
    </w:p>
    <w:p w14:paraId="3CAA6A02" w14:textId="480849C6" w:rsidR="00F243D6" w:rsidRDefault="005B0D5C" w:rsidP="00C0569B">
      <w:pPr>
        <w:pStyle w:val="NormaAlterada"/>
      </w:pPr>
      <w:r>
        <w:t>“Art. 3</w:t>
      </w:r>
      <w:proofErr w:type="gramStart"/>
      <w:r>
        <w:t>º</w:t>
      </w:r>
      <w:r w:rsidR="00BD139C">
        <w:t xml:space="preserve">  </w:t>
      </w:r>
      <w:r w:rsidR="00C561D3">
        <w:t>O</w:t>
      </w:r>
      <w:r w:rsidR="00306C4B">
        <w:t>s</w:t>
      </w:r>
      <w:proofErr w:type="gramEnd"/>
      <w:r w:rsidR="00306C4B">
        <w:t xml:space="preserve"> documentos </w:t>
      </w:r>
      <w:r w:rsidR="008638FC">
        <w:t>a que se refere</w:t>
      </w:r>
      <w:r w:rsidR="002B0FC0">
        <w:t>m</w:t>
      </w:r>
      <w:r w:rsidR="008638FC">
        <w:t xml:space="preserve"> </w:t>
      </w:r>
      <w:r w:rsidR="002B0FC0">
        <w:t>os art. 1º e 2º deste anexo</w:t>
      </w:r>
      <w:r w:rsidR="008638FC">
        <w:t xml:space="preserve"> devem ser apresentados em formato </w:t>
      </w:r>
      <w:r w:rsidR="00874EF8">
        <w:t>pesquisável ou digitalizado</w:t>
      </w:r>
      <w:r w:rsidR="00BE64B9">
        <w:t>s</w:t>
      </w:r>
      <w:r w:rsidR="00874EF8">
        <w:t xml:space="preserve"> com tecnologia que permita o reconhecimento de caracteres de texto</w:t>
      </w:r>
      <w:r w:rsidR="00BE64B9">
        <w:t>.</w:t>
      </w:r>
    </w:p>
    <w:p w14:paraId="68AFF6A3" w14:textId="0648D7DF" w:rsidR="00BE64B9" w:rsidRDefault="00BE64B9" w:rsidP="00C0569B">
      <w:pPr>
        <w:pStyle w:val="NormaAlterada"/>
      </w:pPr>
      <w:r>
        <w:t>P</w:t>
      </w:r>
      <w:r w:rsidR="002B0FC0">
        <w:t xml:space="preserve">arágrafo único.  O disposto </w:t>
      </w:r>
      <w:r w:rsidR="00EE4399">
        <w:t xml:space="preserve">no </w:t>
      </w:r>
      <w:r w:rsidR="00EE4399">
        <w:rPr>
          <w:b/>
          <w:bCs/>
        </w:rPr>
        <w:t>caput</w:t>
      </w:r>
      <w:r w:rsidR="00EE4399">
        <w:t xml:space="preserve"> não se aplica aos documentos indicados nos dispositivos </w:t>
      </w:r>
      <w:r w:rsidR="00F81DC8">
        <w:t>a</w:t>
      </w:r>
      <w:r w:rsidR="00EE4399">
        <w:t>baixo</w:t>
      </w:r>
      <w:r w:rsidR="00E73B2C">
        <w:t>:</w:t>
      </w:r>
    </w:p>
    <w:p w14:paraId="338E2F13" w14:textId="47580227" w:rsidR="00E73B2C" w:rsidRDefault="00E73B2C" w:rsidP="00C0569B">
      <w:pPr>
        <w:pStyle w:val="NormaAlterada"/>
      </w:pPr>
      <w:r w:rsidRPr="00BC000F">
        <w:t xml:space="preserve">I – </w:t>
      </w:r>
      <w:proofErr w:type="gramStart"/>
      <w:r w:rsidR="000C28A7" w:rsidRPr="00BC000F">
        <w:t>art.</w:t>
      </w:r>
      <w:proofErr w:type="gramEnd"/>
      <w:r w:rsidR="000C28A7" w:rsidRPr="00BC000F">
        <w:t xml:space="preserve"> 1º, V</w:t>
      </w:r>
      <w:r w:rsidR="000C28A7" w:rsidRPr="002C754F">
        <w:t xml:space="preserve">, VI, </w:t>
      </w:r>
      <w:r w:rsidR="001F0A5F" w:rsidRPr="002C754F">
        <w:t>XIII</w:t>
      </w:r>
      <w:r w:rsidR="00AB476A" w:rsidRPr="002C754F">
        <w:t xml:space="preserve"> e</w:t>
      </w:r>
      <w:r w:rsidR="001F0A5F" w:rsidRPr="002C754F">
        <w:t xml:space="preserve"> XV</w:t>
      </w:r>
      <w:r w:rsidR="00AB476A" w:rsidRPr="002C754F">
        <w:t>;</w:t>
      </w:r>
      <w:r w:rsidR="00BC000F">
        <w:t xml:space="preserve"> e</w:t>
      </w:r>
    </w:p>
    <w:p w14:paraId="2A8031D0" w14:textId="593C48C6" w:rsidR="00BC000F" w:rsidRPr="00CA1B10" w:rsidRDefault="00BC000F" w:rsidP="00C0569B">
      <w:pPr>
        <w:pStyle w:val="NormaAlterada"/>
      </w:pPr>
      <w:r w:rsidRPr="00CA1B10">
        <w:t xml:space="preserve">II – art. 2º, </w:t>
      </w:r>
      <w:r w:rsidR="007F70E8" w:rsidRPr="00CA1B10">
        <w:t xml:space="preserve">IX, </w:t>
      </w:r>
      <w:r w:rsidR="00733D47" w:rsidRPr="00CA1B10">
        <w:t>XV</w:t>
      </w:r>
      <w:r w:rsidR="00733D47" w:rsidRPr="002C754F">
        <w:t xml:space="preserve"> e</w:t>
      </w:r>
      <w:r w:rsidR="00733D47" w:rsidRPr="00CA1B10">
        <w:t xml:space="preserve"> </w:t>
      </w:r>
      <w:proofErr w:type="gramStart"/>
      <w:r w:rsidR="00733D47" w:rsidRPr="00CA1B10">
        <w:t>XVI.”</w:t>
      </w:r>
      <w:proofErr w:type="gramEnd"/>
      <w:r w:rsidR="00733D47" w:rsidRPr="00CA1B10">
        <w:t xml:space="preserve"> (</w:t>
      </w:r>
      <w:proofErr w:type="gramStart"/>
      <w:r w:rsidR="00733D47" w:rsidRPr="00CA1B10">
        <w:t>NR)</w:t>
      </w:r>
      <w:r w:rsidR="00B720F6">
        <w:t>”</w:t>
      </w:r>
      <w:proofErr w:type="gramEnd"/>
      <w:r w:rsidR="00AA74EC">
        <w:t xml:space="preserve"> (NR)</w:t>
      </w:r>
    </w:p>
    <w:p w14:paraId="374CFA8C" w14:textId="1B96F500" w:rsidR="00E96B30" w:rsidRDefault="003A3E3A" w:rsidP="00A2421D">
      <w:pPr>
        <w:pStyle w:val="NormaAlterada"/>
      </w:pPr>
      <w:r>
        <w:t>“</w:t>
      </w:r>
      <w:r w:rsidR="00FD48FF" w:rsidRPr="004949A1">
        <w:t xml:space="preserve">Art. </w:t>
      </w:r>
      <w:r w:rsidR="004949A1">
        <w:t>3</w:t>
      </w:r>
      <w:proofErr w:type="gramStart"/>
      <w:r w:rsidR="00FD48FF" w:rsidRPr="004949A1">
        <w:t>º  O</w:t>
      </w:r>
      <w:proofErr w:type="gramEnd"/>
      <w:r w:rsidR="00FD48FF" w:rsidRPr="004949A1">
        <w:t xml:space="preserve"> </w:t>
      </w:r>
      <w:r w:rsidR="00F33F2E">
        <w:t>Anexo C</w:t>
      </w:r>
      <w:r w:rsidR="00FD48FF" w:rsidRPr="004949A1">
        <w:t xml:space="preserve"> à </w:t>
      </w:r>
      <w:r w:rsidR="005C479A">
        <w:t>Resolução</w:t>
      </w:r>
      <w:r w:rsidR="005C479A" w:rsidRPr="004949A1">
        <w:t xml:space="preserve"> </w:t>
      </w:r>
      <w:r w:rsidR="00FD48FF" w:rsidRPr="004949A1">
        <w:t xml:space="preserve">CVM nº </w:t>
      </w:r>
      <w:r w:rsidR="00E67F08">
        <w:t>80</w:t>
      </w:r>
      <w:r>
        <w:t xml:space="preserve">, de 29 de março de </w:t>
      </w:r>
      <w:r w:rsidRPr="00915990">
        <w:t xml:space="preserve">2022, </w:t>
      </w:r>
      <w:r w:rsidR="00FD48FF" w:rsidRPr="00915990">
        <w:t>passa</w:t>
      </w:r>
      <w:r w:rsidR="00FD48FF" w:rsidRPr="004949A1">
        <w:t xml:space="preserve"> a vigorar com a</w:t>
      </w:r>
      <w:r w:rsidR="00FD48FF">
        <w:t xml:space="preserve"> redação dada pelo anexo A à presente Resolução.</w:t>
      </w:r>
      <w:r w:rsidR="00382290">
        <w:t>” (NR)</w:t>
      </w:r>
    </w:p>
    <w:p w14:paraId="44B294E9" w14:textId="14CCAC78" w:rsidR="00FD48FF" w:rsidRDefault="00FD48FF" w:rsidP="00851067">
      <w:pPr>
        <w:pStyle w:val="NormaAlterada"/>
      </w:pPr>
      <w:r w:rsidRPr="00F13C19">
        <w:t xml:space="preserve"> </w:t>
      </w:r>
      <w:r w:rsidR="00851067">
        <w:t>“</w:t>
      </w:r>
      <w:r>
        <w:t xml:space="preserve">Art. </w:t>
      </w:r>
      <w:r w:rsidR="00EA263B">
        <w:t>4</w:t>
      </w:r>
      <w:proofErr w:type="gramStart"/>
      <w:r>
        <w:t>º  O</w:t>
      </w:r>
      <w:proofErr w:type="gramEnd"/>
      <w:r>
        <w:t xml:space="preserve"> </w:t>
      </w:r>
      <w:r w:rsidR="00E676CC">
        <w:t>Anexo F</w:t>
      </w:r>
      <w:r>
        <w:t xml:space="preserve"> à </w:t>
      </w:r>
      <w:r w:rsidR="00E676CC">
        <w:t xml:space="preserve">Resolução </w:t>
      </w:r>
      <w:r>
        <w:t xml:space="preserve">CVM nº </w:t>
      </w:r>
      <w:r w:rsidR="00851067">
        <w:t>80, de 29 de março de 20</w:t>
      </w:r>
      <w:r w:rsidR="002E2D27">
        <w:t>22</w:t>
      </w:r>
      <w:r>
        <w:t>, passa a vigorar com a seguinte redação:</w:t>
      </w:r>
    </w:p>
    <w:p w14:paraId="442044D5" w14:textId="69179A8F" w:rsidR="00FD48FF" w:rsidRPr="00014642" w:rsidRDefault="00FD48FF" w:rsidP="000F731E">
      <w:pPr>
        <w:pStyle w:val="NormaAlterada"/>
        <w:rPr>
          <w:rStyle w:val="DeltaViewInsertion"/>
          <w:color w:val="auto"/>
          <w:u w:val="none"/>
        </w:rPr>
      </w:pPr>
      <w:r w:rsidRPr="00014642">
        <w:t xml:space="preserve">“Art. 2º-A.  </w:t>
      </w:r>
      <w:r w:rsidRPr="00014642">
        <w:rPr>
          <w:rStyle w:val="DeltaViewInsertion"/>
          <w:color w:val="auto"/>
          <w:u w:val="none"/>
        </w:rPr>
        <w:t xml:space="preserve">Caso, após realizada a divulgação da transação ou do conjunto de transações correlatas, o limite previsto no art. 1º, I, seja novamente atingido, uma nova divulgação deve ser realizada, </w:t>
      </w:r>
      <w:r w:rsidR="00F470C8">
        <w:rPr>
          <w:rStyle w:val="DeltaViewInsertion"/>
          <w:color w:val="auto"/>
          <w:u w:val="none"/>
        </w:rPr>
        <w:t>na forma prevista neste anexo</w:t>
      </w:r>
      <w:r w:rsidRPr="00014642">
        <w:rPr>
          <w:rStyle w:val="DeltaViewInsertion"/>
          <w:color w:val="auto"/>
          <w:u w:val="none"/>
        </w:rPr>
        <w:t xml:space="preserve">, ressalvado o disposto </w:t>
      </w:r>
      <w:r w:rsidR="008B32D5">
        <w:rPr>
          <w:rStyle w:val="DeltaViewInsertion"/>
          <w:color w:val="auto"/>
          <w:u w:val="none"/>
        </w:rPr>
        <w:t>neste artigo</w:t>
      </w:r>
      <w:r w:rsidRPr="00014642">
        <w:rPr>
          <w:rStyle w:val="DeltaViewInsertion"/>
          <w:color w:val="auto"/>
          <w:u w:val="none"/>
        </w:rPr>
        <w:t xml:space="preserve">. </w:t>
      </w:r>
    </w:p>
    <w:p w14:paraId="24FD86EF" w14:textId="3AD7DF4F" w:rsidR="00FD48FF" w:rsidRPr="00014642" w:rsidRDefault="00347D8A" w:rsidP="00014642">
      <w:pPr>
        <w:pStyle w:val="NormaAlterada"/>
        <w:rPr>
          <w:rStyle w:val="DeltaViewInsertion"/>
          <w:color w:val="auto"/>
          <w:u w:val="none"/>
        </w:rPr>
      </w:pPr>
      <w:r>
        <w:rPr>
          <w:rStyle w:val="DeltaViewInsertion"/>
          <w:color w:val="auto"/>
          <w:u w:val="none"/>
        </w:rPr>
        <w:t xml:space="preserve">Parágrafo único. </w:t>
      </w:r>
      <w:r w:rsidR="00FD48FF" w:rsidRPr="00014642">
        <w:rPr>
          <w:rStyle w:val="DeltaViewInsertion"/>
          <w:color w:val="auto"/>
          <w:u w:val="none"/>
        </w:rPr>
        <w:t xml:space="preserve"> O emissor fica dispensado de divulgar novas comunicações de transações correlatas a uma transação já divulgada, desde que:</w:t>
      </w:r>
    </w:p>
    <w:p w14:paraId="2D2E335A"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I – </w:t>
      </w:r>
      <w:proofErr w:type="gramStart"/>
      <w:r w:rsidRPr="00014642">
        <w:rPr>
          <w:rStyle w:val="DeltaViewInsertion"/>
          <w:color w:val="auto"/>
          <w:u w:val="none"/>
        </w:rPr>
        <w:t>as</w:t>
      </w:r>
      <w:proofErr w:type="gramEnd"/>
      <w:r w:rsidRPr="00014642">
        <w:rPr>
          <w:rStyle w:val="DeltaViewInsertion"/>
          <w:color w:val="auto"/>
          <w:u w:val="none"/>
        </w:rPr>
        <w:t xml:space="preserve"> transações sejam rotineiras e relacionadas ao curso normal dos negócios do emissor;</w:t>
      </w:r>
    </w:p>
    <w:p w14:paraId="6074C3D5"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II – </w:t>
      </w:r>
      <w:proofErr w:type="gramStart"/>
      <w:r w:rsidRPr="00014642">
        <w:rPr>
          <w:rStyle w:val="DeltaViewInsertion"/>
          <w:color w:val="auto"/>
          <w:u w:val="none"/>
        </w:rPr>
        <w:t>as</w:t>
      </w:r>
      <w:proofErr w:type="gramEnd"/>
      <w:r w:rsidRPr="00014642">
        <w:rPr>
          <w:rStyle w:val="DeltaViewInsertion"/>
          <w:color w:val="auto"/>
          <w:u w:val="none"/>
        </w:rPr>
        <w:t xml:space="preserve"> transações sigam sempre o mesmo processo de negociação e aprovação; e</w:t>
      </w:r>
    </w:p>
    <w:p w14:paraId="7A89AECC"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III – em comunicado anterior, realizado dentro do mesmo exercício social, o emissor tenha indicado o caráter rotineiro das transações e estimado o valor total das transações até o fim do exercício </w:t>
      </w:r>
      <w:proofErr w:type="gramStart"/>
      <w:r w:rsidRPr="00014642">
        <w:rPr>
          <w:rStyle w:val="DeltaViewInsertion"/>
          <w:color w:val="auto"/>
          <w:u w:val="none"/>
        </w:rPr>
        <w:t>social.”</w:t>
      </w:r>
      <w:proofErr w:type="gramEnd"/>
      <w:r w:rsidRPr="00014642">
        <w:rPr>
          <w:rStyle w:val="DeltaViewInsertion"/>
          <w:color w:val="auto"/>
          <w:u w:val="none"/>
        </w:rPr>
        <w:t xml:space="preserve"> (NR)</w:t>
      </w:r>
    </w:p>
    <w:p w14:paraId="0F03C1F2" w14:textId="70827391" w:rsidR="00FD48FF" w:rsidRPr="00014642" w:rsidRDefault="00FD48FF" w:rsidP="00014642">
      <w:pPr>
        <w:pStyle w:val="NormaAlterada"/>
        <w:rPr>
          <w:rStyle w:val="DeltaViewInsertion"/>
          <w:color w:val="auto"/>
          <w:u w:val="none"/>
        </w:rPr>
      </w:pPr>
      <w:r w:rsidRPr="00014642">
        <w:rPr>
          <w:rStyle w:val="DeltaViewInsertion"/>
          <w:color w:val="auto"/>
          <w:u w:val="none"/>
        </w:rPr>
        <w:t>“Art. 3º</w:t>
      </w:r>
      <w:r w:rsidR="00296BDA">
        <w:rPr>
          <w:rStyle w:val="DeltaViewInsertion"/>
          <w:color w:val="auto"/>
          <w:u w:val="none"/>
        </w:rPr>
        <w:t>..............................................................</w:t>
      </w:r>
      <w:r w:rsidRPr="00014642">
        <w:rPr>
          <w:rStyle w:val="DeltaViewInsertion"/>
          <w:color w:val="auto"/>
          <w:u w:val="none"/>
        </w:rPr>
        <w:tab/>
      </w:r>
    </w:p>
    <w:p w14:paraId="0F2C4B72" w14:textId="77777777" w:rsidR="000D5AFD" w:rsidRDefault="000D5AFD" w:rsidP="000D5AFD">
      <w:pPr>
        <w:pStyle w:val="NormaAlterada"/>
      </w:pPr>
      <w:r>
        <w:t>..........................................................................</w:t>
      </w:r>
      <w:r>
        <w:tab/>
      </w:r>
    </w:p>
    <w:p w14:paraId="51047AB8" w14:textId="2336F3F6" w:rsidR="00FD48FF" w:rsidRPr="00014642" w:rsidRDefault="00FD48FF" w:rsidP="00014642">
      <w:pPr>
        <w:pStyle w:val="NormaAlterada"/>
        <w:rPr>
          <w:rStyle w:val="DeltaViewInsertion"/>
          <w:color w:val="auto"/>
          <w:u w:val="none"/>
        </w:rPr>
      </w:pPr>
      <w:r w:rsidRPr="00014642">
        <w:rPr>
          <w:rStyle w:val="DeltaViewInsertion"/>
          <w:color w:val="auto"/>
          <w:u w:val="none"/>
        </w:rPr>
        <w:lastRenderedPageBreak/>
        <w:t xml:space="preserve">II - </w:t>
      </w:r>
      <w:r w:rsidR="00296BDA">
        <w:rPr>
          <w:rStyle w:val="DeltaViewInsertion"/>
          <w:color w:val="auto"/>
          <w:u w:val="none"/>
        </w:rPr>
        <w:t>.....................................................................</w:t>
      </w:r>
      <w:r w:rsidRPr="00014642">
        <w:rPr>
          <w:rStyle w:val="DeltaViewInsertion"/>
          <w:color w:val="auto"/>
          <w:u w:val="none"/>
        </w:rPr>
        <w:tab/>
      </w:r>
    </w:p>
    <w:p w14:paraId="6861E6B7" w14:textId="77777777" w:rsidR="000D5AFD" w:rsidRDefault="000D5AFD" w:rsidP="000D5AFD">
      <w:pPr>
        <w:pStyle w:val="NormaAlterada"/>
      </w:pPr>
      <w:r>
        <w:t>..........................................................................</w:t>
      </w:r>
      <w:r>
        <w:tab/>
      </w:r>
    </w:p>
    <w:p w14:paraId="6D34260C" w14:textId="77777777" w:rsidR="00FD48FF" w:rsidRPr="00014642" w:rsidRDefault="00FD48FF" w:rsidP="00014642">
      <w:pPr>
        <w:pStyle w:val="NormaAlterada"/>
      </w:pPr>
      <w:r w:rsidRPr="00014642">
        <w:rPr>
          <w:rStyle w:val="DeltaViewInsertion"/>
          <w:color w:val="auto"/>
          <w:u w:val="none"/>
        </w:rPr>
        <w:t xml:space="preserve">b) transações entre </w:t>
      </w:r>
      <w:r w:rsidRPr="00014642">
        <w:t>controladas, diretas e indiretas, do emissor, salvo nos casos em que haja participação no capital social da controlada por parte dos controladores diretos ou indiretos do emissor, de seus administradores ou de pessoas a eles vinculadas</w:t>
      </w:r>
      <w:r w:rsidRPr="00014642">
        <w:rPr>
          <w:rStyle w:val="DeltaViewInsertion"/>
          <w:color w:val="auto"/>
          <w:u w:val="none"/>
        </w:rPr>
        <w:t>;</w:t>
      </w:r>
    </w:p>
    <w:p w14:paraId="04A49EC3" w14:textId="77777777" w:rsidR="00FD48FF" w:rsidRPr="00014642" w:rsidRDefault="00FD48FF" w:rsidP="00014642">
      <w:pPr>
        <w:pStyle w:val="NormaAlterada"/>
        <w:rPr>
          <w:rStyle w:val="DeltaViewInsertion"/>
          <w:color w:val="auto"/>
          <w:u w:val="none"/>
        </w:rPr>
      </w:pPr>
      <w:r w:rsidRPr="00014642">
        <w:rPr>
          <w:rStyle w:val="DeltaViewInsertion"/>
          <w:color w:val="auto"/>
          <w:u w:val="none"/>
        </w:rPr>
        <w:t xml:space="preserve">c) </w:t>
      </w:r>
      <w:r w:rsidRPr="00014642">
        <w:t>remuneração</w:t>
      </w:r>
      <w:r w:rsidRPr="00014642">
        <w:rPr>
          <w:rStyle w:val="DeltaViewInsertion"/>
          <w:color w:val="auto"/>
          <w:u w:val="none"/>
        </w:rPr>
        <w:t xml:space="preserve"> dos administradores;</w:t>
      </w:r>
    </w:p>
    <w:p w14:paraId="3A6B50D1" w14:textId="77777777" w:rsidR="00FD48FF" w:rsidRPr="00014642" w:rsidRDefault="00FD48FF" w:rsidP="00014642">
      <w:pPr>
        <w:pStyle w:val="NormaAlterada"/>
      </w:pPr>
      <w:r w:rsidRPr="00014642">
        <w:rPr>
          <w:rStyle w:val="DeltaViewInsertion"/>
          <w:color w:val="auto"/>
          <w:u w:val="none"/>
        </w:rPr>
        <w:t xml:space="preserve">d) operações de crédito e serviços financeiros </w:t>
      </w:r>
      <w:r w:rsidRPr="00014642">
        <w:t>prestados por instituição autorizada a funcionar pelo Banco Central do Brasil, no curso normal dos negócios das partes envolvidas e em condições similares às por elas praticadas com partes não relacionadas; e</w:t>
      </w:r>
    </w:p>
    <w:p w14:paraId="420841AF" w14:textId="09339F6B" w:rsidR="00FD48FF" w:rsidRDefault="00FD48FF" w:rsidP="00014642">
      <w:pPr>
        <w:pStyle w:val="NormaAlterada"/>
      </w:pPr>
      <w:r w:rsidRPr="00014642">
        <w:t xml:space="preserve">e) transações que tenham sido precedidas por licitações ou outros procedimentos públicos de determinação de </w:t>
      </w:r>
      <w:proofErr w:type="gramStart"/>
      <w:r w:rsidRPr="00014642">
        <w:t>preços</w:t>
      </w:r>
      <w:r w:rsidRPr="00014642">
        <w:rPr>
          <w:rStyle w:val="DeltaViewInsertion"/>
          <w:color w:val="auto"/>
          <w:u w:val="none"/>
        </w:rPr>
        <w:t>.”</w:t>
      </w:r>
      <w:proofErr w:type="gramEnd"/>
      <w:r w:rsidRPr="00014642">
        <w:rPr>
          <w:rStyle w:val="DeltaViewInsertion"/>
          <w:color w:val="auto"/>
          <w:u w:val="none"/>
        </w:rPr>
        <w:t xml:space="preserve"> (</w:t>
      </w:r>
      <w:proofErr w:type="gramStart"/>
      <w:r w:rsidRPr="00014642">
        <w:rPr>
          <w:rStyle w:val="DeltaViewInsertion"/>
          <w:color w:val="auto"/>
          <w:u w:val="none"/>
        </w:rPr>
        <w:t>NR)</w:t>
      </w:r>
      <w:r w:rsidR="00E200F8">
        <w:rPr>
          <w:rStyle w:val="DeltaViewInsertion"/>
          <w:color w:val="auto"/>
          <w:u w:val="none"/>
        </w:rPr>
        <w:t>”</w:t>
      </w:r>
      <w:proofErr w:type="gramEnd"/>
      <w:r w:rsidR="00E200F8">
        <w:rPr>
          <w:rStyle w:val="DeltaViewInsertion"/>
          <w:color w:val="auto"/>
          <w:u w:val="none"/>
        </w:rPr>
        <w:t xml:space="preserve"> (NR)</w:t>
      </w:r>
    </w:p>
    <w:p w14:paraId="51CCB5A8" w14:textId="4F0CC2C5" w:rsidR="00FD48FF" w:rsidRDefault="002008AB" w:rsidP="002008AB">
      <w:pPr>
        <w:pStyle w:val="NormaAlterada"/>
      </w:pPr>
      <w:r>
        <w:t>“</w:t>
      </w:r>
      <w:r w:rsidR="00FD48FF">
        <w:t xml:space="preserve">Art. </w:t>
      </w:r>
      <w:r w:rsidR="00EA263B">
        <w:t>5</w:t>
      </w:r>
      <w:proofErr w:type="gramStart"/>
      <w:r w:rsidR="00FD48FF">
        <w:t>º  O</w:t>
      </w:r>
      <w:proofErr w:type="gramEnd"/>
      <w:r w:rsidR="00FD48FF">
        <w:t xml:space="preserve"> </w:t>
      </w:r>
      <w:r w:rsidR="006225D4">
        <w:t>Anexo J</w:t>
      </w:r>
      <w:r w:rsidR="00FD48FF">
        <w:t xml:space="preserve"> da </w:t>
      </w:r>
      <w:r w:rsidR="006225D4">
        <w:t xml:space="preserve">Resolução </w:t>
      </w:r>
      <w:r w:rsidR="00FD48FF">
        <w:t xml:space="preserve">CVM nº </w:t>
      </w:r>
      <w:r>
        <w:t>80, de 29 de março de 2022</w:t>
      </w:r>
      <w:r w:rsidR="00FD48FF">
        <w:t>, passa a vigorar com a seguinte redação:</w:t>
      </w:r>
    </w:p>
    <w:p w14:paraId="3561DB21" w14:textId="3D6047F1" w:rsidR="00FD48FF" w:rsidRDefault="00FD48FF" w:rsidP="00FD48FF">
      <w:pPr>
        <w:pStyle w:val="NormaAlterada"/>
      </w:pPr>
      <w:r>
        <w:t>“Art. 1º</w:t>
      </w:r>
      <w:r w:rsidR="00200EF8">
        <w:t>..............................................................</w:t>
      </w:r>
      <w:r>
        <w:tab/>
      </w:r>
    </w:p>
    <w:p w14:paraId="06204673" w14:textId="1D40C322" w:rsidR="00FD48FF" w:rsidRDefault="00FD48FF" w:rsidP="00FD48FF">
      <w:pPr>
        <w:pStyle w:val="NormaAlterada"/>
      </w:pPr>
      <w:r>
        <w:t>§ 1º</w:t>
      </w:r>
      <w:r w:rsidR="00200EF8">
        <w:t>....................................................................</w:t>
      </w:r>
      <w:r>
        <w:tab/>
      </w:r>
    </w:p>
    <w:p w14:paraId="1F3B6BDE" w14:textId="0B79C7DE" w:rsidR="00FD48FF" w:rsidRDefault="00FD48FF" w:rsidP="00FD48FF">
      <w:pPr>
        <w:pStyle w:val="NormaAlterada"/>
      </w:pPr>
      <w:r>
        <w:t xml:space="preserve">II - </w:t>
      </w:r>
      <w:r w:rsidR="00200EF8">
        <w:t>.....................................................................</w:t>
      </w:r>
      <w:r>
        <w:tab/>
      </w:r>
    </w:p>
    <w:p w14:paraId="45A5DF11" w14:textId="77777777" w:rsidR="00FD48FF" w:rsidRDefault="00FD48FF" w:rsidP="00FD48FF">
      <w:pPr>
        <w:pStyle w:val="NormaAlterada"/>
      </w:pPr>
      <w:r>
        <w:t>b) caso o emissor esteja em processo de realização de oferta pública inicial de distribuição de ações ou certificados de depósito de ações, o ambiente de mercado que, cumulativamente:</w:t>
      </w:r>
    </w:p>
    <w:p w14:paraId="076B6A98" w14:textId="77777777" w:rsidR="00FD48FF" w:rsidRDefault="00FD48FF" w:rsidP="00FD48FF">
      <w:pPr>
        <w:pStyle w:val="NormaAlterada"/>
      </w:pPr>
      <w:r>
        <w:t>1. tenha recebido o pleito de listagem do emissor; e</w:t>
      </w:r>
    </w:p>
    <w:p w14:paraId="3EE4ED69" w14:textId="77777777" w:rsidR="00FD48FF" w:rsidRDefault="00FD48FF" w:rsidP="00FD48FF">
      <w:pPr>
        <w:pStyle w:val="NormaAlterada"/>
      </w:pPr>
      <w:r>
        <w:t>2. esteja sediado no país em que o emissor obtenha a maior parte dos recursos da oferta pública inicial de distribuição das ações ou dos certificados de depósito de ações.</w:t>
      </w:r>
    </w:p>
    <w:p w14:paraId="6F74A4B7" w14:textId="2D4E0F94" w:rsidR="00FD48FF" w:rsidRDefault="00FD48FF" w:rsidP="00FD48FF">
      <w:pPr>
        <w:pStyle w:val="NormaAlterada"/>
      </w:pPr>
      <w:r>
        <w:tab/>
        <w:t xml:space="preserve">” </w:t>
      </w:r>
      <w:r w:rsidRPr="006A57AA">
        <w:t>(</w:t>
      </w:r>
      <w:proofErr w:type="gramStart"/>
      <w:r w:rsidRPr="006A57AA">
        <w:t>NR)</w:t>
      </w:r>
      <w:r w:rsidR="002008AB" w:rsidRPr="006A57AA">
        <w:t>”</w:t>
      </w:r>
      <w:proofErr w:type="gramEnd"/>
      <w:r w:rsidR="002008AB" w:rsidRPr="006A57AA">
        <w:t xml:space="preserve"> (NR)</w:t>
      </w:r>
    </w:p>
    <w:p w14:paraId="68DFFCEF" w14:textId="7013640C" w:rsidR="00FD48FF" w:rsidRDefault="009E0D91" w:rsidP="00073DE4">
      <w:pPr>
        <w:pStyle w:val="NormaAlterada"/>
      </w:pPr>
      <w:r>
        <w:t>“</w:t>
      </w:r>
      <w:r w:rsidR="00FD48FF" w:rsidRPr="00830805">
        <w:t xml:space="preserve">Art. </w:t>
      </w:r>
      <w:r w:rsidR="00EA263B">
        <w:t>6</w:t>
      </w:r>
      <w:proofErr w:type="gramStart"/>
      <w:r w:rsidR="00FD48FF" w:rsidRPr="00830805">
        <w:t>º  A</w:t>
      </w:r>
      <w:proofErr w:type="gramEnd"/>
      <w:r w:rsidR="00FD48FF" w:rsidRPr="00830805">
        <w:t xml:space="preserve"> </w:t>
      </w:r>
      <w:r w:rsidR="00A63D6B">
        <w:t>Resolução</w:t>
      </w:r>
      <w:r w:rsidR="00A63D6B" w:rsidRPr="00830805">
        <w:t xml:space="preserve"> </w:t>
      </w:r>
      <w:r w:rsidR="00FD48FF" w:rsidRPr="00830805">
        <w:t xml:space="preserve">CVM nº </w:t>
      </w:r>
      <w:r>
        <w:t xml:space="preserve">81, de </w:t>
      </w:r>
      <w:r w:rsidR="00510AC3">
        <w:t xml:space="preserve">29 </w:t>
      </w:r>
      <w:r>
        <w:t xml:space="preserve">de março de </w:t>
      </w:r>
      <w:r w:rsidR="0097490D">
        <w:t>2022</w:t>
      </w:r>
      <w:r w:rsidR="00FD48FF">
        <w:t xml:space="preserve">, passa a vigorar com a seguinte redação: </w:t>
      </w:r>
    </w:p>
    <w:p w14:paraId="70B1B6C5" w14:textId="559BBE7B" w:rsidR="00FD48FF" w:rsidRDefault="00FD48FF" w:rsidP="00FD48FF">
      <w:pPr>
        <w:pStyle w:val="NormaAlterada"/>
      </w:pPr>
    </w:p>
    <w:p w14:paraId="6CBD8665" w14:textId="2C23B1D2" w:rsidR="00FD48FF" w:rsidRPr="002E26FF" w:rsidRDefault="00FD48FF" w:rsidP="00FD48FF">
      <w:pPr>
        <w:pStyle w:val="NormaAlterada"/>
      </w:pPr>
      <w:r w:rsidRPr="002E26FF">
        <w:lastRenderedPageBreak/>
        <w:t xml:space="preserve">“Art. </w:t>
      </w:r>
      <w:r w:rsidR="00AB3FE8">
        <w:t>10</w:t>
      </w:r>
      <w:r w:rsidR="00607790">
        <w:t>.............................................................</w:t>
      </w:r>
      <w:r w:rsidR="0035776A">
        <w:t>.</w:t>
      </w:r>
    </w:p>
    <w:p w14:paraId="5FB3B64A" w14:textId="77777777" w:rsidR="000D5AFD" w:rsidRDefault="000D5AFD" w:rsidP="000D5AFD">
      <w:pPr>
        <w:pStyle w:val="NormaAlterada"/>
      </w:pPr>
      <w:r>
        <w:t>..........................................................................</w:t>
      </w:r>
      <w:r>
        <w:tab/>
      </w:r>
    </w:p>
    <w:p w14:paraId="65CE4E5A" w14:textId="77777777" w:rsidR="00FD48FF" w:rsidRPr="002E26FF" w:rsidRDefault="00FD48FF" w:rsidP="00FD48FF">
      <w:pPr>
        <w:pStyle w:val="NormaAlterada"/>
      </w:pPr>
      <w:r w:rsidRPr="002E26FF">
        <w:t xml:space="preserve">III – comentário dos administradores sobre a situação financeira da companhia, nos termos do item </w:t>
      </w:r>
      <w:r>
        <w:t>2</w:t>
      </w:r>
      <w:r w:rsidRPr="002E26FF">
        <w:t xml:space="preserve"> do </w:t>
      </w:r>
      <w:r w:rsidRPr="00590540">
        <w:t>formulário de referência</w:t>
      </w:r>
      <w:r w:rsidRPr="002E26FF">
        <w:t>;</w:t>
      </w:r>
    </w:p>
    <w:p w14:paraId="36A0D0BA" w14:textId="7D7A3B0E" w:rsidR="00FD48FF" w:rsidRDefault="0035776A" w:rsidP="00FD48FF">
      <w:pPr>
        <w:pStyle w:val="NormaAlterada"/>
      </w:pPr>
      <w:r>
        <w:t>..........................................................................</w:t>
      </w:r>
      <w:r w:rsidR="00FD48FF" w:rsidRPr="002E26FF">
        <w:tab/>
      </w:r>
      <w:r w:rsidR="00FD48FF">
        <w:t>” (NR)</w:t>
      </w:r>
    </w:p>
    <w:p w14:paraId="527436FA" w14:textId="0428DD96" w:rsidR="00FD48FF" w:rsidRDefault="00FD48FF" w:rsidP="00FD48FF">
      <w:pPr>
        <w:pStyle w:val="NormaAlterada"/>
      </w:pPr>
      <w:r>
        <w:t xml:space="preserve">“Art. </w:t>
      </w:r>
      <w:r w:rsidR="00862B2F">
        <w:t>11</w:t>
      </w:r>
      <w:r>
        <w:t>.</w:t>
      </w:r>
      <w:r w:rsidR="0035776A">
        <w:t>.............................................................</w:t>
      </w:r>
      <w:r>
        <w:tab/>
      </w:r>
    </w:p>
    <w:p w14:paraId="4F6DF2A1" w14:textId="77777777" w:rsidR="00FD48FF" w:rsidRDefault="00FD48FF" w:rsidP="00FD48FF">
      <w:pPr>
        <w:pStyle w:val="NormaAlterada"/>
      </w:pPr>
      <w:r>
        <w:t xml:space="preserve">I – </w:t>
      </w:r>
      <w:proofErr w:type="gramStart"/>
      <w:r>
        <w:t>no</w:t>
      </w:r>
      <w:proofErr w:type="gramEnd"/>
      <w:r>
        <w:t xml:space="preserve"> mínimo, as informações indicadas nos itens 7.3</w:t>
      </w:r>
      <w:r w:rsidRPr="00D93C21">
        <w:t xml:space="preserve"> a </w:t>
      </w:r>
      <w:r>
        <w:t xml:space="preserve">7.6 do </w:t>
      </w:r>
      <w:r w:rsidRPr="005B2575">
        <w:t>formulário de referência,</w:t>
      </w:r>
      <w:r>
        <w:t xml:space="preserve"> relativamente aos candidatos indicados pela administração ou pelos acionistas controladores;</w:t>
      </w:r>
    </w:p>
    <w:p w14:paraId="4801F436" w14:textId="77777777" w:rsidR="00FD48FF" w:rsidRPr="002E26FF" w:rsidRDefault="00FD48FF" w:rsidP="00FD48FF">
      <w:pPr>
        <w:pStyle w:val="NormaAlterada"/>
      </w:pPr>
      <w:r>
        <w:tab/>
        <w:t>” (NR)</w:t>
      </w:r>
    </w:p>
    <w:p w14:paraId="0E02A0C6" w14:textId="5E486A45" w:rsidR="00FD48FF" w:rsidRPr="00FC56D1" w:rsidRDefault="00FD48FF" w:rsidP="00FD48FF">
      <w:pPr>
        <w:pStyle w:val="NormaAlterada"/>
      </w:pPr>
      <w:r w:rsidRPr="00FC56D1">
        <w:t xml:space="preserve">“Art. </w:t>
      </w:r>
      <w:r w:rsidR="00862B2F">
        <w:t>13</w:t>
      </w:r>
      <w:r w:rsidR="0035776A">
        <w:t>..............................................................</w:t>
      </w:r>
      <w:r w:rsidRPr="00FC56D1">
        <w:tab/>
      </w:r>
    </w:p>
    <w:p w14:paraId="1E362B40" w14:textId="77777777" w:rsidR="000D5AFD" w:rsidRDefault="000D5AFD" w:rsidP="000D5AFD">
      <w:pPr>
        <w:pStyle w:val="NormaAlterada"/>
      </w:pPr>
      <w:r>
        <w:t>..........................................................................</w:t>
      </w:r>
      <w:r>
        <w:tab/>
      </w:r>
    </w:p>
    <w:p w14:paraId="1506BC3B" w14:textId="77777777" w:rsidR="00FD48FF" w:rsidRDefault="00FD48FF" w:rsidP="00FD48FF">
      <w:pPr>
        <w:pStyle w:val="NormaAlterada"/>
      </w:pPr>
      <w:r w:rsidRPr="002E26FF">
        <w:t>II – as informações indicadas n</w:t>
      </w:r>
      <w:r>
        <w:t xml:space="preserve">o item 8 do </w:t>
      </w:r>
      <w:r w:rsidRPr="005B2575">
        <w:t xml:space="preserve">formulário de </w:t>
      </w:r>
      <w:proofErr w:type="gramStart"/>
      <w:r w:rsidRPr="005B2575">
        <w:t>referência</w:t>
      </w:r>
      <w:r>
        <w:t>.”</w:t>
      </w:r>
      <w:proofErr w:type="gramEnd"/>
      <w:r>
        <w:t xml:space="preserve"> (NR)</w:t>
      </w:r>
    </w:p>
    <w:p w14:paraId="3E6FDD81" w14:textId="63B9A9C2" w:rsidR="00FD48FF" w:rsidRDefault="00FD48FF" w:rsidP="00FD48FF">
      <w:pPr>
        <w:pStyle w:val="NormaAlterada"/>
      </w:pPr>
      <w:r>
        <w:t xml:space="preserve">“Art. </w:t>
      </w:r>
      <w:r w:rsidR="00072DD9">
        <w:t>27</w:t>
      </w:r>
      <w:r w:rsidR="0035776A">
        <w:t>..............................................................</w:t>
      </w:r>
      <w:r>
        <w:tab/>
      </w:r>
    </w:p>
    <w:p w14:paraId="64916EEF" w14:textId="77777777" w:rsidR="00FD48FF" w:rsidRDefault="00FD48FF" w:rsidP="00FD48FF">
      <w:pPr>
        <w:pStyle w:val="NormaAlterada"/>
      </w:pPr>
      <w:r w:rsidRPr="002E26FF">
        <w:t xml:space="preserve">I – </w:t>
      </w:r>
      <w:proofErr w:type="gramStart"/>
      <w:r w:rsidRPr="002E26FF">
        <w:t>diretamente</w:t>
      </w:r>
      <w:proofErr w:type="gramEnd"/>
      <w:r w:rsidRPr="002E26FF">
        <w:t xml:space="preserve"> à companhia, por correio postal ou eletrônico, </w:t>
      </w:r>
      <w:r>
        <w:t xml:space="preserve">observando, se houver, as </w:t>
      </w:r>
      <w:r w:rsidRPr="002E26FF">
        <w:t xml:space="preserve">orientações contidas </w:t>
      </w:r>
      <w:r>
        <w:t>no anúncio de convocação; ou</w:t>
      </w:r>
    </w:p>
    <w:p w14:paraId="3A59B532" w14:textId="34FFD126" w:rsidR="00FD48FF" w:rsidRDefault="0035776A" w:rsidP="00FD48FF">
      <w:pPr>
        <w:pStyle w:val="NormaAlterada"/>
      </w:pPr>
      <w:r>
        <w:t>..........................................................................</w:t>
      </w:r>
      <w:r w:rsidR="00FD48FF">
        <w:tab/>
        <w:t>” (NR)</w:t>
      </w:r>
    </w:p>
    <w:p w14:paraId="1E8907FF" w14:textId="44D23175" w:rsidR="00FD48FF" w:rsidRDefault="00FD48FF" w:rsidP="00FD48FF">
      <w:pPr>
        <w:pStyle w:val="NormaAlterada"/>
      </w:pPr>
      <w:r>
        <w:t xml:space="preserve">“Art. </w:t>
      </w:r>
      <w:r w:rsidR="00A854A9">
        <w:t>37</w:t>
      </w:r>
      <w:r w:rsidR="00C406EC">
        <w:t>..............................................................</w:t>
      </w:r>
      <w:r>
        <w:tab/>
      </w:r>
    </w:p>
    <w:p w14:paraId="2655176B" w14:textId="77777777" w:rsidR="000D5AFD" w:rsidRDefault="000D5AFD" w:rsidP="000D5AFD">
      <w:pPr>
        <w:pStyle w:val="NormaAlterada"/>
      </w:pPr>
      <w:r>
        <w:t>..........................................................................</w:t>
      </w:r>
      <w:r>
        <w:tab/>
      </w:r>
    </w:p>
    <w:p w14:paraId="6B3E067A" w14:textId="77777777" w:rsidR="00FD48FF" w:rsidRDefault="00FD48FF" w:rsidP="00FD48FF">
      <w:pPr>
        <w:pStyle w:val="NormaAlterada"/>
      </w:pPr>
      <w:r w:rsidRPr="002E26FF">
        <w:t>§ 1</w:t>
      </w:r>
      <w:proofErr w:type="gramStart"/>
      <w:r w:rsidRPr="002E26FF">
        <w:t>º  A</w:t>
      </w:r>
      <w:proofErr w:type="gramEnd"/>
      <w:r w:rsidRPr="002E26FF">
        <w:t xml:space="preserve"> solicitação de inclusão de que trata o </w:t>
      </w:r>
      <w:r w:rsidRPr="00A45B7C">
        <w:rPr>
          <w:b/>
        </w:rPr>
        <w:t>caput</w:t>
      </w:r>
      <w:r w:rsidRPr="002E26FF">
        <w:t xml:space="preserve"> deve ser recebida pelo diretor de relações com investidores, por escrito e conforme orientações</w:t>
      </w:r>
      <w:r>
        <w:t>, se houver,</w:t>
      </w:r>
      <w:r w:rsidRPr="002E26FF">
        <w:t xml:space="preserve"> contidas no </w:t>
      </w:r>
      <w:r>
        <w:t>anúncio de convocação:</w:t>
      </w:r>
    </w:p>
    <w:p w14:paraId="458B6297" w14:textId="77777777" w:rsidR="00FD48FF" w:rsidRDefault="00FD48FF" w:rsidP="00FD48FF">
      <w:pPr>
        <w:pStyle w:val="NormaAlterada"/>
      </w:pPr>
      <w:r>
        <w:tab/>
        <w:t>” (NR)</w:t>
      </w:r>
    </w:p>
    <w:p w14:paraId="0F5226D5" w14:textId="123959BF" w:rsidR="00FD48FF" w:rsidRDefault="00FD48FF" w:rsidP="00FD48FF">
      <w:pPr>
        <w:pStyle w:val="NormaAlterada"/>
      </w:pPr>
      <w:r>
        <w:t xml:space="preserve">“Art. </w:t>
      </w:r>
      <w:r w:rsidR="002B2EF5">
        <w:t>56</w:t>
      </w:r>
      <w:r w:rsidR="00C406EC">
        <w:t>..............................................................</w:t>
      </w:r>
      <w:r>
        <w:tab/>
      </w:r>
    </w:p>
    <w:p w14:paraId="47DF0538" w14:textId="77777777" w:rsidR="000D5AFD" w:rsidRDefault="000D5AFD" w:rsidP="000D5AFD">
      <w:pPr>
        <w:pStyle w:val="NormaAlterada"/>
      </w:pPr>
      <w:r>
        <w:t>..........................................................................</w:t>
      </w:r>
      <w:r>
        <w:tab/>
      </w:r>
    </w:p>
    <w:p w14:paraId="1FEC502D" w14:textId="77795419" w:rsidR="00FD48FF" w:rsidRDefault="00FD48FF" w:rsidP="00FD48FF">
      <w:pPr>
        <w:pStyle w:val="NormaAlterada"/>
      </w:pPr>
      <w:r w:rsidRPr="00590540">
        <w:lastRenderedPageBreak/>
        <w:t xml:space="preserve">§ 2º O pedido dos acionistas deve incluir as informações exigidas nos itens 2, 3 e 4 do Anexo </w:t>
      </w:r>
      <w:r w:rsidR="00A423E6">
        <w:t>Q</w:t>
      </w:r>
      <w:r w:rsidR="00A423E6" w:rsidRPr="00590540">
        <w:t xml:space="preserve"> </w:t>
      </w:r>
      <w:r w:rsidRPr="00590540">
        <w:t xml:space="preserve">desta </w:t>
      </w:r>
      <w:r w:rsidR="00A423E6">
        <w:t>Resolução</w:t>
      </w:r>
      <w:r w:rsidR="00A423E6" w:rsidRPr="00590540">
        <w:t xml:space="preserve"> </w:t>
      </w:r>
      <w:r w:rsidRPr="00590540">
        <w:t xml:space="preserve">e nos itens </w:t>
      </w:r>
      <w:r>
        <w:t>7.3</w:t>
      </w:r>
      <w:r w:rsidRPr="00D93C21">
        <w:t xml:space="preserve"> a </w:t>
      </w:r>
      <w:r>
        <w:t>7.6</w:t>
      </w:r>
      <w:r w:rsidRPr="00D93C21">
        <w:t xml:space="preserve"> </w:t>
      </w:r>
      <w:r w:rsidRPr="005B2575">
        <w:t xml:space="preserve">do formulário de </w:t>
      </w:r>
      <w:proofErr w:type="gramStart"/>
      <w:r w:rsidRPr="005B2575">
        <w:t>referência</w:t>
      </w:r>
      <w:r>
        <w:t>.”</w:t>
      </w:r>
      <w:proofErr w:type="gramEnd"/>
      <w:r>
        <w:t xml:space="preserve"> (</w:t>
      </w:r>
      <w:proofErr w:type="gramStart"/>
      <w:r>
        <w:t>NR)</w:t>
      </w:r>
      <w:r w:rsidR="00F14E07">
        <w:t>”</w:t>
      </w:r>
      <w:proofErr w:type="gramEnd"/>
      <w:r w:rsidR="00F14E07">
        <w:t xml:space="preserve"> (NR)</w:t>
      </w:r>
    </w:p>
    <w:p w14:paraId="47CC8425" w14:textId="714C81F1" w:rsidR="00FD48FF" w:rsidRDefault="00F14E07" w:rsidP="00680017">
      <w:pPr>
        <w:pStyle w:val="NormaAlterada"/>
      </w:pPr>
      <w:r>
        <w:t>“</w:t>
      </w:r>
      <w:r w:rsidR="00FD48FF">
        <w:t xml:space="preserve">Art. </w:t>
      </w:r>
      <w:r w:rsidR="00EA263B">
        <w:t>7</w:t>
      </w:r>
      <w:proofErr w:type="gramStart"/>
      <w:r w:rsidR="00FD48FF">
        <w:t>º  Os</w:t>
      </w:r>
      <w:proofErr w:type="gramEnd"/>
      <w:r w:rsidR="00FD48FF">
        <w:t xml:space="preserve"> campos </w:t>
      </w:r>
      <w:r w:rsidR="00192ED9">
        <w:t xml:space="preserve">12 </w:t>
      </w:r>
      <w:r w:rsidR="00FD48FF">
        <w:t xml:space="preserve">e </w:t>
      </w:r>
      <w:r w:rsidR="00192ED9">
        <w:t xml:space="preserve">13 </w:t>
      </w:r>
      <w:r w:rsidR="00FD48FF">
        <w:t xml:space="preserve">do </w:t>
      </w:r>
      <w:r w:rsidR="00192ED9">
        <w:t>Anexo I</w:t>
      </w:r>
      <w:r w:rsidR="00FD48FF">
        <w:t xml:space="preserve"> à </w:t>
      </w:r>
      <w:r w:rsidR="00192ED9">
        <w:t xml:space="preserve">Resolução </w:t>
      </w:r>
      <w:r w:rsidR="00FD48FF">
        <w:t xml:space="preserve">CVM nº </w:t>
      </w:r>
      <w:r w:rsidR="002944ED">
        <w:t>81</w:t>
      </w:r>
      <w:r w:rsidR="00511AEF">
        <w:t xml:space="preserve">, de </w:t>
      </w:r>
      <w:r w:rsidR="00510AC3">
        <w:t xml:space="preserve">29 </w:t>
      </w:r>
      <w:r w:rsidR="00C51694">
        <w:t xml:space="preserve">de março de </w:t>
      </w:r>
      <w:r w:rsidR="00E844D2">
        <w:t>2022</w:t>
      </w:r>
      <w:r w:rsidR="00FD48FF">
        <w:t>, passam a vigorar com a seguinte redação:</w:t>
      </w:r>
    </w:p>
    <w:p w14:paraId="71F3E60F" w14:textId="212A735E" w:rsidR="004E2F43" w:rsidRPr="00590540" w:rsidRDefault="00826A51" w:rsidP="00DE04F7">
      <w:pPr>
        <w:pStyle w:val="NormaAlterada"/>
      </w:pPr>
      <w:r>
        <w:t>“</w:t>
      </w:r>
      <w:r w:rsidR="004E2F43">
        <w:t xml:space="preserve">12. </w:t>
      </w:r>
      <w:r w:rsidR="004E2F43" w:rsidRPr="00590540">
        <w:t>Documento contendo informações sobre as sociedades diretamente envolvidas que não sejam companhias abertas, incluindo:</w:t>
      </w:r>
    </w:p>
    <w:p w14:paraId="34CDCF9A" w14:textId="77777777" w:rsidR="004E2F43" w:rsidRPr="00ED5C11" w:rsidRDefault="004E2F43" w:rsidP="00FD48FF">
      <w:pPr>
        <w:pStyle w:val="NormaAlterada"/>
        <w:numPr>
          <w:ilvl w:val="0"/>
          <w:numId w:val="11"/>
        </w:numPr>
      </w:pPr>
      <w:r w:rsidRPr="00ED5C11">
        <w:t xml:space="preserve">Fatores de risco, nos termos dos itens </w:t>
      </w:r>
      <w:r w:rsidRPr="00D93C21">
        <w:t xml:space="preserve">4.1 </w:t>
      </w:r>
      <w:r>
        <w:t>a 4.3</w:t>
      </w:r>
      <w:r w:rsidRPr="00ED5C11">
        <w:t xml:space="preserve"> do formulário de referência</w:t>
      </w:r>
    </w:p>
    <w:p w14:paraId="56A20E0D" w14:textId="77777777" w:rsidR="004E2F43" w:rsidRPr="00ED5C11" w:rsidRDefault="004E2F43" w:rsidP="00FD48FF">
      <w:pPr>
        <w:pStyle w:val="NormaAlterada"/>
        <w:numPr>
          <w:ilvl w:val="0"/>
          <w:numId w:val="11"/>
        </w:numPr>
      </w:pPr>
      <w:r w:rsidRPr="00ED5C11">
        <w:t>Descrição das principais alterações nos fatores de riscos ocorridas no exercício anterior e expectativas em relação à redução ou aumento na exposição a riscos como resultado da operação</w:t>
      </w:r>
    </w:p>
    <w:p w14:paraId="2201F106" w14:textId="77777777" w:rsidR="004E2F43" w:rsidRDefault="004E2F43" w:rsidP="00FD48FF">
      <w:pPr>
        <w:pStyle w:val="NormaAlterada"/>
        <w:numPr>
          <w:ilvl w:val="0"/>
          <w:numId w:val="11"/>
        </w:numPr>
        <w:rPr>
          <w:rFonts w:eastAsia="Times New Roman"/>
        </w:rPr>
      </w:pPr>
      <w:r w:rsidRPr="00847A18">
        <w:t>Descrição de suas atividades, nos termos do</w:t>
      </w:r>
      <w:r>
        <w:t>s</w:t>
      </w:r>
      <w:r w:rsidRPr="00847A18">
        <w:t xml:space="preserve"> ite</w:t>
      </w:r>
      <w:r>
        <w:t>ns</w:t>
      </w:r>
      <w:r w:rsidRPr="00847A18">
        <w:t xml:space="preserve"> </w:t>
      </w:r>
      <w:r w:rsidRPr="00D93C21">
        <w:t>1.2</w:t>
      </w:r>
      <w:r>
        <w:t xml:space="preserve"> a 1.5</w:t>
      </w:r>
      <w:r w:rsidRPr="00847A18">
        <w:t xml:space="preserve"> do </w:t>
      </w:r>
      <w:r w:rsidRPr="005B2575">
        <w:t>formulário de referência</w:t>
      </w:r>
    </w:p>
    <w:p w14:paraId="3F884706" w14:textId="77777777" w:rsidR="004E2F43" w:rsidRPr="00847A18" w:rsidRDefault="004E2F43" w:rsidP="00FD48FF">
      <w:pPr>
        <w:pStyle w:val="NormaAlterada"/>
        <w:numPr>
          <w:ilvl w:val="0"/>
          <w:numId w:val="11"/>
        </w:numPr>
      </w:pPr>
      <w:r w:rsidRPr="00847A18">
        <w:t xml:space="preserve">Descrição do grupo econômico, nos termos do item </w:t>
      </w:r>
      <w:r>
        <w:t xml:space="preserve">6 </w:t>
      </w:r>
      <w:r w:rsidRPr="00847A18">
        <w:t xml:space="preserve">do </w:t>
      </w:r>
      <w:r w:rsidRPr="005B2575">
        <w:t>formulário de referência</w:t>
      </w:r>
      <w:r w:rsidRPr="00847A18">
        <w:t xml:space="preserve"> </w:t>
      </w:r>
    </w:p>
    <w:p w14:paraId="6A1994D5" w14:textId="77777777" w:rsidR="004E2F43" w:rsidRPr="00847A18" w:rsidRDefault="004E2F43" w:rsidP="00FD48FF">
      <w:pPr>
        <w:pStyle w:val="NormaAlterada"/>
        <w:numPr>
          <w:ilvl w:val="0"/>
          <w:numId w:val="11"/>
        </w:numPr>
      </w:pPr>
      <w:r w:rsidRPr="00847A18">
        <w:t xml:space="preserve">Descrição do capital social, nos termos do item </w:t>
      </w:r>
      <w:r>
        <w:t>12</w:t>
      </w:r>
      <w:r w:rsidRPr="00D93C21">
        <w:t>.1</w:t>
      </w:r>
      <w:r w:rsidRPr="00847A18">
        <w:t xml:space="preserve"> do </w:t>
      </w:r>
      <w:r w:rsidRPr="005B2575">
        <w:t>formulário de referência</w:t>
      </w:r>
      <w:r w:rsidRPr="00847A18">
        <w:t xml:space="preserve">   </w:t>
      </w:r>
    </w:p>
    <w:p w14:paraId="726F9F8B" w14:textId="7498957E" w:rsidR="004E2F43" w:rsidRPr="00590540" w:rsidRDefault="00217464" w:rsidP="00DE04F7">
      <w:pPr>
        <w:pStyle w:val="NormaAlterada"/>
      </w:pPr>
      <w:r>
        <w:t>13</w:t>
      </w:r>
      <w:r w:rsidR="004E2F43">
        <w:t xml:space="preserve">. </w:t>
      </w:r>
      <w:r w:rsidR="004E2F43" w:rsidRPr="00590540">
        <w:t xml:space="preserve">Descrição da estrutura de capital e controle depois da operação, nos termos do item </w:t>
      </w:r>
      <w:r w:rsidR="004E2F43">
        <w:t xml:space="preserve">6 </w:t>
      </w:r>
      <w:r w:rsidR="004E2F43" w:rsidRPr="00590540">
        <w:t xml:space="preserve">do </w:t>
      </w:r>
      <w:r w:rsidR="004E2F43" w:rsidRPr="005B2575">
        <w:t>formulário de referência</w:t>
      </w:r>
      <w:r w:rsidR="00826A51">
        <w:t>” (</w:t>
      </w:r>
      <w:proofErr w:type="gramStart"/>
      <w:r w:rsidR="00826A51">
        <w:t>NR)</w:t>
      </w:r>
      <w:r w:rsidR="00351871">
        <w:t>”</w:t>
      </w:r>
      <w:proofErr w:type="gramEnd"/>
      <w:r w:rsidR="00351871">
        <w:t xml:space="preserve"> (NR)</w:t>
      </w:r>
    </w:p>
    <w:p w14:paraId="0649F3BB" w14:textId="22C7F4ED" w:rsidR="00FD48FF" w:rsidRDefault="0002573D" w:rsidP="0002573D">
      <w:pPr>
        <w:pStyle w:val="NormaAlterada"/>
      </w:pPr>
      <w:r>
        <w:t>“</w:t>
      </w:r>
      <w:r w:rsidR="00FD48FF">
        <w:t xml:space="preserve">Art. </w:t>
      </w:r>
      <w:r w:rsidR="00EA263B">
        <w:t>8</w:t>
      </w:r>
      <w:proofErr w:type="gramStart"/>
      <w:r w:rsidR="00FD48FF">
        <w:t>º  Ficam</w:t>
      </w:r>
      <w:proofErr w:type="gramEnd"/>
      <w:r w:rsidR="00FD48FF">
        <w:t xml:space="preserve"> revogados:</w:t>
      </w:r>
    </w:p>
    <w:p w14:paraId="5E1812FD" w14:textId="2AD2A641" w:rsidR="00FD48FF" w:rsidRDefault="00FD48FF" w:rsidP="009D099E">
      <w:pPr>
        <w:pStyle w:val="NormaAlterada"/>
      </w:pPr>
      <w:r>
        <w:t xml:space="preserve">I – </w:t>
      </w:r>
      <w:proofErr w:type="gramStart"/>
      <w:r>
        <w:t>os</w:t>
      </w:r>
      <w:proofErr w:type="gramEnd"/>
      <w:r>
        <w:t xml:space="preserve"> incisos II e III do art. </w:t>
      </w:r>
      <w:r w:rsidR="00B161FD">
        <w:t xml:space="preserve">41 </w:t>
      </w:r>
      <w:r w:rsidR="009C3008">
        <w:t xml:space="preserve">e o parágrafo único </w:t>
      </w:r>
      <w:r w:rsidR="00AD4655">
        <w:t xml:space="preserve">do art. </w:t>
      </w:r>
      <w:r w:rsidR="00583AA2">
        <w:t xml:space="preserve">67 </w:t>
      </w:r>
      <w:r>
        <w:t xml:space="preserve">da </w:t>
      </w:r>
      <w:r w:rsidR="00583AA2">
        <w:t xml:space="preserve">Resolução </w:t>
      </w:r>
      <w:r>
        <w:t xml:space="preserve">CVM nº </w:t>
      </w:r>
      <w:r w:rsidR="00EA358F">
        <w:t>80</w:t>
      </w:r>
      <w:r w:rsidR="00C770C5">
        <w:t>, de 29 de março de 20</w:t>
      </w:r>
      <w:r w:rsidR="007457AC">
        <w:t>22</w:t>
      </w:r>
      <w:r>
        <w:t>;</w:t>
      </w:r>
    </w:p>
    <w:p w14:paraId="5C9D6DBE" w14:textId="4E4FD236" w:rsidR="00FD48FF" w:rsidRDefault="00FD48FF" w:rsidP="009D099E">
      <w:pPr>
        <w:pStyle w:val="NormaAlterada"/>
      </w:pPr>
      <w:r>
        <w:t xml:space="preserve">II – </w:t>
      </w:r>
      <w:proofErr w:type="gramStart"/>
      <w:r>
        <w:t>os</w:t>
      </w:r>
      <w:proofErr w:type="gramEnd"/>
      <w:r>
        <w:t xml:space="preserve"> itens 1.28, 1.29, 5.8, 5.9 e 6 do </w:t>
      </w:r>
      <w:r w:rsidR="009E430C">
        <w:t>Anexo B</w:t>
      </w:r>
      <w:r>
        <w:t xml:space="preserve"> à </w:t>
      </w:r>
      <w:r w:rsidR="009E430C">
        <w:t xml:space="preserve">Resolução </w:t>
      </w:r>
      <w:r>
        <w:t xml:space="preserve">CVM nº </w:t>
      </w:r>
      <w:r w:rsidR="000B2295">
        <w:t xml:space="preserve">80, de </w:t>
      </w:r>
      <w:r w:rsidR="00B870AA">
        <w:t>29 de março de 2022</w:t>
      </w:r>
      <w:r w:rsidR="005F38FE">
        <w:t>;</w:t>
      </w:r>
    </w:p>
    <w:p w14:paraId="1A5AFA43" w14:textId="312FECFB" w:rsidR="005F38FE" w:rsidRDefault="005F38FE" w:rsidP="009D099E">
      <w:pPr>
        <w:pStyle w:val="NormaAlterada"/>
      </w:pPr>
      <w:r>
        <w:t>III – o inciso XI do art. 2º</w:t>
      </w:r>
      <w:r w:rsidR="00175447">
        <w:t xml:space="preserve"> </w:t>
      </w:r>
      <w:r w:rsidR="00FD2D62">
        <w:t xml:space="preserve">e o inciso V do art. 5º </w:t>
      </w:r>
      <w:r w:rsidR="00175447">
        <w:t xml:space="preserve">do </w:t>
      </w:r>
      <w:r w:rsidR="00105EDC">
        <w:t>Anexo E</w:t>
      </w:r>
      <w:r w:rsidR="00175447">
        <w:t xml:space="preserve"> à </w:t>
      </w:r>
      <w:r w:rsidR="00105EDC">
        <w:t xml:space="preserve">Resolução </w:t>
      </w:r>
      <w:r w:rsidR="00175447">
        <w:t xml:space="preserve">CVM nº </w:t>
      </w:r>
      <w:r w:rsidR="000B62D9">
        <w:t>80, de 29 de março de 2022</w:t>
      </w:r>
      <w:r w:rsidR="00175447">
        <w:t>;</w:t>
      </w:r>
    </w:p>
    <w:p w14:paraId="33BF0831" w14:textId="754753BD" w:rsidR="00B07A3C" w:rsidRDefault="00CE72AD" w:rsidP="009D099E">
      <w:pPr>
        <w:pStyle w:val="NormaAlterada"/>
      </w:pPr>
      <w:r>
        <w:t>I</w:t>
      </w:r>
      <w:r w:rsidR="002778D2">
        <w:t xml:space="preserve">V – </w:t>
      </w:r>
      <w:proofErr w:type="gramStart"/>
      <w:r w:rsidR="005229EE">
        <w:t>o</w:t>
      </w:r>
      <w:r w:rsidR="0052177E">
        <w:t>s</w:t>
      </w:r>
      <w:proofErr w:type="gramEnd"/>
      <w:r w:rsidR="005229EE">
        <w:t xml:space="preserve"> </w:t>
      </w:r>
      <w:r w:rsidR="0052177E">
        <w:t>itens</w:t>
      </w:r>
      <w:r w:rsidR="005229EE">
        <w:t xml:space="preserve"> 5.l </w:t>
      </w:r>
      <w:r w:rsidR="0052177E">
        <w:t xml:space="preserve">e 8.e </w:t>
      </w:r>
      <w:r w:rsidR="005229EE">
        <w:t xml:space="preserve">do </w:t>
      </w:r>
      <w:r w:rsidR="00810A01">
        <w:t>Anexo C</w:t>
      </w:r>
      <w:r w:rsidR="00CD7B16">
        <w:t xml:space="preserve"> à </w:t>
      </w:r>
      <w:r w:rsidR="002B4144">
        <w:t xml:space="preserve">Resolução </w:t>
      </w:r>
      <w:r w:rsidR="00CD7B16">
        <w:t xml:space="preserve">CVM nº </w:t>
      </w:r>
      <w:r w:rsidR="00F464A2">
        <w:t xml:space="preserve">81, de </w:t>
      </w:r>
      <w:r w:rsidR="00510AC3">
        <w:t xml:space="preserve">29 </w:t>
      </w:r>
      <w:r w:rsidR="00F464A2">
        <w:t>de março de 2022</w:t>
      </w:r>
      <w:r w:rsidR="0064071F">
        <w:t>; e</w:t>
      </w:r>
    </w:p>
    <w:p w14:paraId="32449014" w14:textId="4C64628F" w:rsidR="0064071F" w:rsidRDefault="0064071F" w:rsidP="009D099E">
      <w:pPr>
        <w:pStyle w:val="NormaAlterada"/>
      </w:pPr>
      <w:r>
        <w:t xml:space="preserve">V – o item </w:t>
      </w:r>
      <w:r w:rsidR="0025504A">
        <w:t xml:space="preserve">11 do </w:t>
      </w:r>
      <w:r w:rsidR="00515168">
        <w:t>Anexo H</w:t>
      </w:r>
      <w:r w:rsidR="0025504A">
        <w:t xml:space="preserve"> à </w:t>
      </w:r>
      <w:r w:rsidR="00515168">
        <w:t xml:space="preserve">Resolução </w:t>
      </w:r>
      <w:r w:rsidR="0025504A">
        <w:t xml:space="preserve">CVM nº </w:t>
      </w:r>
      <w:r w:rsidR="00380A6E">
        <w:t xml:space="preserve">81, de </w:t>
      </w:r>
      <w:r w:rsidR="00510AC3">
        <w:t xml:space="preserve">29 </w:t>
      </w:r>
      <w:r w:rsidR="00380A6E">
        <w:t xml:space="preserve">de março de </w:t>
      </w:r>
      <w:proofErr w:type="gramStart"/>
      <w:r w:rsidR="00380A6E">
        <w:t>2022</w:t>
      </w:r>
      <w:r w:rsidR="0025504A">
        <w:t>.</w:t>
      </w:r>
      <w:r w:rsidR="00937EC0">
        <w:t>”</w:t>
      </w:r>
      <w:proofErr w:type="gramEnd"/>
      <w:r w:rsidR="00937EC0">
        <w:t xml:space="preserve"> (NR)</w:t>
      </w:r>
    </w:p>
    <w:p w14:paraId="616FF7EF" w14:textId="3EC63E5E" w:rsidR="00FD48FF" w:rsidRDefault="003E1AB9" w:rsidP="00F42E67">
      <w:pPr>
        <w:pStyle w:val="NormaAlterada"/>
      </w:pPr>
      <w:r>
        <w:t>“</w:t>
      </w:r>
      <w:r w:rsidR="00FD48FF">
        <w:t xml:space="preserve">Art. </w:t>
      </w:r>
      <w:r w:rsidR="006C1440">
        <w:t>9</w:t>
      </w:r>
      <w:proofErr w:type="gramStart"/>
      <w:r w:rsidR="006C1440">
        <w:t>º</w:t>
      </w:r>
      <w:r w:rsidR="00FD48FF">
        <w:t xml:space="preserve">  Esta</w:t>
      </w:r>
      <w:proofErr w:type="gramEnd"/>
      <w:r w:rsidR="00FD48FF">
        <w:t xml:space="preserve"> Resolução entra em vigor em </w:t>
      </w:r>
      <w:r w:rsidR="001D00AD">
        <w:t>2</w:t>
      </w:r>
      <w:r w:rsidR="008A2895">
        <w:t xml:space="preserve"> de janeiro de 2023</w:t>
      </w:r>
      <w:r w:rsidR="00FD48FF">
        <w:t>.</w:t>
      </w:r>
      <w:r>
        <w:t>” (NR)</w:t>
      </w:r>
    </w:p>
    <w:p w14:paraId="1AB190E2" w14:textId="1AFECC2C" w:rsidR="00F74CF9" w:rsidRDefault="00F74CF9" w:rsidP="00F74CF9">
      <w:r>
        <w:lastRenderedPageBreak/>
        <w:t xml:space="preserve">Art. </w:t>
      </w:r>
      <w:r w:rsidR="001B4B2D">
        <w:t>3</w:t>
      </w:r>
      <w:proofErr w:type="gramStart"/>
      <w:r>
        <w:t>º  Esta</w:t>
      </w:r>
      <w:proofErr w:type="gramEnd"/>
      <w:r>
        <w:t xml:space="preserve"> Resolução entra em vigor em </w:t>
      </w:r>
      <w:r w:rsidR="00A814BE">
        <w:t>2 de maio de 2022.</w:t>
      </w:r>
    </w:p>
    <w:p w14:paraId="1F8786EF" w14:textId="77777777" w:rsidR="00FD48FF" w:rsidRDefault="00FD48FF" w:rsidP="00FD48FF"/>
    <w:p w14:paraId="2D504303" w14:textId="77777777" w:rsidR="00FD48FF" w:rsidRPr="00E25581" w:rsidRDefault="00FD48FF" w:rsidP="00FD48FF">
      <w:pPr>
        <w:spacing w:before="0" w:after="0" w:line="240" w:lineRule="auto"/>
        <w:ind w:firstLine="0"/>
        <w:jc w:val="center"/>
        <w:rPr>
          <w:i/>
        </w:rPr>
      </w:pPr>
      <w:r>
        <w:rPr>
          <w:i/>
        </w:rPr>
        <w:t>Assinado eletronicamente por</w:t>
      </w:r>
    </w:p>
    <w:p w14:paraId="7B2788CD" w14:textId="77777777" w:rsidR="00FD48FF" w:rsidRPr="00706B2D" w:rsidRDefault="00FD48FF" w:rsidP="00FD48FF">
      <w:pPr>
        <w:spacing w:before="0" w:after="0" w:line="240" w:lineRule="auto"/>
        <w:ind w:firstLine="0"/>
        <w:jc w:val="center"/>
        <w:rPr>
          <w:b/>
          <w:smallCaps/>
        </w:rPr>
      </w:pPr>
      <w:r w:rsidRPr="00706B2D">
        <w:rPr>
          <w:b/>
          <w:smallCaps/>
        </w:rPr>
        <w:t>MARCELO BARBOSA</w:t>
      </w:r>
    </w:p>
    <w:p w14:paraId="36B821F3" w14:textId="77777777" w:rsidR="00FD48FF" w:rsidRPr="00E25581" w:rsidRDefault="00FD48FF" w:rsidP="00FD48FF">
      <w:pPr>
        <w:spacing w:before="0" w:after="0" w:line="240" w:lineRule="auto"/>
        <w:ind w:firstLine="0"/>
        <w:jc w:val="center"/>
        <w:rPr>
          <w:b/>
        </w:rPr>
      </w:pPr>
      <w:r w:rsidRPr="00E25581">
        <w:rPr>
          <w:b/>
        </w:rPr>
        <w:t>Presidente</w:t>
      </w:r>
    </w:p>
    <w:p w14:paraId="50FB3C52" w14:textId="77777777" w:rsidR="00FD48FF" w:rsidRDefault="00FD48FF" w:rsidP="00FD48FF">
      <w:pPr>
        <w:spacing w:before="0" w:after="200" w:line="276" w:lineRule="auto"/>
        <w:ind w:firstLine="0"/>
        <w:jc w:val="left"/>
      </w:pPr>
      <w:r>
        <w:br w:type="page"/>
      </w:r>
    </w:p>
    <w:p w14:paraId="5145F5D9" w14:textId="71F585F3" w:rsidR="00FD48FF" w:rsidRDefault="00FD48FF" w:rsidP="00FD48FF">
      <w:pPr>
        <w:pStyle w:val="TtulodaResoluo"/>
      </w:pPr>
      <w:r>
        <w:lastRenderedPageBreak/>
        <w:t xml:space="preserve">Anexo A à Resolução CVM nº </w:t>
      </w:r>
      <w:sdt>
        <w:sdtPr>
          <w:alias w:val="Título"/>
          <w:tag w:val=""/>
          <w:id w:val="-1844390304"/>
          <w:placeholder>
            <w:docPart w:val="A847A142F47D4F46919AC57A42111D9F"/>
          </w:placeholder>
          <w:dataBinding w:prefixMappings="xmlns:ns0='http://purl.org/dc/elements/1.1/' xmlns:ns1='http://schemas.openxmlformats.org/package/2006/metadata/core-properties' " w:xpath="/ns1:coreProperties[1]/ns0:title[1]" w:storeItemID="{6C3C8BC8-F283-45AE-878A-BAB7291924A1}"/>
          <w:text/>
        </w:sdtPr>
        <w:sdtEndPr/>
        <w:sdtContent>
          <w:r w:rsidR="008A7D61">
            <w:t>87, de 31 de março de 2022</w:t>
          </w:r>
        </w:sdtContent>
      </w:sdt>
    </w:p>
    <w:p w14:paraId="03F55A6E" w14:textId="15904CDD" w:rsidR="00FD48FF" w:rsidRPr="00997C1E" w:rsidRDefault="00FD48FF" w:rsidP="00FD48FF">
      <w:pPr>
        <w:jc w:val="center"/>
        <w:rPr>
          <w:b/>
          <w:bCs/>
        </w:rPr>
      </w:pPr>
      <w:r w:rsidRPr="00C57FCF">
        <w:rPr>
          <w:b/>
          <w:bCs/>
          <w:lang w:val="x-none"/>
        </w:rPr>
        <w:t xml:space="preserve">ANEXO </w:t>
      </w:r>
      <w:bookmarkStart w:id="1" w:name="_DV_M670"/>
      <w:bookmarkEnd w:id="1"/>
      <w:r w:rsidR="00997C1E">
        <w:rPr>
          <w:b/>
          <w:bCs/>
        </w:rPr>
        <w:t>C</w:t>
      </w:r>
    </w:p>
    <w:p w14:paraId="769AE435" w14:textId="77777777" w:rsidR="00FD48FF" w:rsidRPr="00C57FCF" w:rsidRDefault="00FD48FF" w:rsidP="00FD48FF">
      <w:pPr>
        <w:jc w:val="center"/>
        <w:rPr>
          <w:bCs/>
          <w:i/>
          <w:lang w:val="x-none"/>
        </w:rPr>
      </w:pPr>
      <w:r w:rsidRPr="00C57FCF">
        <w:rPr>
          <w:bCs/>
          <w:i/>
          <w:lang w:val="x-none"/>
        </w:rPr>
        <w:t>Conteúdo do Formulário de Referência</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4"/>
        <w:gridCol w:w="1580"/>
      </w:tblGrid>
      <w:tr w:rsidR="00FD48FF" w:rsidRPr="00C57FCF" w14:paraId="30AD9A29" w14:textId="77777777" w:rsidTr="00DE04F7">
        <w:tc>
          <w:tcPr>
            <w:tcW w:w="4214" w:type="pct"/>
            <w:vAlign w:val="center"/>
          </w:tcPr>
          <w:p w14:paraId="2F31B293" w14:textId="77777777" w:rsidR="00FD48FF" w:rsidRPr="00C57FCF" w:rsidRDefault="00FD48FF" w:rsidP="00DE04F7">
            <w:pPr>
              <w:ind w:firstLine="0"/>
              <w:rPr>
                <w:b/>
                <w:bCs/>
                <w:iCs/>
              </w:rPr>
            </w:pPr>
            <w:r w:rsidRPr="00C57FCF">
              <w:rPr>
                <w:b/>
                <w:bCs/>
                <w:iCs/>
              </w:rPr>
              <w:t>EMISSORES REGISTRADOS NAS CATEGORIAS “A” E “B”</w:t>
            </w:r>
          </w:p>
        </w:tc>
        <w:tc>
          <w:tcPr>
            <w:tcW w:w="786" w:type="pct"/>
            <w:vAlign w:val="center"/>
          </w:tcPr>
          <w:p w14:paraId="209C8BD8" w14:textId="77777777" w:rsidR="00FD48FF" w:rsidRPr="00C57FCF" w:rsidRDefault="00FD48FF" w:rsidP="00DE04F7">
            <w:pPr>
              <w:rPr>
                <w:b/>
                <w:bCs/>
                <w:iCs/>
              </w:rPr>
            </w:pPr>
            <w:r w:rsidRPr="00C57FCF">
              <w:rPr>
                <w:b/>
                <w:bCs/>
                <w:iCs/>
              </w:rPr>
              <w:t>Os campos assinalados com “X” são facultativos para o emissor registrado na categoria “B”</w:t>
            </w:r>
          </w:p>
        </w:tc>
      </w:tr>
      <w:tr w:rsidR="00FD48FF" w:rsidRPr="00C57FCF" w14:paraId="47EEA944" w14:textId="77777777" w:rsidTr="00DE04F7">
        <w:tc>
          <w:tcPr>
            <w:tcW w:w="4214" w:type="pct"/>
          </w:tcPr>
          <w:p w14:paraId="0EFFF5AF" w14:textId="77777777" w:rsidR="00FD48FF" w:rsidRPr="006B6428" w:rsidRDefault="00FD48FF" w:rsidP="00FD48FF">
            <w:pPr>
              <w:numPr>
                <w:ilvl w:val="0"/>
                <w:numId w:val="10"/>
              </w:numPr>
              <w:tabs>
                <w:tab w:val="left" w:pos="795"/>
              </w:tabs>
              <w:spacing w:before="120" w:after="120"/>
              <w:ind w:left="0" w:firstLine="0"/>
              <w:rPr>
                <w:b/>
              </w:rPr>
            </w:pPr>
            <w:r>
              <w:rPr>
                <w:b/>
              </w:rPr>
              <w:tab/>
            </w:r>
            <w:r w:rsidRPr="00C57FCF">
              <w:rPr>
                <w:b/>
              </w:rPr>
              <w:t>Atividades do emissor</w:t>
            </w:r>
            <w:r w:rsidRPr="006B6428">
              <w:rPr>
                <w:b/>
              </w:rPr>
              <w:t xml:space="preserve"> </w:t>
            </w:r>
          </w:p>
        </w:tc>
        <w:tc>
          <w:tcPr>
            <w:tcW w:w="786" w:type="pct"/>
            <w:vAlign w:val="center"/>
          </w:tcPr>
          <w:p w14:paraId="0C80E570" w14:textId="77777777" w:rsidR="00FD48FF" w:rsidRPr="00C57FCF" w:rsidRDefault="00FD48FF" w:rsidP="00DE04F7"/>
        </w:tc>
      </w:tr>
      <w:tr w:rsidR="00FD48FF" w:rsidRPr="00C57FCF" w14:paraId="3B3D22E1" w14:textId="77777777" w:rsidTr="00DE04F7">
        <w:tc>
          <w:tcPr>
            <w:tcW w:w="4214" w:type="pct"/>
          </w:tcPr>
          <w:p w14:paraId="29E07CA8" w14:textId="77777777" w:rsidR="00FD48FF" w:rsidRPr="00C57FCF" w:rsidRDefault="00FD48FF" w:rsidP="00FD48FF">
            <w:pPr>
              <w:numPr>
                <w:ilvl w:val="1"/>
                <w:numId w:val="10"/>
              </w:numPr>
              <w:spacing w:before="120" w:after="120"/>
              <w:ind w:left="0" w:firstLine="0"/>
            </w:pPr>
            <w:r>
              <w:t>Descrever sumariamente o histórico do emissor</w:t>
            </w:r>
          </w:p>
        </w:tc>
        <w:tc>
          <w:tcPr>
            <w:tcW w:w="786" w:type="pct"/>
            <w:vAlign w:val="center"/>
          </w:tcPr>
          <w:p w14:paraId="241B028A" w14:textId="77777777" w:rsidR="00FD48FF" w:rsidRPr="00C57FCF" w:rsidRDefault="00FD48FF" w:rsidP="00DE04F7"/>
        </w:tc>
      </w:tr>
      <w:tr w:rsidR="00FD48FF" w:rsidRPr="00C57FCF" w14:paraId="0D6F0952" w14:textId="77777777" w:rsidTr="00DE04F7">
        <w:tc>
          <w:tcPr>
            <w:tcW w:w="4214" w:type="pct"/>
          </w:tcPr>
          <w:p w14:paraId="336FD4CD" w14:textId="77777777" w:rsidR="00FD48FF" w:rsidRPr="00C57FCF" w:rsidRDefault="00FD48FF" w:rsidP="00FD48FF">
            <w:pPr>
              <w:numPr>
                <w:ilvl w:val="1"/>
                <w:numId w:val="10"/>
              </w:numPr>
              <w:spacing w:before="120" w:after="120"/>
              <w:ind w:left="0" w:firstLine="0"/>
            </w:pPr>
            <w:r w:rsidRPr="00C57FCF">
              <w:t xml:space="preserve">Descrever sumariamente as atividades </w:t>
            </w:r>
            <w:bookmarkStart w:id="2" w:name="_DV_C173"/>
            <w:r w:rsidRPr="00C57FCF">
              <w:t xml:space="preserve">principais </w:t>
            </w:r>
            <w:bookmarkStart w:id="3" w:name="_DV_M706"/>
            <w:bookmarkEnd w:id="2"/>
            <w:bookmarkEnd w:id="3"/>
            <w:r w:rsidRPr="00C57FCF">
              <w:t>desenvolvidas pelo emissor e suas controladas</w:t>
            </w:r>
          </w:p>
        </w:tc>
        <w:tc>
          <w:tcPr>
            <w:tcW w:w="786" w:type="pct"/>
            <w:vAlign w:val="center"/>
          </w:tcPr>
          <w:p w14:paraId="644385C0" w14:textId="77777777" w:rsidR="00FD48FF" w:rsidRPr="00C57FCF" w:rsidRDefault="00FD48FF" w:rsidP="00DE04F7"/>
        </w:tc>
      </w:tr>
      <w:tr w:rsidR="00FD48FF" w:rsidRPr="00C57FCF" w14:paraId="66224989" w14:textId="77777777" w:rsidTr="00DE04F7">
        <w:tc>
          <w:tcPr>
            <w:tcW w:w="4214" w:type="pct"/>
          </w:tcPr>
          <w:p w14:paraId="77C537D9" w14:textId="77777777" w:rsidR="00FD48FF" w:rsidRPr="00C57FCF" w:rsidRDefault="00FD48FF" w:rsidP="00FD48FF">
            <w:pPr>
              <w:numPr>
                <w:ilvl w:val="1"/>
                <w:numId w:val="10"/>
              </w:numPr>
              <w:spacing w:before="120" w:after="120"/>
              <w:ind w:left="0" w:firstLine="0"/>
            </w:pPr>
            <w:r w:rsidRPr="00C57FCF">
              <w:t>Em relação a cada segmento operacional que tenha sido divulgado nas últimas demonstrações financeiras de encerramento de exercício social ou, quando houver, nas demonstrações financeiras consolidadas, indicar as seguintes informações</w:t>
            </w:r>
            <w:r w:rsidRPr="00C57FCF">
              <w:rPr>
                <w:vertAlign w:val="superscript"/>
              </w:rPr>
              <w:footnoteReference w:id="2"/>
            </w:r>
            <w:r w:rsidRPr="00C57FCF">
              <w:t>:</w:t>
            </w:r>
          </w:p>
        </w:tc>
        <w:tc>
          <w:tcPr>
            <w:tcW w:w="786" w:type="pct"/>
            <w:vAlign w:val="center"/>
          </w:tcPr>
          <w:p w14:paraId="63FC6E59" w14:textId="77777777" w:rsidR="00FD48FF" w:rsidRPr="00C57FCF" w:rsidRDefault="00FD48FF" w:rsidP="00DE04F7">
            <w:r w:rsidRPr="00C57FCF">
              <w:t xml:space="preserve">X </w:t>
            </w:r>
          </w:p>
        </w:tc>
      </w:tr>
      <w:tr w:rsidR="00FD48FF" w:rsidRPr="00C57FCF" w14:paraId="1DA23A2B" w14:textId="77777777" w:rsidTr="00DE04F7">
        <w:tc>
          <w:tcPr>
            <w:tcW w:w="4214" w:type="pct"/>
          </w:tcPr>
          <w:p w14:paraId="4C6BFA9D" w14:textId="77777777" w:rsidR="00FD48FF" w:rsidRPr="00C57FCF" w:rsidRDefault="00FD48FF" w:rsidP="00FD48FF">
            <w:pPr>
              <w:numPr>
                <w:ilvl w:val="2"/>
                <w:numId w:val="54"/>
              </w:numPr>
              <w:spacing w:before="120" w:after="120"/>
            </w:pPr>
            <w:r w:rsidRPr="00C57FCF">
              <w:lastRenderedPageBreak/>
              <w:t>produtos e serviços comercializados</w:t>
            </w:r>
          </w:p>
        </w:tc>
        <w:tc>
          <w:tcPr>
            <w:tcW w:w="786" w:type="pct"/>
            <w:vAlign w:val="center"/>
          </w:tcPr>
          <w:p w14:paraId="657A3DD0" w14:textId="77777777" w:rsidR="00FD48FF" w:rsidRPr="00C57FCF" w:rsidRDefault="00FD48FF" w:rsidP="00DE04F7">
            <w:r w:rsidRPr="00C57FCF">
              <w:t>X</w:t>
            </w:r>
          </w:p>
        </w:tc>
      </w:tr>
      <w:tr w:rsidR="00FD48FF" w:rsidRPr="00C57FCF" w14:paraId="374ACB99" w14:textId="77777777" w:rsidTr="00DE04F7">
        <w:tc>
          <w:tcPr>
            <w:tcW w:w="4214" w:type="pct"/>
          </w:tcPr>
          <w:p w14:paraId="739E42C8" w14:textId="77777777" w:rsidR="00FD48FF" w:rsidRPr="00C57FCF" w:rsidRDefault="00FD48FF" w:rsidP="00FD48FF">
            <w:pPr>
              <w:numPr>
                <w:ilvl w:val="2"/>
                <w:numId w:val="54"/>
              </w:numPr>
              <w:spacing w:before="120" w:after="120"/>
            </w:pPr>
            <w:r w:rsidRPr="00C57FCF">
              <w:t>receita proveniente do segmento e sua participação na receita líquida do emissor</w:t>
            </w:r>
          </w:p>
        </w:tc>
        <w:tc>
          <w:tcPr>
            <w:tcW w:w="786" w:type="pct"/>
            <w:vAlign w:val="center"/>
          </w:tcPr>
          <w:p w14:paraId="1974F795" w14:textId="77777777" w:rsidR="00FD48FF" w:rsidRPr="00C57FCF" w:rsidRDefault="00FD48FF" w:rsidP="00DE04F7">
            <w:r w:rsidRPr="00C57FCF">
              <w:t>X</w:t>
            </w:r>
          </w:p>
        </w:tc>
      </w:tr>
      <w:tr w:rsidR="00FD48FF" w:rsidRPr="00C57FCF" w14:paraId="0832B8F7" w14:textId="77777777" w:rsidTr="00DE04F7">
        <w:tc>
          <w:tcPr>
            <w:tcW w:w="4214" w:type="pct"/>
          </w:tcPr>
          <w:p w14:paraId="4B717676" w14:textId="77777777" w:rsidR="00FD48FF" w:rsidRPr="00C57FCF" w:rsidRDefault="00FD48FF" w:rsidP="00FD48FF">
            <w:pPr>
              <w:numPr>
                <w:ilvl w:val="2"/>
                <w:numId w:val="54"/>
              </w:numPr>
              <w:spacing w:before="120" w:after="120"/>
            </w:pPr>
            <w:r w:rsidRPr="00C57FCF">
              <w:t>lucro ou prejuízo resultante do segmento e sua participação no lucro líquido do emissor</w:t>
            </w:r>
          </w:p>
        </w:tc>
        <w:tc>
          <w:tcPr>
            <w:tcW w:w="786" w:type="pct"/>
            <w:vAlign w:val="center"/>
          </w:tcPr>
          <w:p w14:paraId="5ADA6A74" w14:textId="77777777" w:rsidR="00FD48FF" w:rsidRPr="00C57FCF" w:rsidRDefault="00FD48FF" w:rsidP="00DE04F7">
            <w:r w:rsidRPr="00C57FCF">
              <w:t>X</w:t>
            </w:r>
          </w:p>
        </w:tc>
      </w:tr>
      <w:tr w:rsidR="00FD48FF" w:rsidRPr="00C57FCF" w14:paraId="207F0BEB" w14:textId="77777777" w:rsidTr="00DE04F7">
        <w:tc>
          <w:tcPr>
            <w:tcW w:w="4214" w:type="pct"/>
          </w:tcPr>
          <w:p w14:paraId="1CEE8086" w14:textId="77777777" w:rsidR="00FD48FF" w:rsidRPr="00C57FCF" w:rsidRDefault="00FD48FF" w:rsidP="00FD48FF">
            <w:pPr>
              <w:numPr>
                <w:ilvl w:val="1"/>
                <w:numId w:val="10"/>
              </w:numPr>
              <w:spacing w:before="120" w:after="120"/>
              <w:ind w:left="0" w:firstLine="0"/>
            </w:pPr>
            <w:r w:rsidRPr="00C57FCF">
              <w:t xml:space="preserve">Em relação aos produtos e serviços que correspondam aos segmentos operacionais divulgados no item </w:t>
            </w:r>
            <w:r>
              <w:t>1.3</w:t>
            </w:r>
            <w:r w:rsidRPr="00C57FCF">
              <w:t>, descrever:</w:t>
            </w:r>
          </w:p>
        </w:tc>
        <w:tc>
          <w:tcPr>
            <w:tcW w:w="786" w:type="pct"/>
            <w:vAlign w:val="center"/>
          </w:tcPr>
          <w:p w14:paraId="04C54F47" w14:textId="77777777" w:rsidR="00FD48FF" w:rsidRPr="00C57FCF" w:rsidRDefault="00FD48FF" w:rsidP="00DE04F7">
            <w:r w:rsidRPr="00C57FCF">
              <w:t>X</w:t>
            </w:r>
          </w:p>
        </w:tc>
      </w:tr>
      <w:tr w:rsidR="00FD48FF" w:rsidRPr="00C57FCF" w14:paraId="341C3B69" w14:textId="77777777" w:rsidTr="00DE04F7">
        <w:tc>
          <w:tcPr>
            <w:tcW w:w="4214" w:type="pct"/>
          </w:tcPr>
          <w:p w14:paraId="44F907E5" w14:textId="77777777" w:rsidR="00FD48FF" w:rsidRPr="00C57FCF" w:rsidRDefault="00FD48FF" w:rsidP="00FD48FF">
            <w:pPr>
              <w:numPr>
                <w:ilvl w:val="2"/>
                <w:numId w:val="55"/>
              </w:numPr>
              <w:spacing w:before="120" w:after="120"/>
            </w:pPr>
            <w:r w:rsidRPr="00C57FCF">
              <w:t>características do processo de produção</w:t>
            </w:r>
          </w:p>
        </w:tc>
        <w:tc>
          <w:tcPr>
            <w:tcW w:w="786" w:type="pct"/>
            <w:vAlign w:val="center"/>
          </w:tcPr>
          <w:p w14:paraId="20B0A7A5" w14:textId="77777777" w:rsidR="00FD48FF" w:rsidRPr="00C57FCF" w:rsidRDefault="00FD48FF" w:rsidP="00DE04F7">
            <w:r w:rsidRPr="00C57FCF">
              <w:t>X</w:t>
            </w:r>
          </w:p>
        </w:tc>
      </w:tr>
      <w:tr w:rsidR="00FD48FF" w:rsidRPr="00C57FCF" w14:paraId="76349C61" w14:textId="77777777" w:rsidTr="00DE04F7">
        <w:tc>
          <w:tcPr>
            <w:tcW w:w="4214" w:type="pct"/>
          </w:tcPr>
          <w:p w14:paraId="3A1FF626" w14:textId="77777777" w:rsidR="00FD48FF" w:rsidRPr="00C57FCF" w:rsidRDefault="00FD48FF" w:rsidP="00FD48FF">
            <w:pPr>
              <w:numPr>
                <w:ilvl w:val="2"/>
                <w:numId w:val="55"/>
              </w:numPr>
              <w:spacing w:before="120" w:after="120"/>
            </w:pPr>
            <w:r w:rsidRPr="00C57FCF">
              <w:t>características do processo de distribuição</w:t>
            </w:r>
          </w:p>
        </w:tc>
        <w:tc>
          <w:tcPr>
            <w:tcW w:w="786" w:type="pct"/>
            <w:vAlign w:val="center"/>
          </w:tcPr>
          <w:p w14:paraId="7732E2D2" w14:textId="77777777" w:rsidR="00FD48FF" w:rsidRPr="00C57FCF" w:rsidRDefault="00FD48FF" w:rsidP="00DE04F7">
            <w:r w:rsidRPr="00C57FCF">
              <w:t>X</w:t>
            </w:r>
          </w:p>
        </w:tc>
      </w:tr>
      <w:tr w:rsidR="00FD48FF" w:rsidRPr="00C57FCF" w14:paraId="7F232C96" w14:textId="77777777" w:rsidTr="00DE04F7">
        <w:tc>
          <w:tcPr>
            <w:tcW w:w="4214" w:type="pct"/>
          </w:tcPr>
          <w:p w14:paraId="5B602C73" w14:textId="77777777" w:rsidR="00FD48FF" w:rsidRPr="00C57FCF" w:rsidRDefault="00FD48FF" w:rsidP="00FD48FF">
            <w:pPr>
              <w:numPr>
                <w:ilvl w:val="2"/>
                <w:numId w:val="55"/>
              </w:numPr>
              <w:spacing w:before="120" w:after="120"/>
            </w:pPr>
            <w:r w:rsidRPr="00C57FCF">
              <w:t>características dos mercados de atuação, em especial:</w:t>
            </w:r>
          </w:p>
        </w:tc>
        <w:tc>
          <w:tcPr>
            <w:tcW w:w="786" w:type="pct"/>
            <w:vAlign w:val="center"/>
          </w:tcPr>
          <w:p w14:paraId="13961152" w14:textId="77777777" w:rsidR="00FD48FF" w:rsidRPr="00C57FCF" w:rsidRDefault="00FD48FF" w:rsidP="00DE04F7">
            <w:r w:rsidRPr="00C57FCF">
              <w:t>X</w:t>
            </w:r>
          </w:p>
        </w:tc>
      </w:tr>
      <w:tr w:rsidR="00FD48FF" w:rsidRPr="00C57FCF" w14:paraId="372EC516" w14:textId="77777777" w:rsidTr="00DE04F7">
        <w:tc>
          <w:tcPr>
            <w:tcW w:w="4214" w:type="pct"/>
          </w:tcPr>
          <w:p w14:paraId="0372605F" w14:textId="77777777" w:rsidR="00FD48FF" w:rsidRPr="00C57FCF" w:rsidRDefault="00FD48FF" w:rsidP="00FD48FF">
            <w:pPr>
              <w:numPr>
                <w:ilvl w:val="3"/>
                <w:numId w:val="73"/>
              </w:numPr>
              <w:spacing w:before="120" w:after="120"/>
            </w:pPr>
            <w:r w:rsidRPr="00C57FCF">
              <w:t>participação em cada um dos mercados</w:t>
            </w:r>
          </w:p>
        </w:tc>
        <w:tc>
          <w:tcPr>
            <w:tcW w:w="786" w:type="pct"/>
            <w:vAlign w:val="center"/>
          </w:tcPr>
          <w:p w14:paraId="55E7C2F3" w14:textId="77777777" w:rsidR="00FD48FF" w:rsidRPr="00C57FCF" w:rsidRDefault="00FD48FF" w:rsidP="00DE04F7">
            <w:r w:rsidRPr="00C57FCF">
              <w:t>X</w:t>
            </w:r>
          </w:p>
        </w:tc>
      </w:tr>
      <w:tr w:rsidR="00FD48FF" w:rsidRPr="00C57FCF" w14:paraId="3C11850B" w14:textId="77777777" w:rsidTr="00DE04F7">
        <w:tc>
          <w:tcPr>
            <w:tcW w:w="4214" w:type="pct"/>
          </w:tcPr>
          <w:p w14:paraId="184BAA8C" w14:textId="77777777" w:rsidR="00FD48FF" w:rsidRPr="00C57FCF" w:rsidRDefault="00FD48FF" w:rsidP="00FD48FF">
            <w:pPr>
              <w:numPr>
                <w:ilvl w:val="3"/>
                <w:numId w:val="73"/>
              </w:numPr>
              <w:spacing w:before="120" w:after="120"/>
            </w:pPr>
            <w:r w:rsidRPr="00C57FCF">
              <w:t>condições de competição nos mercados</w:t>
            </w:r>
          </w:p>
        </w:tc>
        <w:tc>
          <w:tcPr>
            <w:tcW w:w="786" w:type="pct"/>
            <w:vAlign w:val="center"/>
          </w:tcPr>
          <w:p w14:paraId="29DA7043" w14:textId="77777777" w:rsidR="00FD48FF" w:rsidRPr="00C57FCF" w:rsidRDefault="00FD48FF" w:rsidP="00DE04F7">
            <w:r w:rsidRPr="00C57FCF">
              <w:t>X</w:t>
            </w:r>
          </w:p>
        </w:tc>
      </w:tr>
      <w:tr w:rsidR="00FD48FF" w:rsidRPr="00C57FCF" w14:paraId="6DFBC78A" w14:textId="77777777" w:rsidTr="00DE04F7">
        <w:tc>
          <w:tcPr>
            <w:tcW w:w="4214" w:type="pct"/>
          </w:tcPr>
          <w:p w14:paraId="0729D483" w14:textId="77777777" w:rsidR="00FD48FF" w:rsidRPr="00C57FCF" w:rsidRDefault="00FD48FF" w:rsidP="00FD48FF">
            <w:pPr>
              <w:numPr>
                <w:ilvl w:val="2"/>
                <w:numId w:val="55"/>
              </w:numPr>
              <w:spacing w:before="120" w:after="120"/>
            </w:pPr>
            <w:r w:rsidRPr="00C57FCF">
              <w:t>eventual sazonalidade</w:t>
            </w:r>
          </w:p>
        </w:tc>
        <w:tc>
          <w:tcPr>
            <w:tcW w:w="786" w:type="pct"/>
            <w:vAlign w:val="center"/>
          </w:tcPr>
          <w:p w14:paraId="6ACA4D13" w14:textId="77777777" w:rsidR="00FD48FF" w:rsidRPr="00C57FCF" w:rsidRDefault="00FD48FF" w:rsidP="00DE04F7">
            <w:r w:rsidRPr="00C57FCF">
              <w:t>X</w:t>
            </w:r>
          </w:p>
        </w:tc>
      </w:tr>
      <w:tr w:rsidR="00FD48FF" w:rsidRPr="00C57FCF" w14:paraId="3405F544" w14:textId="77777777" w:rsidTr="00DE04F7">
        <w:tc>
          <w:tcPr>
            <w:tcW w:w="4214" w:type="pct"/>
          </w:tcPr>
          <w:p w14:paraId="6F22D9DD" w14:textId="77777777" w:rsidR="00FD48FF" w:rsidRPr="00C57FCF" w:rsidRDefault="00FD48FF" w:rsidP="00FD48FF">
            <w:pPr>
              <w:numPr>
                <w:ilvl w:val="2"/>
                <w:numId w:val="55"/>
              </w:numPr>
              <w:spacing w:before="120" w:after="120"/>
            </w:pPr>
            <w:r w:rsidRPr="00C57FCF">
              <w:t>principais insumos e matérias primas, informando:</w:t>
            </w:r>
          </w:p>
        </w:tc>
        <w:tc>
          <w:tcPr>
            <w:tcW w:w="786" w:type="pct"/>
            <w:vAlign w:val="center"/>
          </w:tcPr>
          <w:p w14:paraId="270CE04F" w14:textId="77777777" w:rsidR="00FD48FF" w:rsidRPr="00C57FCF" w:rsidRDefault="00FD48FF" w:rsidP="00DE04F7">
            <w:r w:rsidRPr="00C57FCF">
              <w:t>X</w:t>
            </w:r>
          </w:p>
        </w:tc>
      </w:tr>
      <w:tr w:rsidR="00FD48FF" w:rsidRPr="00C57FCF" w14:paraId="0073547E" w14:textId="77777777" w:rsidTr="00DE04F7">
        <w:tc>
          <w:tcPr>
            <w:tcW w:w="4214" w:type="pct"/>
          </w:tcPr>
          <w:p w14:paraId="639EFEE1" w14:textId="77777777" w:rsidR="00FD48FF" w:rsidRPr="00C57FCF" w:rsidRDefault="00FD48FF" w:rsidP="00FD48FF">
            <w:pPr>
              <w:numPr>
                <w:ilvl w:val="3"/>
                <w:numId w:val="74"/>
              </w:numPr>
              <w:spacing w:before="120" w:after="120"/>
            </w:pPr>
            <w:r w:rsidRPr="00C57FCF">
              <w:lastRenderedPageBreak/>
              <w:t>descrição das relações mantidas com fornecedores, inclusive se estão sujeitas a controle ou regulamentação governamental, com indicação dos órgãos e da respectiva legislação aplicável</w:t>
            </w:r>
          </w:p>
        </w:tc>
        <w:tc>
          <w:tcPr>
            <w:tcW w:w="786" w:type="pct"/>
            <w:vAlign w:val="center"/>
          </w:tcPr>
          <w:p w14:paraId="65A4DB06" w14:textId="77777777" w:rsidR="00FD48FF" w:rsidRPr="00C57FCF" w:rsidRDefault="00FD48FF" w:rsidP="00DE04F7">
            <w:r w:rsidRPr="00C57FCF">
              <w:t>X</w:t>
            </w:r>
          </w:p>
        </w:tc>
      </w:tr>
      <w:tr w:rsidR="00FD48FF" w:rsidRPr="00C57FCF" w14:paraId="3C0B98F7" w14:textId="77777777" w:rsidTr="00DE04F7">
        <w:tc>
          <w:tcPr>
            <w:tcW w:w="4214" w:type="pct"/>
          </w:tcPr>
          <w:p w14:paraId="637D1B0C" w14:textId="77777777" w:rsidR="00FD48FF" w:rsidRPr="00C57FCF" w:rsidRDefault="00FD48FF" w:rsidP="00FD48FF">
            <w:pPr>
              <w:numPr>
                <w:ilvl w:val="3"/>
                <w:numId w:val="74"/>
              </w:numPr>
              <w:spacing w:before="120" w:after="120"/>
            </w:pPr>
            <w:r w:rsidRPr="00C57FCF">
              <w:t>eventual dependência de poucos fornecedores</w:t>
            </w:r>
          </w:p>
        </w:tc>
        <w:tc>
          <w:tcPr>
            <w:tcW w:w="786" w:type="pct"/>
            <w:vAlign w:val="center"/>
          </w:tcPr>
          <w:p w14:paraId="51837AD2" w14:textId="77777777" w:rsidR="00FD48FF" w:rsidRPr="00C57FCF" w:rsidRDefault="00FD48FF" w:rsidP="00DE04F7">
            <w:r w:rsidRPr="00C57FCF">
              <w:t>X</w:t>
            </w:r>
          </w:p>
        </w:tc>
      </w:tr>
      <w:tr w:rsidR="00FD48FF" w:rsidRPr="00C57FCF" w14:paraId="02698A09" w14:textId="77777777" w:rsidTr="00DE04F7">
        <w:tc>
          <w:tcPr>
            <w:tcW w:w="4214" w:type="pct"/>
          </w:tcPr>
          <w:p w14:paraId="23F80AEF" w14:textId="77777777" w:rsidR="00FD48FF" w:rsidRPr="00C57FCF" w:rsidRDefault="00FD48FF" w:rsidP="00FD48FF">
            <w:pPr>
              <w:numPr>
                <w:ilvl w:val="3"/>
                <w:numId w:val="74"/>
              </w:numPr>
              <w:spacing w:before="120" w:after="120"/>
            </w:pPr>
            <w:r w:rsidRPr="00C57FCF">
              <w:t>eventual volatilidade em seus preços</w:t>
            </w:r>
          </w:p>
        </w:tc>
        <w:tc>
          <w:tcPr>
            <w:tcW w:w="786" w:type="pct"/>
            <w:vAlign w:val="center"/>
          </w:tcPr>
          <w:p w14:paraId="7DC82612" w14:textId="77777777" w:rsidR="00FD48FF" w:rsidRPr="00C57FCF" w:rsidRDefault="00FD48FF" w:rsidP="00DE04F7">
            <w:r w:rsidRPr="00C57FCF">
              <w:t>X</w:t>
            </w:r>
          </w:p>
        </w:tc>
      </w:tr>
      <w:tr w:rsidR="00FD48FF" w:rsidRPr="00C57FCF" w14:paraId="5AA88959" w14:textId="77777777" w:rsidTr="00DE04F7">
        <w:tc>
          <w:tcPr>
            <w:tcW w:w="4214" w:type="pct"/>
          </w:tcPr>
          <w:p w14:paraId="25E13ABC" w14:textId="77777777" w:rsidR="00FD48FF" w:rsidRPr="00C57FCF" w:rsidRDefault="00FD48FF" w:rsidP="00FD48FF">
            <w:pPr>
              <w:numPr>
                <w:ilvl w:val="1"/>
                <w:numId w:val="10"/>
              </w:numPr>
              <w:spacing w:before="120" w:after="120"/>
              <w:ind w:left="0" w:firstLine="0"/>
            </w:pPr>
            <w:r w:rsidRPr="00C57FCF">
              <w:t>Identificar se há clientes que sejam responsáveis por mais de 10% da receita líquida total do emissor, informando</w:t>
            </w:r>
            <w:r w:rsidRPr="00C57FCF">
              <w:rPr>
                <w:vertAlign w:val="superscript"/>
              </w:rPr>
              <w:footnoteReference w:id="3"/>
            </w:r>
            <w:r w:rsidRPr="00C57FCF">
              <w:t>:</w:t>
            </w:r>
          </w:p>
        </w:tc>
        <w:tc>
          <w:tcPr>
            <w:tcW w:w="786" w:type="pct"/>
            <w:vAlign w:val="center"/>
          </w:tcPr>
          <w:p w14:paraId="4C97125E" w14:textId="77777777" w:rsidR="00FD48FF" w:rsidRPr="00C57FCF" w:rsidRDefault="00FD48FF" w:rsidP="00DE04F7">
            <w:r w:rsidRPr="00C57FCF">
              <w:t>X</w:t>
            </w:r>
          </w:p>
        </w:tc>
      </w:tr>
      <w:tr w:rsidR="00FD48FF" w:rsidRPr="00C57FCF" w14:paraId="46687F1C" w14:textId="77777777" w:rsidTr="00DE04F7">
        <w:tc>
          <w:tcPr>
            <w:tcW w:w="4214" w:type="pct"/>
          </w:tcPr>
          <w:p w14:paraId="0EA9F613" w14:textId="77777777" w:rsidR="00FD48FF" w:rsidRPr="00C57FCF" w:rsidRDefault="00FD48FF" w:rsidP="00FD48FF">
            <w:pPr>
              <w:numPr>
                <w:ilvl w:val="2"/>
                <w:numId w:val="56"/>
              </w:numPr>
              <w:spacing w:before="120" w:after="120"/>
            </w:pPr>
            <w:r w:rsidRPr="00C57FCF">
              <w:t>montante total de receitas provenientes do cliente</w:t>
            </w:r>
          </w:p>
        </w:tc>
        <w:tc>
          <w:tcPr>
            <w:tcW w:w="786" w:type="pct"/>
            <w:vAlign w:val="center"/>
          </w:tcPr>
          <w:p w14:paraId="2951E91B" w14:textId="77777777" w:rsidR="00FD48FF" w:rsidRPr="00C57FCF" w:rsidRDefault="00FD48FF" w:rsidP="00DE04F7">
            <w:r w:rsidRPr="00C57FCF">
              <w:t>X</w:t>
            </w:r>
          </w:p>
        </w:tc>
      </w:tr>
      <w:tr w:rsidR="00FD48FF" w:rsidRPr="00C57FCF" w14:paraId="7573619D" w14:textId="77777777" w:rsidTr="00DE04F7">
        <w:tc>
          <w:tcPr>
            <w:tcW w:w="4214" w:type="pct"/>
          </w:tcPr>
          <w:p w14:paraId="31E127E5" w14:textId="77777777" w:rsidR="00FD48FF" w:rsidRPr="00C57FCF" w:rsidRDefault="00FD48FF" w:rsidP="00FD48FF">
            <w:pPr>
              <w:numPr>
                <w:ilvl w:val="2"/>
                <w:numId w:val="56"/>
              </w:numPr>
              <w:spacing w:before="120" w:after="120"/>
            </w:pPr>
            <w:r w:rsidRPr="00C57FCF">
              <w:t>segmentos operacionais afetados pelas receitas provenientes do cliente</w:t>
            </w:r>
          </w:p>
        </w:tc>
        <w:tc>
          <w:tcPr>
            <w:tcW w:w="786" w:type="pct"/>
            <w:vAlign w:val="center"/>
          </w:tcPr>
          <w:p w14:paraId="25C4440D" w14:textId="77777777" w:rsidR="00FD48FF" w:rsidRPr="00C57FCF" w:rsidRDefault="00FD48FF" w:rsidP="00DE04F7">
            <w:r w:rsidRPr="00C57FCF">
              <w:t>X</w:t>
            </w:r>
          </w:p>
        </w:tc>
      </w:tr>
      <w:tr w:rsidR="00FD48FF" w:rsidRPr="00C57FCF" w14:paraId="4274BA8A" w14:textId="77777777" w:rsidTr="00DE04F7">
        <w:tc>
          <w:tcPr>
            <w:tcW w:w="4214" w:type="pct"/>
          </w:tcPr>
          <w:p w14:paraId="6674BB65" w14:textId="77777777" w:rsidR="00FD48FF" w:rsidRPr="00C57FCF" w:rsidRDefault="00FD48FF" w:rsidP="00FD48FF">
            <w:pPr>
              <w:numPr>
                <w:ilvl w:val="1"/>
                <w:numId w:val="10"/>
              </w:numPr>
              <w:spacing w:before="120" w:after="120"/>
              <w:ind w:left="0" w:firstLine="0"/>
            </w:pPr>
            <w:r w:rsidRPr="00C57FCF">
              <w:t>Descrever os efeitos relevantes da regulação estatal sobre as atividades do emissor, comentando especificamente:</w:t>
            </w:r>
          </w:p>
        </w:tc>
        <w:tc>
          <w:tcPr>
            <w:tcW w:w="786" w:type="pct"/>
            <w:vAlign w:val="center"/>
          </w:tcPr>
          <w:p w14:paraId="2745F92B" w14:textId="77777777" w:rsidR="00FD48FF" w:rsidRPr="00C57FCF" w:rsidRDefault="00FD48FF" w:rsidP="00DE04F7">
            <w:r w:rsidRPr="00C57FCF">
              <w:t>X</w:t>
            </w:r>
          </w:p>
        </w:tc>
      </w:tr>
      <w:tr w:rsidR="00FD48FF" w:rsidRPr="00C57FCF" w14:paraId="7D866DE2" w14:textId="77777777" w:rsidTr="00DE04F7">
        <w:tc>
          <w:tcPr>
            <w:tcW w:w="4214" w:type="pct"/>
          </w:tcPr>
          <w:p w14:paraId="13252AC2" w14:textId="77777777" w:rsidR="00FD48FF" w:rsidRPr="00C57FCF" w:rsidRDefault="00FD48FF" w:rsidP="00FD48FF">
            <w:pPr>
              <w:numPr>
                <w:ilvl w:val="2"/>
                <w:numId w:val="57"/>
              </w:numPr>
              <w:spacing w:before="120" w:after="120"/>
            </w:pPr>
            <w:r w:rsidRPr="00C57FCF">
              <w:t>necessidade de autorizações governamentais para o exercício das atividades e histórico de relação com a administração pública para obtenção de tais autorizações</w:t>
            </w:r>
          </w:p>
        </w:tc>
        <w:tc>
          <w:tcPr>
            <w:tcW w:w="786" w:type="pct"/>
            <w:vAlign w:val="center"/>
          </w:tcPr>
          <w:p w14:paraId="13E61A2A" w14:textId="77777777" w:rsidR="00FD48FF" w:rsidRPr="00C57FCF" w:rsidRDefault="00FD48FF" w:rsidP="00DE04F7">
            <w:r w:rsidRPr="00C57FCF">
              <w:t>X</w:t>
            </w:r>
          </w:p>
        </w:tc>
      </w:tr>
      <w:tr w:rsidR="00FD48FF" w:rsidRPr="00C57FCF" w14:paraId="0F806792" w14:textId="77777777" w:rsidTr="00DE04F7">
        <w:tc>
          <w:tcPr>
            <w:tcW w:w="4214" w:type="pct"/>
          </w:tcPr>
          <w:p w14:paraId="293272E3" w14:textId="0BB80534" w:rsidR="00FD48FF" w:rsidRPr="00C57FCF" w:rsidRDefault="00257063" w:rsidP="00FD48FF">
            <w:pPr>
              <w:numPr>
                <w:ilvl w:val="2"/>
                <w:numId w:val="57"/>
              </w:numPr>
              <w:spacing w:before="120" w:after="120"/>
            </w:pPr>
            <w:r>
              <w:t xml:space="preserve">principais aspectos relacionados ao </w:t>
            </w:r>
            <w:r w:rsidR="00F76CAB">
              <w:t>cumprimento das obrigações legais e regulatórias ligadas a questões ambientais</w:t>
            </w:r>
            <w:r w:rsidR="0060403E">
              <w:t xml:space="preserve"> e</w:t>
            </w:r>
            <w:r w:rsidR="00F76CAB">
              <w:t xml:space="preserve"> sociais</w:t>
            </w:r>
            <w:r w:rsidR="0060403E">
              <w:t xml:space="preserve"> pelo</w:t>
            </w:r>
            <w:r w:rsidR="00F76CAB">
              <w:t xml:space="preserve"> </w:t>
            </w:r>
            <w:r w:rsidR="00CF3341">
              <w:t>emissor</w:t>
            </w:r>
          </w:p>
        </w:tc>
        <w:tc>
          <w:tcPr>
            <w:tcW w:w="786" w:type="pct"/>
            <w:vAlign w:val="center"/>
          </w:tcPr>
          <w:p w14:paraId="0F6E24A4" w14:textId="77777777" w:rsidR="00FD48FF" w:rsidRPr="00C57FCF" w:rsidRDefault="00FD48FF" w:rsidP="00DE04F7">
            <w:r w:rsidRPr="00C57FCF">
              <w:t>X</w:t>
            </w:r>
          </w:p>
        </w:tc>
      </w:tr>
      <w:tr w:rsidR="00FD48FF" w:rsidRPr="00C57FCF" w14:paraId="462444BC" w14:textId="77777777" w:rsidTr="00DE04F7">
        <w:tc>
          <w:tcPr>
            <w:tcW w:w="4214" w:type="pct"/>
          </w:tcPr>
          <w:p w14:paraId="4C120429" w14:textId="77777777" w:rsidR="00FD48FF" w:rsidRPr="00C57FCF" w:rsidRDefault="00FD48FF" w:rsidP="00FD48FF">
            <w:pPr>
              <w:numPr>
                <w:ilvl w:val="2"/>
                <w:numId w:val="57"/>
              </w:numPr>
              <w:spacing w:before="120" w:after="120"/>
            </w:pPr>
            <w:r w:rsidRPr="00C57FCF">
              <w:lastRenderedPageBreak/>
              <w:t>dependência de patentes, marcas, licenças, concessões, franquias, contratos de royalties relevantes para o desenvolvimento das atividades</w:t>
            </w:r>
          </w:p>
        </w:tc>
        <w:tc>
          <w:tcPr>
            <w:tcW w:w="786" w:type="pct"/>
            <w:vAlign w:val="center"/>
          </w:tcPr>
          <w:p w14:paraId="6A36749B" w14:textId="77777777" w:rsidR="00FD48FF" w:rsidRPr="00C57FCF" w:rsidRDefault="00FD48FF" w:rsidP="00DE04F7">
            <w:r w:rsidRPr="00C57FCF">
              <w:t>X</w:t>
            </w:r>
          </w:p>
        </w:tc>
      </w:tr>
      <w:tr w:rsidR="00FD48FF" w:rsidRPr="00C57FCF" w14:paraId="3A26A67C" w14:textId="77777777" w:rsidTr="00DE04F7">
        <w:tc>
          <w:tcPr>
            <w:tcW w:w="4214" w:type="pct"/>
          </w:tcPr>
          <w:p w14:paraId="786DC5BF" w14:textId="28D1C3FF" w:rsidR="00FD48FF" w:rsidRPr="00C57FCF" w:rsidRDefault="00FD48FF" w:rsidP="00FD48FF">
            <w:pPr>
              <w:numPr>
                <w:ilvl w:val="2"/>
                <w:numId w:val="57"/>
              </w:numPr>
              <w:spacing w:before="120" w:after="120"/>
            </w:pPr>
            <w:r>
              <w:t>contribuições financeiras</w:t>
            </w:r>
            <w:r w:rsidR="007E18D8">
              <w:t>, com indicação do</w:t>
            </w:r>
            <w:r w:rsidR="006A3583">
              <w:t>s</w:t>
            </w:r>
            <w:r w:rsidR="007E18D8">
              <w:t xml:space="preserve"> respectivo</w:t>
            </w:r>
            <w:r w:rsidR="006A3583">
              <w:t>s</w:t>
            </w:r>
            <w:r w:rsidR="007E18D8">
              <w:t xml:space="preserve"> valor</w:t>
            </w:r>
            <w:r w:rsidR="006A3583">
              <w:t>es</w:t>
            </w:r>
            <w:r w:rsidR="007E18D8">
              <w:t>,</w:t>
            </w:r>
            <w:r>
              <w:t xml:space="preserve"> efetuadas diretamente ou por meio de terceiros: </w:t>
            </w:r>
          </w:p>
        </w:tc>
        <w:tc>
          <w:tcPr>
            <w:tcW w:w="786" w:type="pct"/>
            <w:vAlign w:val="center"/>
          </w:tcPr>
          <w:p w14:paraId="26482E58" w14:textId="77777777" w:rsidR="00FD48FF" w:rsidRPr="00C57FCF" w:rsidRDefault="00FD48FF" w:rsidP="00DE04F7"/>
        </w:tc>
      </w:tr>
      <w:tr w:rsidR="00FD48FF" w:rsidRPr="00C57FCF" w14:paraId="2FA3CE2F" w14:textId="77777777" w:rsidTr="00DE04F7">
        <w:tc>
          <w:tcPr>
            <w:tcW w:w="4214" w:type="pct"/>
          </w:tcPr>
          <w:p w14:paraId="77CDA595" w14:textId="2EFDB242" w:rsidR="00FD48FF" w:rsidRPr="006B6428" w:rsidRDefault="00243BCB" w:rsidP="00FD48FF">
            <w:pPr>
              <w:numPr>
                <w:ilvl w:val="3"/>
                <w:numId w:val="75"/>
              </w:numPr>
              <w:spacing w:before="120" w:after="120"/>
            </w:pPr>
            <w:r>
              <w:t xml:space="preserve">em favor de </w:t>
            </w:r>
            <w:r w:rsidR="00FD48FF" w:rsidRPr="006B6428">
              <w:t>ocupantes ou candidatos a cargos políticos</w:t>
            </w:r>
          </w:p>
        </w:tc>
        <w:tc>
          <w:tcPr>
            <w:tcW w:w="786" w:type="pct"/>
            <w:vAlign w:val="center"/>
          </w:tcPr>
          <w:p w14:paraId="27562A5C" w14:textId="77777777" w:rsidR="00FD48FF" w:rsidRPr="00C57FCF" w:rsidRDefault="00FD48FF" w:rsidP="00DE04F7"/>
        </w:tc>
      </w:tr>
      <w:tr w:rsidR="00FD48FF" w:rsidRPr="00C57FCF" w14:paraId="71E58F74" w14:textId="77777777" w:rsidTr="00DE04F7">
        <w:tc>
          <w:tcPr>
            <w:tcW w:w="4214" w:type="pct"/>
          </w:tcPr>
          <w:p w14:paraId="3A29B4D8" w14:textId="0E421FCD" w:rsidR="00FD48FF" w:rsidRPr="006B6428" w:rsidRDefault="00243BCB" w:rsidP="00FD48FF">
            <w:pPr>
              <w:numPr>
                <w:ilvl w:val="3"/>
                <w:numId w:val="75"/>
              </w:numPr>
              <w:spacing w:before="120" w:after="120"/>
            </w:pPr>
            <w:r>
              <w:t xml:space="preserve">em favor de </w:t>
            </w:r>
            <w:r w:rsidR="00FD48FF" w:rsidRPr="006B6428">
              <w:t>partidos políticos</w:t>
            </w:r>
          </w:p>
        </w:tc>
        <w:tc>
          <w:tcPr>
            <w:tcW w:w="786" w:type="pct"/>
            <w:vAlign w:val="center"/>
          </w:tcPr>
          <w:p w14:paraId="6D0B9F27" w14:textId="77777777" w:rsidR="00FD48FF" w:rsidRPr="00C57FCF" w:rsidRDefault="00FD48FF" w:rsidP="00DE04F7"/>
        </w:tc>
      </w:tr>
      <w:tr w:rsidR="00FD48FF" w:rsidRPr="00C57FCF" w14:paraId="67F58C16" w14:textId="77777777" w:rsidTr="00DE04F7">
        <w:tc>
          <w:tcPr>
            <w:tcW w:w="4214" w:type="pct"/>
          </w:tcPr>
          <w:p w14:paraId="0EBD51C0" w14:textId="6D2069E7" w:rsidR="00FD48FF" w:rsidRPr="006B6428" w:rsidRDefault="00273100" w:rsidP="00FD48FF">
            <w:pPr>
              <w:numPr>
                <w:ilvl w:val="3"/>
                <w:numId w:val="75"/>
              </w:numPr>
              <w:spacing w:before="120" w:after="120"/>
            </w:pPr>
            <w:r>
              <w:t xml:space="preserve">para custear </w:t>
            </w:r>
            <w:r w:rsidR="00A34D65">
              <w:t>o exercício de atividade de influência</w:t>
            </w:r>
            <w:r w:rsidR="00453D89">
              <w:t xml:space="preserve"> em decisões de políticas públicas, notadamente no conteúdo de atos normativos</w:t>
            </w:r>
          </w:p>
        </w:tc>
        <w:tc>
          <w:tcPr>
            <w:tcW w:w="786" w:type="pct"/>
            <w:vAlign w:val="center"/>
          </w:tcPr>
          <w:p w14:paraId="0FF5E8ED" w14:textId="77777777" w:rsidR="00FD48FF" w:rsidRPr="00C57FCF" w:rsidRDefault="00FD48FF" w:rsidP="00DE04F7"/>
        </w:tc>
      </w:tr>
      <w:tr w:rsidR="00FD48FF" w:rsidRPr="00C57FCF" w14:paraId="5A94E355" w14:textId="77777777" w:rsidTr="00DE04F7">
        <w:tc>
          <w:tcPr>
            <w:tcW w:w="4214" w:type="pct"/>
          </w:tcPr>
          <w:p w14:paraId="520C067A" w14:textId="77777777" w:rsidR="00FD48FF" w:rsidRPr="00C57FCF" w:rsidRDefault="00FD48FF" w:rsidP="00FD48FF">
            <w:pPr>
              <w:numPr>
                <w:ilvl w:val="1"/>
                <w:numId w:val="10"/>
              </w:numPr>
              <w:spacing w:before="120" w:after="120"/>
              <w:ind w:left="0" w:firstLine="0"/>
            </w:pPr>
            <w:r w:rsidRPr="00C57FCF">
              <w:t>Em relação aos países dos quais o emissor obtém receitas relevantes, identificar</w:t>
            </w:r>
            <w:r w:rsidRPr="00C57FCF">
              <w:rPr>
                <w:vertAlign w:val="superscript"/>
              </w:rPr>
              <w:footnoteReference w:id="4"/>
            </w:r>
            <w:r w:rsidRPr="00C57FCF">
              <w:t>:</w:t>
            </w:r>
          </w:p>
        </w:tc>
        <w:tc>
          <w:tcPr>
            <w:tcW w:w="786" w:type="pct"/>
            <w:vAlign w:val="center"/>
          </w:tcPr>
          <w:p w14:paraId="32615209" w14:textId="77777777" w:rsidR="00FD48FF" w:rsidRPr="00C57FCF" w:rsidRDefault="00FD48FF" w:rsidP="00DE04F7">
            <w:r w:rsidRPr="00C57FCF">
              <w:t>X</w:t>
            </w:r>
          </w:p>
        </w:tc>
      </w:tr>
      <w:tr w:rsidR="00FD48FF" w:rsidRPr="00C57FCF" w14:paraId="005C4766" w14:textId="77777777" w:rsidTr="00DE04F7">
        <w:tc>
          <w:tcPr>
            <w:tcW w:w="4214" w:type="pct"/>
          </w:tcPr>
          <w:p w14:paraId="1CE21956" w14:textId="77777777" w:rsidR="00FD48FF" w:rsidRPr="00C57FCF" w:rsidRDefault="00FD48FF" w:rsidP="00FD48FF">
            <w:pPr>
              <w:numPr>
                <w:ilvl w:val="2"/>
                <w:numId w:val="58"/>
              </w:numPr>
              <w:spacing w:before="120" w:after="120"/>
            </w:pPr>
            <w:r w:rsidRPr="00C57FCF">
              <w:t>receita proveniente dos clientes atribuídos ao país sede do emissor e sua participação na receita líquida total do emissor</w:t>
            </w:r>
          </w:p>
        </w:tc>
        <w:tc>
          <w:tcPr>
            <w:tcW w:w="786" w:type="pct"/>
            <w:vAlign w:val="center"/>
          </w:tcPr>
          <w:p w14:paraId="28F2A979" w14:textId="77777777" w:rsidR="00FD48FF" w:rsidRPr="00C57FCF" w:rsidRDefault="00FD48FF" w:rsidP="00DE04F7">
            <w:r w:rsidRPr="00C57FCF">
              <w:t>X</w:t>
            </w:r>
          </w:p>
        </w:tc>
      </w:tr>
      <w:tr w:rsidR="00FD48FF" w:rsidRPr="00C57FCF" w14:paraId="7DB0593B" w14:textId="77777777" w:rsidTr="00DE04F7">
        <w:tc>
          <w:tcPr>
            <w:tcW w:w="4214" w:type="pct"/>
          </w:tcPr>
          <w:p w14:paraId="6F2BCF9F" w14:textId="77777777" w:rsidR="00FD48FF" w:rsidRPr="00C57FCF" w:rsidRDefault="00FD48FF" w:rsidP="00FD48FF">
            <w:pPr>
              <w:numPr>
                <w:ilvl w:val="2"/>
                <w:numId w:val="58"/>
              </w:numPr>
              <w:spacing w:before="120" w:after="120"/>
            </w:pPr>
            <w:r w:rsidRPr="00C57FCF">
              <w:t>receita proveniente dos clientes atribuídos a cada país estrangeiro e sua participação na receita líquida total do emissor</w:t>
            </w:r>
          </w:p>
        </w:tc>
        <w:tc>
          <w:tcPr>
            <w:tcW w:w="786" w:type="pct"/>
            <w:vAlign w:val="center"/>
          </w:tcPr>
          <w:p w14:paraId="7EC8F01C" w14:textId="77777777" w:rsidR="00FD48FF" w:rsidRPr="00C57FCF" w:rsidRDefault="00FD48FF" w:rsidP="00DE04F7">
            <w:r w:rsidRPr="00C57FCF">
              <w:t>X</w:t>
            </w:r>
          </w:p>
        </w:tc>
      </w:tr>
      <w:tr w:rsidR="00FD48FF" w:rsidRPr="00C57FCF" w14:paraId="7690E525" w14:textId="77777777" w:rsidTr="00DE04F7">
        <w:tc>
          <w:tcPr>
            <w:tcW w:w="4214" w:type="pct"/>
          </w:tcPr>
          <w:p w14:paraId="79D83617" w14:textId="44A4492F" w:rsidR="00FD48FF" w:rsidRPr="00C57FCF" w:rsidRDefault="00FD48FF" w:rsidP="00FD48FF">
            <w:pPr>
              <w:numPr>
                <w:ilvl w:val="1"/>
                <w:numId w:val="10"/>
              </w:numPr>
              <w:spacing w:before="120" w:after="120"/>
              <w:ind w:left="0" w:firstLine="0"/>
            </w:pPr>
            <w:r w:rsidRPr="00C57FCF">
              <w:t xml:space="preserve">Em relação aos países estrangeiros divulgados no item </w:t>
            </w:r>
            <w:r>
              <w:t>1.</w:t>
            </w:r>
            <w:r w:rsidRPr="00D93C21">
              <w:t>7</w:t>
            </w:r>
            <w:r w:rsidRPr="00C57FCF">
              <w:t xml:space="preserve">, </w:t>
            </w:r>
            <w:r w:rsidR="00D60105">
              <w:t>descrever impactos relevantes decorrentes da</w:t>
            </w:r>
            <w:r w:rsidRPr="00C57FCF">
              <w:t xml:space="preserve"> regulação desses países </w:t>
            </w:r>
            <w:r w:rsidR="0031585C">
              <w:t>n</w:t>
            </w:r>
            <w:r w:rsidRPr="00C57FCF">
              <w:t>os negócios do emissor</w:t>
            </w:r>
          </w:p>
        </w:tc>
        <w:tc>
          <w:tcPr>
            <w:tcW w:w="786" w:type="pct"/>
            <w:vAlign w:val="center"/>
          </w:tcPr>
          <w:p w14:paraId="76A016A0" w14:textId="77777777" w:rsidR="00FD48FF" w:rsidRPr="00C57FCF" w:rsidRDefault="00FD48FF" w:rsidP="00DE04F7">
            <w:r w:rsidRPr="00C57FCF">
              <w:t>X</w:t>
            </w:r>
          </w:p>
        </w:tc>
      </w:tr>
      <w:tr w:rsidR="00FD48FF" w:rsidRPr="00C57FCF" w14:paraId="2838CB18" w14:textId="77777777" w:rsidTr="00DE04F7">
        <w:tc>
          <w:tcPr>
            <w:tcW w:w="4214" w:type="pct"/>
          </w:tcPr>
          <w:p w14:paraId="2FB3A15F" w14:textId="48BE307A" w:rsidR="00FD48FF" w:rsidRPr="00C57FCF" w:rsidRDefault="00FD48FF" w:rsidP="00FD48FF">
            <w:pPr>
              <w:numPr>
                <w:ilvl w:val="1"/>
                <w:numId w:val="10"/>
              </w:numPr>
              <w:spacing w:before="120" w:after="120"/>
              <w:ind w:left="0" w:firstLine="0"/>
            </w:pPr>
            <w:r w:rsidRPr="00C57FCF">
              <w:lastRenderedPageBreak/>
              <w:t xml:space="preserve">Em relação a </w:t>
            </w:r>
            <w:r>
              <w:t xml:space="preserve">informações </w:t>
            </w:r>
            <w:r w:rsidR="004F2690">
              <w:t>ambientais, sociais</w:t>
            </w:r>
            <w:r w:rsidR="00E0432E">
              <w:t xml:space="preserve"> e de governança corporativa (</w:t>
            </w:r>
            <w:r>
              <w:t>ASG</w:t>
            </w:r>
            <w:r w:rsidR="00E0432E">
              <w:t>)</w:t>
            </w:r>
            <w:r w:rsidRPr="00C57FCF">
              <w:t xml:space="preserve">, indicar: </w:t>
            </w:r>
          </w:p>
        </w:tc>
        <w:tc>
          <w:tcPr>
            <w:tcW w:w="786" w:type="pct"/>
            <w:vAlign w:val="center"/>
          </w:tcPr>
          <w:p w14:paraId="194286C4" w14:textId="77777777" w:rsidR="00FD48FF" w:rsidRPr="00C57FCF" w:rsidRDefault="00FD48FF" w:rsidP="00DE04F7"/>
        </w:tc>
      </w:tr>
      <w:tr w:rsidR="00FD48FF" w:rsidRPr="00C57FCF" w14:paraId="37AA7B2F" w14:textId="77777777" w:rsidTr="00DE04F7">
        <w:tc>
          <w:tcPr>
            <w:tcW w:w="4214" w:type="pct"/>
          </w:tcPr>
          <w:p w14:paraId="25D432E9" w14:textId="77777777" w:rsidR="00FD48FF" w:rsidRPr="00C57FCF" w:rsidRDefault="00FD48FF" w:rsidP="00FD48FF">
            <w:pPr>
              <w:numPr>
                <w:ilvl w:val="2"/>
                <w:numId w:val="59"/>
              </w:numPr>
              <w:spacing w:before="120" w:after="120"/>
            </w:pPr>
            <w:r w:rsidRPr="00C57FCF">
              <w:t xml:space="preserve">se o emissor divulga informações </w:t>
            </w:r>
            <w:r>
              <w:t>ASG em relatório anual ou outro documento específico para esta finalidade</w:t>
            </w:r>
          </w:p>
        </w:tc>
        <w:tc>
          <w:tcPr>
            <w:tcW w:w="786" w:type="pct"/>
            <w:vAlign w:val="center"/>
          </w:tcPr>
          <w:p w14:paraId="58B1CA4B" w14:textId="77777777" w:rsidR="00FD48FF" w:rsidRPr="00C57FCF" w:rsidRDefault="00FD48FF" w:rsidP="00DE04F7"/>
        </w:tc>
      </w:tr>
      <w:tr w:rsidR="00FD48FF" w:rsidRPr="00C57FCF" w14:paraId="4C958EB5" w14:textId="77777777" w:rsidTr="00DE04F7">
        <w:tc>
          <w:tcPr>
            <w:tcW w:w="4214" w:type="pct"/>
          </w:tcPr>
          <w:p w14:paraId="22448F0C" w14:textId="03891488" w:rsidR="00FD48FF" w:rsidRPr="00C57FCF" w:rsidRDefault="00FD48FF" w:rsidP="00FD48FF">
            <w:pPr>
              <w:numPr>
                <w:ilvl w:val="2"/>
                <w:numId w:val="59"/>
              </w:numPr>
              <w:spacing w:before="120" w:after="120"/>
            </w:pPr>
            <w:r w:rsidRPr="00C57FCF">
              <w:t xml:space="preserve">a metodologia </w:t>
            </w:r>
            <w:r w:rsidR="00CD2937">
              <w:t xml:space="preserve">ou padrão </w:t>
            </w:r>
            <w:r w:rsidR="00CD2937" w:rsidRPr="00C57FCF">
              <w:t>seguid</w:t>
            </w:r>
            <w:r w:rsidR="00CD2937">
              <w:t>os</w:t>
            </w:r>
            <w:r w:rsidR="00CD2937" w:rsidRPr="00C57FCF">
              <w:t xml:space="preserve"> </w:t>
            </w:r>
            <w:r w:rsidRPr="00C57FCF">
              <w:t xml:space="preserve">na elaboração </w:t>
            </w:r>
            <w:r>
              <w:t>desse relatório ou documento</w:t>
            </w:r>
          </w:p>
        </w:tc>
        <w:tc>
          <w:tcPr>
            <w:tcW w:w="786" w:type="pct"/>
            <w:vAlign w:val="center"/>
          </w:tcPr>
          <w:p w14:paraId="3B307216" w14:textId="77777777" w:rsidR="00FD48FF" w:rsidRPr="00C57FCF" w:rsidRDefault="00FD48FF" w:rsidP="00DE04F7"/>
        </w:tc>
      </w:tr>
      <w:tr w:rsidR="00FD48FF" w:rsidRPr="00C57FCF" w14:paraId="048DBFB9" w14:textId="77777777" w:rsidTr="00DE04F7">
        <w:tc>
          <w:tcPr>
            <w:tcW w:w="4214" w:type="pct"/>
          </w:tcPr>
          <w:p w14:paraId="209091FE" w14:textId="0EB89440" w:rsidR="00FD48FF" w:rsidRPr="00C57FCF" w:rsidRDefault="00FD48FF" w:rsidP="00FD48FF">
            <w:pPr>
              <w:numPr>
                <w:ilvl w:val="2"/>
                <w:numId w:val="59"/>
              </w:numPr>
              <w:spacing w:before="120" w:after="120"/>
            </w:pPr>
            <w:r w:rsidRPr="00C57FCF">
              <w:t xml:space="preserve">se </w:t>
            </w:r>
            <w:r>
              <w:t>esse relatório ou documento</w:t>
            </w:r>
            <w:r w:rsidRPr="00C57FCF">
              <w:t xml:space="preserve"> </w:t>
            </w:r>
            <w:r>
              <w:t>é</w:t>
            </w:r>
            <w:r w:rsidRPr="00C57FCF">
              <w:t xml:space="preserve"> auditad</w:t>
            </w:r>
            <w:r>
              <w:t>o</w:t>
            </w:r>
            <w:r w:rsidRPr="00C57FCF">
              <w:t xml:space="preserve"> ou revisad</w:t>
            </w:r>
            <w:r>
              <w:t>o</w:t>
            </w:r>
            <w:r w:rsidRPr="00C57FCF">
              <w:t xml:space="preserve"> por entidade independente</w:t>
            </w:r>
            <w:r w:rsidR="00B258F8">
              <w:t>, identificando essa entidade, se for o caso</w:t>
            </w:r>
          </w:p>
        </w:tc>
        <w:tc>
          <w:tcPr>
            <w:tcW w:w="786" w:type="pct"/>
            <w:vAlign w:val="center"/>
          </w:tcPr>
          <w:p w14:paraId="653D87C0" w14:textId="77777777" w:rsidR="00FD48FF" w:rsidRPr="00C57FCF" w:rsidRDefault="00FD48FF" w:rsidP="00DE04F7"/>
        </w:tc>
      </w:tr>
      <w:tr w:rsidR="00FD48FF" w:rsidRPr="00C57FCF" w14:paraId="6ABCE1BA" w14:textId="77777777" w:rsidTr="00DE04F7">
        <w:tc>
          <w:tcPr>
            <w:tcW w:w="4214" w:type="pct"/>
          </w:tcPr>
          <w:p w14:paraId="4D00D00F" w14:textId="77777777" w:rsidR="00FD48FF" w:rsidRPr="00C57FCF" w:rsidRDefault="00FD48FF" w:rsidP="00FD48FF">
            <w:pPr>
              <w:numPr>
                <w:ilvl w:val="2"/>
                <w:numId w:val="59"/>
              </w:numPr>
              <w:spacing w:before="120" w:after="120"/>
            </w:pPr>
            <w:r w:rsidRPr="00C57FCF">
              <w:t>a página na rede mundial</w:t>
            </w:r>
            <w:bookmarkStart w:id="4" w:name="_DV_M716"/>
            <w:bookmarkEnd w:id="4"/>
            <w:r w:rsidRPr="00C57FCF">
              <w:t xml:space="preserve"> de </w:t>
            </w:r>
            <w:bookmarkStart w:id="5" w:name="_DV_C209"/>
            <w:r w:rsidRPr="00C57FCF">
              <w:t xml:space="preserve">computadores onde </w:t>
            </w:r>
            <w:r>
              <w:t xml:space="preserve">o relatório ou documento </w:t>
            </w:r>
            <w:r w:rsidRPr="00C57FCF">
              <w:t>pode ser encontrad</w:t>
            </w:r>
            <w:r>
              <w:t>o</w:t>
            </w:r>
            <w:bookmarkEnd w:id="5"/>
          </w:p>
        </w:tc>
        <w:tc>
          <w:tcPr>
            <w:tcW w:w="786" w:type="pct"/>
            <w:vAlign w:val="center"/>
          </w:tcPr>
          <w:p w14:paraId="333A9D9A" w14:textId="77777777" w:rsidR="00FD48FF" w:rsidRPr="00C57FCF" w:rsidRDefault="00FD48FF" w:rsidP="00DE04F7"/>
        </w:tc>
      </w:tr>
      <w:tr w:rsidR="00FD48FF" w:rsidRPr="00C57FCF" w:rsidDel="00743BD4" w14:paraId="41920C8C" w14:textId="77777777" w:rsidTr="00DE04F7">
        <w:tc>
          <w:tcPr>
            <w:tcW w:w="4214" w:type="pct"/>
          </w:tcPr>
          <w:p w14:paraId="6B2C9308" w14:textId="77777777" w:rsidR="00FD48FF" w:rsidRPr="00C57FCF" w:rsidRDefault="00FD48FF" w:rsidP="00FD48FF">
            <w:pPr>
              <w:numPr>
                <w:ilvl w:val="2"/>
                <w:numId w:val="59"/>
              </w:numPr>
              <w:spacing w:before="120" w:after="120"/>
            </w:pPr>
            <w:r>
              <w:t>se o relatório ou documento produzido considera a divulgação de uma matriz de materialidade e indicadores-chave de desempenho ASG, e quais são os indicadores materiais para o emissor</w:t>
            </w:r>
          </w:p>
        </w:tc>
        <w:tc>
          <w:tcPr>
            <w:tcW w:w="786" w:type="pct"/>
            <w:vAlign w:val="center"/>
          </w:tcPr>
          <w:p w14:paraId="28117A6A" w14:textId="77777777" w:rsidR="00FD48FF" w:rsidRPr="00C57FCF" w:rsidDel="00743BD4" w:rsidRDefault="00FD48FF" w:rsidP="00DE04F7"/>
        </w:tc>
      </w:tr>
      <w:tr w:rsidR="00FD48FF" w:rsidRPr="00C57FCF" w:rsidDel="00743BD4" w14:paraId="69708678" w14:textId="77777777" w:rsidTr="00DE04F7">
        <w:tc>
          <w:tcPr>
            <w:tcW w:w="4214" w:type="pct"/>
          </w:tcPr>
          <w:p w14:paraId="1AF8411C" w14:textId="77777777" w:rsidR="00FD48FF" w:rsidRPr="00C57FCF" w:rsidRDefault="00FD48FF" w:rsidP="00FD48FF">
            <w:pPr>
              <w:numPr>
                <w:ilvl w:val="2"/>
                <w:numId w:val="59"/>
              </w:numPr>
              <w:spacing w:before="120" w:after="120"/>
            </w:pPr>
            <w:r>
              <w:t>se o relatório ou documento considera os Objetivos de Desenvolvimento Sustentável (ODS) estabelecidos pela Organização das Nações Unidas e quais são os ODS materiais para o negócio do emissor</w:t>
            </w:r>
          </w:p>
        </w:tc>
        <w:tc>
          <w:tcPr>
            <w:tcW w:w="786" w:type="pct"/>
            <w:vAlign w:val="center"/>
          </w:tcPr>
          <w:p w14:paraId="40E69861" w14:textId="77777777" w:rsidR="00FD48FF" w:rsidRPr="00C57FCF" w:rsidDel="00743BD4" w:rsidRDefault="00FD48FF" w:rsidP="00DE04F7"/>
        </w:tc>
      </w:tr>
      <w:tr w:rsidR="00B23A6F" w:rsidRPr="00C57FCF" w:rsidDel="00743BD4" w14:paraId="27383C22" w14:textId="77777777" w:rsidTr="00DE04F7">
        <w:tc>
          <w:tcPr>
            <w:tcW w:w="4214" w:type="pct"/>
          </w:tcPr>
          <w:p w14:paraId="5946793F" w14:textId="045E1F0C" w:rsidR="00B23A6F" w:rsidRDefault="00B23A6F" w:rsidP="00FD48FF">
            <w:pPr>
              <w:numPr>
                <w:ilvl w:val="2"/>
                <w:numId w:val="59"/>
              </w:numPr>
              <w:spacing w:before="120" w:after="120"/>
            </w:pPr>
            <w:r>
              <w:t xml:space="preserve">se o relatório ou documento considera </w:t>
            </w:r>
            <w:r w:rsidR="0045129E">
              <w:t xml:space="preserve">as recomendações da </w:t>
            </w:r>
            <w:r w:rsidR="00940A8C">
              <w:t>Força-Tarefa para Divulgações Financeiras Relacionadas às Mudanças Climáticas (TCFD)</w:t>
            </w:r>
            <w:r w:rsidR="00F575BB" w:rsidRPr="00F575BB">
              <w:rPr>
                <w:rFonts w:ascii="Segoe UI" w:hAnsi="Segoe UI" w:cs="Segoe UI"/>
                <w:color w:val="FFFFFF"/>
                <w:shd w:val="clear" w:color="auto" w:fill="292929"/>
              </w:rPr>
              <w:t xml:space="preserve"> </w:t>
            </w:r>
            <w:r w:rsidR="00F575BB" w:rsidRPr="00F575BB">
              <w:t xml:space="preserve">ou recomendações de divulgações financeiras de outras entidades reconhecidas e que sejam relacionadas </w:t>
            </w:r>
            <w:r w:rsidR="00F82739">
              <w:t>a</w:t>
            </w:r>
            <w:r w:rsidR="00F575BB" w:rsidRPr="00F575BB">
              <w:t xml:space="preserve"> questões climáticas</w:t>
            </w:r>
          </w:p>
        </w:tc>
        <w:tc>
          <w:tcPr>
            <w:tcW w:w="786" w:type="pct"/>
            <w:vAlign w:val="center"/>
          </w:tcPr>
          <w:p w14:paraId="7FA63B27" w14:textId="77777777" w:rsidR="00B23A6F" w:rsidRPr="00C57FCF" w:rsidDel="00743BD4" w:rsidRDefault="00B23A6F" w:rsidP="00DE04F7"/>
        </w:tc>
      </w:tr>
      <w:tr w:rsidR="00DF7B97" w:rsidRPr="00C57FCF" w:rsidDel="00743BD4" w14:paraId="1B424346" w14:textId="77777777" w:rsidTr="00DE04F7">
        <w:tc>
          <w:tcPr>
            <w:tcW w:w="4214" w:type="pct"/>
          </w:tcPr>
          <w:p w14:paraId="3CA55656" w14:textId="44F86783" w:rsidR="00DF7B97" w:rsidRDefault="00143912" w:rsidP="00FD48FF">
            <w:pPr>
              <w:numPr>
                <w:ilvl w:val="2"/>
                <w:numId w:val="59"/>
              </w:numPr>
              <w:spacing w:before="120" w:after="120"/>
            </w:pPr>
            <w:r>
              <w:t xml:space="preserve">se o </w:t>
            </w:r>
            <w:r w:rsidR="00B043D5">
              <w:t>emissor realiza inventários de emissão de gases do efeito estufa</w:t>
            </w:r>
            <w:r w:rsidR="00FD01E9">
              <w:t xml:space="preserve">, indicando, se for o caso, </w:t>
            </w:r>
            <w:r w:rsidR="006D198F">
              <w:t>o escopo das emissões inventariadas</w:t>
            </w:r>
            <w:r w:rsidR="00FF0C78">
              <w:t xml:space="preserve"> e a página na </w:t>
            </w:r>
            <w:r w:rsidR="00FF0C78">
              <w:lastRenderedPageBreak/>
              <w:t xml:space="preserve">rede mundial de computadores </w:t>
            </w:r>
            <w:r w:rsidR="001A07E4">
              <w:t>onde informações adicionais po</w:t>
            </w:r>
            <w:r w:rsidR="006B070C">
              <w:t>de</w:t>
            </w:r>
            <w:r w:rsidR="001A07E4">
              <w:t>m ser encontradas</w:t>
            </w:r>
          </w:p>
        </w:tc>
        <w:tc>
          <w:tcPr>
            <w:tcW w:w="786" w:type="pct"/>
            <w:vAlign w:val="center"/>
          </w:tcPr>
          <w:p w14:paraId="2DEDEA4C" w14:textId="77777777" w:rsidR="00DF7B97" w:rsidRPr="00C57FCF" w:rsidDel="00743BD4" w:rsidRDefault="00DF7B97" w:rsidP="00DE04F7"/>
        </w:tc>
      </w:tr>
      <w:tr w:rsidR="00FD48FF" w:rsidRPr="00C57FCF" w:rsidDel="00743BD4" w14:paraId="1509BB3C" w14:textId="77777777" w:rsidTr="00DE04F7">
        <w:tc>
          <w:tcPr>
            <w:tcW w:w="4214" w:type="pct"/>
          </w:tcPr>
          <w:p w14:paraId="1CE3A381" w14:textId="7CBDFDA3" w:rsidR="00FD48FF" w:rsidRPr="00C57FCF" w:rsidRDefault="00FD48FF" w:rsidP="00FD48FF">
            <w:pPr>
              <w:numPr>
                <w:ilvl w:val="2"/>
                <w:numId w:val="59"/>
              </w:numPr>
              <w:spacing w:before="120" w:after="120"/>
            </w:pPr>
            <w:r>
              <w:lastRenderedPageBreak/>
              <w:t>explicação do emissor sobre</w:t>
            </w:r>
            <w:r w:rsidR="00340F9B">
              <w:t xml:space="preserve"> </w:t>
            </w:r>
            <w:r w:rsidR="003D1FCB">
              <w:t xml:space="preserve"> </w:t>
            </w:r>
            <w:r w:rsidR="00774287">
              <w:t>as seguintes condutas</w:t>
            </w:r>
            <w:r>
              <w:t>, se for o caso</w:t>
            </w:r>
            <w:r w:rsidR="00436787">
              <w:t>:</w:t>
            </w:r>
          </w:p>
        </w:tc>
        <w:tc>
          <w:tcPr>
            <w:tcW w:w="786" w:type="pct"/>
            <w:vAlign w:val="center"/>
          </w:tcPr>
          <w:p w14:paraId="640453A5" w14:textId="77777777" w:rsidR="00FD48FF" w:rsidRPr="00C57FCF" w:rsidDel="00743BD4" w:rsidRDefault="00FD48FF" w:rsidP="00DE04F7"/>
        </w:tc>
      </w:tr>
      <w:tr w:rsidR="004232DB" w:rsidRPr="00C57FCF" w:rsidDel="00743BD4" w14:paraId="49930911" w14:textId="77777777" w:rsidTr="00DE04F7">
        <w:tc>
          <w:tcPr>
            <w:tcW w:w="4214" w:type="pct"/>
          </w:tcPr>
          <w:p w14:paraId="7BE2F6F7" w14:textId="692967E6" w:rsidR="004232DB" w:rsidRDefault="00592986" w:rsidP="001E12EA">
            <w:pPr>
              <w:numPr>
                <w:ilvl w:val="3"/>
                <w:numId w:val="59"/>
              </w:numPr>
              <w:spacing w:before="120" w:after="120"/>
            </w:pPr>
            <w:r>
              <w:t>a não divulgação de informações ASG</w:t>
            </w:r>
          </w:p>
        </w:tc>
        <w:tc>
          <w:tcPr>
            <w:tcW w:w="786" w:type="pct"/>
            <w:vAlign w:val="center"/>
          </w:tcPr>
          <w:p w14:paraId="4D296EF8" w14:textId="77777777" w:rsidR="004232DB" w:rsidRPr="00C57FCF" w:rsidDel="00743BD4" w:rsidRDefault="004232DB" w:rsidP="00DE04F7"/>
        </w:tc>
      </w:tr>
      <w:tr w:rsidR="003A2D7F" w:rsidRPr="00C57FCF" w:rsidDel="00743BD4" w14:paraId="0DA1BB90" w14:textId="77777777" w:rsidTr="00DE04F7">
        <w:tc>
          <w:tcPr>
            <w:tcW w:w="4214" w:type="pct"/>
          </w:tcPr>
          <w:p w14:paraId="11E6709B" w14:textId="7C532571" w:rsidR="003A2D7F" w:rsidRDefault="0074777D" w:rsidP="001E12EA">
            <w:pPr>
              <w:numPr>
                <w:ilvl w:val="3"/>
                <w:numId w:val="59"/>
              </w:numPr>
              <w:spacing w:before="120" w:after="120"/>
            </w:pPr>
            <w:r>
              <w:t>a não adoção de matriz de materialidade</w:t>
            </w:r>
          </w:p>
        </w:tc>
        <w:tc>
          <w:tcPr>
            <w:tcW w:w="786" w:type="pct"/>
            <w:vAlign w:val="center"/>
          </w:tcPr>
          <w:p w14:paraId="507AAF3E" w14:textId="77777777" w:rsidR="003A2D7F" w:rsidRPr="00C57FCF" w:rsidDel="00743BD4" w:rsidRDefault="003A2D7F" w:rsidP="00DE04F7"/>
        </w:tc>
      </w:tr>
      <w:tr w:rsidR="003A2D7F" w:rsidRPr="00C57FCF" w:rsidDel="00743BD4" w14:paraId="534FA4DD" w14:textId="77777777" w:rsidTr="00DE04F7">
        <w:tc>
          <w:tcPr>
            <w:tcW w:w="4214" w:type="pct"/>
          </w:tcPr>
          <w:p w14:paraId="27EF03C6" w14:textId="0FC06418" w:rsidR="003A2D7F" w:rsidRDefault="001D4B1F" w:rsidP="001E12EA">
            <w:pPr>
              <w:numPr>
                <w:ilvl w:val="3"/>
                <w:numId w:val="59"/>
              </w:numPr>
              <w:spacing w:before="120" w:after="120"/>
            </w:pPr>
            <w:r>
              <w:t xml:space="preserve">a não adoção </w:t>
            </w:r>
            <w:r w:rsidR="007975D2">
              <w:t>de indicadores-chave de desempenho ASG</w:t>
            </w:r>
          </w:p>
        </w:tc>
        <w:tc>
          <w:tcPr>
            <w:tcW w:w="786" w:type="pct"/>
            <w:vAlign w:val="center"/>
          </w:tcPr>
          <w:p w14:paraId="1770894A" w14:textId="77777777" w:rsidR="003A2D7F" w:rsidRPr="00C57FCF" w:rsidDel="00743BD4" w:rsidRDefault="003A2D7F" w:rsidP="00DE04F7"/>
        </w:tc>
      </w:tr>
      <w:tr w:rsidR="0003670D" w:rsidRPr="00C57FCF" w:rsidDel="00743BD4" w14:paraId="4A5D48F7" w14:textId="77777777" w:rsidTr="00DE04F7">
        <w:tc>
          <w:tcPr>
            <w:tcW w:w="4214" w:type="pct"/>
          </w:tcPr>
          <w:p w14:paraId="30DBA689" w14:textId="636D71A9" w:rsidR="0003670D" w:rsidRDefault="003E33DD" w:rsidP="001E12EA">
            <w:pPr>
              <w:numPr>
                <w:ilvl w:val="3"/>
                <w:numId w:val="59"/>
              </w:numPr>
              <w:spacing w:before="120" w:after="120"/>
            </w:pPr>
            <w:r>
              <w:t>a não realização de auditoria ou revisão sobre as informações ASG divulgadas</w:t>
            </w:r>
          </w:p>
        </w:tc>
        <w:tc>
          <w:tcPr>
            <w:tcW w:w="786" w:type="pct"/>
            <w:vAlign w:val="center"/>
          </w:tcPr>
          <w:p w14:paraId="7590AD82" w14:textId="77777777" w:rsidR="0003670D" w:rsidRPr="00C57FCF" w:rsidDel="00743BD4" w:rsidRDefault="0003670D" w:rsidP="00DE04F7"/>
        </w:tc>
      </w:tr>
      <w:tr w:rsidR="00845208" w:rsidRPr="00C57FCF" w:rsidDel="00743BD4" w14:paraId="1820F5CD" w14:textId="77777777" w:rsidTr="00DE04F7">
        <w:tc>
          <w:tcPr>
            <w:tcW w:w="4214" w:type="pct"/>
          </w:tcPr>
          <w:p w14:paraId="4B95D4FA" w14:textId="0F496CC4" w:rsidR="00845208" w:rsidRDefault="00845208" w:rsidP="001E12EA">
            <w:pPr>
              <w:numPr>
                <w:ilvl w:val="3"/>
                <w:numId w:val="59"/>
              </w:numPr>
              <w:spacing w:before="120" w:after="120"/>
            </w:pPr>
            <w:r>
              <w:t xml:space="preserve">a não </w:t>
            </w:r>
            <w:r w:rsidR="00414BA0">
              <w:t>consideração</w:t>
            </w:r>
            <w:r w:rsidR="00D30305">
              <w:t xml:space="preserve"> d</w:t>
            </w:r>
            <w:r w:rsidR="00D84123">
              <w:t>os ODS</w:t>
            </w:r>
            <w:r w:rsidR="002830E8">
              <w:t xml:space="preserve"> ou </w:t>
            </w:r>
            <w:r w:rsidR="00F95BD6">
              <w:t xml:space="preserve">a não adoção </w:t>
            </w:r>
            <w:r w:rsidR="002830E8">
              <w:t xml:space="preserve">das recomendações </w:t>
            </w:r>
            <w:r w:rsidR="00E40F22">
              <w:t xml:space="preserve">relacionadas a questões climáticas, emanadas pela TCFD ou </w:t>
            </w:r>
            <w:r w:rsidR="00931A82">
              <w:t>outras entidades reconhecidas, nas informações ASG divulgadas</w:t>
            </w:r>
          </w:p>
        </w:tc>
        <w:tc>
          <w:tcPr>
            <w:tcW w:w="786" w:type="pct"/>
            <w:vAlign w:val="center"/>
          </w:tcPr>
          <w:p w14:paraId="4E185FD3" w14:textId="77777777" w:rsidR="00845208" w:rsidRPr="00C57FCF" w:rsidDel="00743BD4" w:rsidRDefault="00845208" w:rsidP="00DE04F7"/>
        </w:tc>
      </w:tr>
      <w:tr w:rsidR="00416ECE" w:rsidRPr="00C57FCF" w:rsidDel="00743BD4" w14:paraId="55EF010F" w14:textId="77777777" w:rsidTr="00DE04F7">
        <w:tc>
          <w:tcPr>
            <w:tcW w:w="4214" w:type="pct"/>
          </w:tcPr>
          <w:p w14:paraId="78D30452" w14:textId="2AE75483" w:rsidR="00416ECE" w:rsidRDefault="004F4E98" w:rsidP="001E12EA">
            <w:pPr>
              <w:numPr>
                <w:ilvl w:val="3"/>
                <w:numId w:val="59"/>
              </w:numPr>
              <w:spacing w:before="120" w:after="120"/>
            </w:pPr>
            <w:r>
              <w:t>a não realização de inventários de emissão de gases do efeito estufa</w:t>
            </w:r>
          </w:p>
        </w:tc>
        <w:tc>
          <w:tcPr>
            <w:tcW w:w="786" w:type="pct"/>
            <w:vAlign w:val="center"/>
          </w:tcPr>
          <w:p w14:paraId="5259B12E" w14:textId="77777777" w:rsidR="00416ECE" w:rsidRPr="00C57FCF" w:rsidDel="00743BD4" w:rsidRDefault="00416ECE" w:rsidP="00DE04F7"/>
        </w:tc>
      </w:tr>
      <w:tr w:rsidR="00FD48FF" w:rsidRPr="00C57FCF" w14:paraId="3FEC02B9" w14:textId="77777777" w:rsidTr="00DE04F7">
        <w:tc>
          <w:tcPr>
            <w:tcW w:w="4214" w:type="pct"/>
          </w:tcPr>
          <w:p w14:paraId="31609B8E" w14:textId="77777777" w:rsidR="00FD48FF" w:rsidRPr="00C57FCF" w:rsidRDefault="00FD48FF" w:rsidP="00FD48FF">
            <w:pPr>
              <w:numPr>
                <w:ilvl w:val="1"/>
                <w:numId w:val="10"/>
              </w:numPr>
              <w:spacing w:before="120" w:after="120"/>
              <w:ind w:left="0" w:firstLine="0"/>
            </w:pPr>
            <w:r w:rsidRPr="00C57FCF">
              <w:t>Indicar, caso o emissor seja sociedade de economia mista:</w:t>
            </w:r>
          </w:p>
        </w:tc>
        <w:tc>
          <w:tcPr>
            <w:tcW w:w="786" w:type="pct"/>
            <w:vAlign w:val="center"/>
          </w:tcPr>
          <w:p w14:paraId="623C573F" w14:textId="77777777" w:rsidR="00FD48FF" w:rsidRPr="00C57FCF" w:rsidRDefault="00FD48FF" w:rsidP="00DE04F7"/>
        </w:tc>
      </w:tr>
      <w:tr w:rsidR="00FD48FF" w:rsidRPr="00C57FCF" w14:paraId="6DED46B3" w14:textId="77777777" w:rsidTr="00DE04F7">
        <w:tc>
          <w:tcPr>
            <w:tcW w:w="4214" w:type="pct"/>
          </w:tcPr>
          <w:p w14:paraId="5C315031" w14:textId="77777777" w:rsidR="00FD48FF" w:rsidRPr="00DA5FFE" w:rsidRDefault="00FD48FF" w:rsidP="00FD48FF">
            <w:pPr>
              <w:numPr>
                <w:ilvl w:val="2"/>
                <w:numId w:val="90"/>
              </w:numPr>
              <w:spacing w:before="120" w:after="120"/>
            </w:pPr>
            <w:r w:rsidRPr="00C57FCF">
              <w:t>interesse público que justificou sua criação</w:t>
            </w:r>
          </w:p>
        </w:tc>
        <w:tc>
          <w:tcPr>
            <w:tcW w:w="786" w:type="pct"/>
            <w:vAlign w:val="center"/>
          </w:tcPr>
          <w:p w14:paraId="6ADE5199" w14:textId="77777777" w:rsidR="00FD48FF" w:rsidRPr="00C57FCF" w:rsidRDefault="00FD48FF" w:rsidP="00DE04F7"/>
        </w:tc>
      </w:tr>
      <w:tr w:rsidR="00FD48FF" w:rsidRPr="00C57FCF" w14:paraId="24CD5CF3" w14:textId="77777777" w:rsidTr="00DE04F7">
        <w:tc>
          <w:tcPr>
            <w:tcW w:w="4214" w:type="pct"/>
          </w:tcPr>
          <w:p w14:paraId="42BE456D" w14:textId="77777777" w:rsidR="00FD48FF" w:rsidRPr="00C57FCF" w:rsidRDefault="00FD48FF" w:rsidP="00FD48FF">
            <w:pPr>
              <w:numPr>
                <w:ilvl w:val="2"/>
                <w:numId w:val="90"/>
              </w:numPr>
              <w:spacing w:before="120" w:after="120"/>
            </w:pPr>
            <w:r w:rsidRPr="00C57FCF">
              <w:t>atuação do emissor em atendimento às políticas públicas, incluindo metas de universalização, indicando:</w:t>
            </w:r>
          </w:p>
        </w:tc>
        <w:tc>
          <w:tcPr>
            <w:tcW w:w="786" w:type="pct"/>
            <w:vAlign w:val="center"/>
          </w:tcPr>
          <w:p w14:paraId="187A3EF1" w14:textId="77777777" w:rsidR="00FD48FF" w:rsidRPr="00C57FCF" w:rsidRDefault="00FD48FF" w:rsidP="00DE04F7"/>
        </w:tc>
      </w:tr>
      <w:tr w:rsidR="00FD48FF" w:rsidRPr="00C57FCF" w14:paraId="0D7F26C2" w14:textId="77777777" w:rsidTr="00DE04F7">
        <w:tc>
          <w:tcPr>
            <w:tcW w:w="4214" w:type="pct"/>
          </w:tcPr>
          <w:p w14:paraId="75738EFF" w14:textId="77777777" w:rsidR="00FD48FF" w:rsidRPr="00C57FCF" w:rsidRDefault="00FD48FF" w:rsidP="00FD48FF">
            <w:pPr>
              <w:numPr>
                <w:ilvl w:val="3"/>
                <w:numId w:val="91"/>
              </w:numPr>
              <w:spacing w:before="120" w:after="120"/>
            </w:pPr>
            <w:r w:rsidRPr="00C57FCF">
              <w:t xml:space="preserve">os programas governamentais executados no exercício social anterior, os definidos para o exercício social em curso, e os previstos </w:t>
            </w:r>
            <w:r w:rsidRPr="00C57FCF">
              <w:lastRenderedPageBreak/>
              <w:t>para os próximos exercícios sociais, critérios adotados pelo emissor para classificar essa atuação como sendo desenvolvida para atender ao interesse público indicado na letra “a”</w:t>
            </w:r>
          </w:p>
        </w:tc>
        <w:tc>
          <w:tcPr>
            <w:tcW w:w="786" w:type="pct"/>
            <w:vAlign w:val="center"/>
          </w:tcPr>
          <w:p w14:paraId="6D41B9BB" w14:textId="77777777" w:rsidR="00FD48FF" w:rsidRPr="00C57FCF" w:rsidRDefault="00FD48FF" w:rsidP="00DE04F7"/>
        </w:tc>
      </w:tr>
      <w:tr w:rsidR="00FD48FF" w:rsidRPr="00C57FCF" w14:paraId="4EE6EE05" w14:textId="77777777" w:rsidTr="00DE04F7">
        <w:tc>
          <w:tcPr>
            <w:tcW w:w="4214" w:type="pct"/>
          </w:tcPr>
          <w:p w14:paraId="61FEA2A3" w14:textId="77777777" w:rsidR="00FD48FF" w:rsidRPr="00C57FCF" w:rsidRDefault="00FD48FF" w:rsidP="00FD48FF">
            <w:pPr>
              <w:numPr>
                <w:ilvl w:val="3"/>
                <w:numId w:val="91"/>
              </w:numPr>
              <w:spacing w:before="120" w:after="120"/>
            </w:pPr>
            <w:r w:rsidRPr="00C57FCF">
              <w:lastRenderedPageBreak/>
              <w:t>quanto às políticas públicas acima referidas, investimentos realizados, custos incorridos e a origem dos recursos envolvidos – geração própria de caixa, repasse de verba pública e financiamento, incluindo as fontes de captação e condições</w:t>
            </w:r>
          </w:p>
        </w:tc>
        <w:tc>
          <w:tcPr>
            <w:tcW w:w="786" w:type="pct"/>
            <w:vAlign w:val="center"/>
          </w:tcPr>
          <w:p w14:paraId="00B22FF8" w14:textId="77777777" w:rsidR="00FD48FF" w:rsidRPr="00C57FCF" w:rsidRDefault="00FD48FF" w:rsidP="00DE04F7"/>
        </w:tc>
      </w:tr>
      <w:tr w:rsidR="00FD48FF" w:rsidRPr="00C57FCF" w14:paraId="7E8D23C4" w14:textId="77777777" w:rsidTr="00DE04F7">
        <w:tc>
          <w:tcPr>
            <w:tcW w:w="4214" w:type="pct"/>
          </w:tcPr>
          <w:p w14:paraId="0C46271D" w14:textId="77777777" w:rsidR="00FD48FF" w:rsidRPr="00C57FCF" w:rsidRDefault="00FD48FF" w:rsidP="00FD48FF">
            <w:pPr>
              <w:numPr>
                <w:ilvl w:val="3"/>
                <w:numId w:val="91"/>
              </w:numPr>
              <w:spacing w:before="120" w:after="120"/>
            </w:pPr>
            <w:r w:rsidRPr="00C57FCF">
              <w:t>estimativa dos impactos das políticas públicas acima referidas no desempenho financeiro do emissor ou declara</w:t>
            </w:r>
            <w:r>
              <w:t>ção de</w:t>
            </w:r>
            <w:r w:rsidRPr="00C57FCF">
              <w:t xml:space="preserve"> que não foi realizada análise do impacto financeiro das políticas públicas acima referidas</w:t>
            </w:r>
          </w:p>
        </w:tc>
        <w:tc>
          <w:tcPr>
            <w:tcW w:w="786" w:type="pct"/>
            <w:vAlign w:val="center"/>
          </w:tcPr>
          <w:p w14:paraId="7A5734AF" w14:textId="77777777" w:rsidR="00FD48FF" w:rsidRPr="00C57FCF" w:rsidRDefault="00FD48FF" w:rsidP="00DE04F7"/>
        </w:tc>
      </w:tr>
      <w:tr w:rsidR="00FD48FF" w:rsidRPr="00C57FCF" w14:paraId="6359A278" w14:textId="77777777" w:rsidTr="00DE04F7">
        <w:tc>
          <w:tcPr>
            <w:tcW w:w="4214" w:type="pct"/>
          </w:tcPr>
          <w:p w14:paraId="07A222B3" w14:textId="77777777" w:rsidR="00FD48FF" w:rsidRPr="00DA5FFE" w:rsidRDefault="00FD48FF" w:rsidP="00FD48FF">
            <w:pPr>
              <w:numPr>
                <w:ilvl w:val="2"/>
                <w:numId w:val="90"/>
              </w:numPr>
              <w:spacing w:before="120" w:after="120"/>
            </w:pPr>
            <w:r w:rsidRPr="00C57FCF">
              <w:t>processo de formação de preços e regras aplicáveis à fixação de tarifas</w:t>
            </w:r>
            <w:r w:rsidRPr="00DA5FFE">
              <w:t xml:space="preserve"> </w:t>
            </w:r>
          </w:p>
        </w:tc>
        <w:tc>
          <w:tcPr>
            <w:tcW w:w="786" w:type="pct"/>
            <w:vAlign w:val="center"/>
          </w:tcPr>
          <w:p w14:paraId="7219D051" w14:textId="77777777" w:rsidR="00FD48FF" w:rsidRPr="00C57FCF" w:rsidRDefault="00FD48FF" w:rsidP="00DE04F7"/>
        </w:tc>
      </w:tr>
      <w:tr w:rsidR="00FD48FF" w:rsidRPr="00C57FCF" w14:paraId="5E3F9B18" w14:textId="77777777" w:rsidTr="00DE04F7">
        <w:tc>
          <w:tcPr>
            <w:tcW w:w="4214" w:type="pct"/>
          </w:tcPr>
          <w:p w14:paraId="00BAB6EE" w14:textId="77777777" w:rsidR="00FD48FF" w:rsidRPr="00C57FCF" w:rsidRDefault="00FD48FF" w:rsidP="00FD48FF">
            <w:pPr>
              <w:numPr>
                <w:ilvl w:val="1"/>
                <w:numId w:val="10"/>
              </w:numPr>
              <w:spacing w:before="120" w:after="120"/>
              <w:ind w:left="0" w:firstLine="0"/>
            </w:pPr>
            <w:r w:rsidRPr="00C57FCF">
              <w:t>Indicar a aquisição ou alienação de qualquer ativo relevante que não se enquadre como operação normal nos negócios do emissor</w:t>
            </w:r>
            <w:r w:rsidRPr="00C57FCF">
              <w:rPr>
                <w:vertAlign w:val="superscript"/>
              </w:rPr>
              <w:footnoteReference w:id="5"/>
            </w:r>
          </w:p>
        </w:tc>
        <w:tc>
          <w:tcPr>
            <w:tcW w:w="786" w:type="pct"/>
            <w:vAlign w:val="center"/>
          </w:tcPr>
          <w:p w14:paraId="16087A11" w14:textId="77777777" w:rsidR="00FD48FF" w:rsidRPr="00C57FCF" w:rsidRDefault="00FD48FF" w:rsidP="00DE04F7"/>
        </w:tc>
      </w:tr>
      <w:tr w:rsidR="008F4888" w:rsidRPr="00C57FCF" w14:paraId="5B4074DA" w14:textId="77777777" w:rsidTr="00DE04F7">
        <w:tc>
          <w:tcPr>
            <w:tcW w:w="4214" w:type="pct"/>
          </w:tcPr>
          <w:p w14:paraId="362F6EF0" w14:textId="520C8566" w:rsidR="008F4888" w:rsidRPr="00C57FCF" w:rsidRDefault="008F4888" w:rsidP="00FD48FF">
            <w:pPr>
              <w:numPr>
                <w:ilvl w:val="1"/>
                <w:numId w:val="10"/>
              </w:numPr>
              <w:spacing w:before="120" w:after="120"/>
              <w:ind w:left="0" w:firstLine="0"/>
            </w:pPr>
            <w:r>
              <w:t>Indicar operações de fusão, cisão, incorporação, incorporação de ações, aumento ou redução de capital envolvendo o emissor e os documentos em que informações mais detalhadas po</w:t>
            </w:r>
            <w:r w:rsidR="00FB16BE">
              <w:t>ssa</w:t>
            </w:r>
            <w:r>
              <w:t>m ser encontradas</w:t>
            </w:r>
            <w:r>
              <w:rPr>
                <w:rStyle w:val="Refdenotaderodap"/>
              </w:rPr>
              <w:footnoteReference w:id="6"/>
            </w:r>
            <w:r w:rsidR="00305582">
              <w:t>.</w:t>
            </w:r>
          </w:p>
        </w:tc>
        <w:tc>
          <w:tcPr>
            <w:tcW w:w="786" w:type="pct"/>
            <w:vAlign w:val="center"/>
          </w:tcPr>
          <w:p w14:paraId="54BFC048" w14:textId="77777777" w:rsidR="008F4888" w:rsidRPr="00C57FCF" w:rsidRDefault="008F4888" w:rsidP="00DE04F7"/>
        </w:tc>
      </w:tr>
      <w:tr w:rsidR="00305582" w:rsidRPr="00C57FCF" w14:paraId="12A2282A" w14:textId="77777777" w:rsidTr="00DE04F7">
        <w:tc>
          <w:tcPr>
            <w:tcW w:w="4214" w:type="pct"/>
          </w:tcPr>
          <w:p w14:paraId="75139E6C" w14:textId="7E6BA019" w:rsidR="00305582" w:rsidRPr="00C57FCF" w:rsidRDefault="00305582" w:rsidP="00FD48FF">
            <w:pPr>
              <w:numPr>
                <w:ilvl w:val="1"/>
                <w:numId w:val="10"/>
              </w:numPr>
              <w:spacing w:before="120" w:after="120"/>
              <w:ind w:left="0" w:firstLine="0"/>
            </w:pPr>
            <w:r>
              <w:lastRenderedPageBreak/>
              <w:t>Indicar a celebração, extinção ou modificação de acordos de acionistas e os documentos em que informações mais detalhadas possam ser encontradas</w:t>
            </w:r>
            <w:r>
              <w:rPr>
                <w:rStyle w:val="Refdenotaderodap"/>
              </w:rPr>
              <w:footnoteReference w:id="7"/>
            </w:r>
            <w:r>
              <w:t>.</w:t>
            </w:r>
          </w:p>
        </w:tc>
        <w:tc>
          <w:tcPr>
            <w:tcW w:w="786" w:type="pct"/>
            <w:vAlign w:val="center"/>
          </w:tcPr>
          <w:p w14:paraId="0CB18E06" w14:textId="77777777" w:rsidR="00305582" w:rsidRPr="00C57FCF" w:rsidRDefault="00305582" w:rsidP="00DE04F7"/>
        </w:tc>
      </w:tr>
      <w:tr w:rsidR="00FD48FF" w:rsidRPr="00C57FCF" w14:paraId="76A113B0" w14:textId="77777777" w:rsidTr="00DE04F7">
        <w:tc>
          <w:tcPr>
            <w:tcW w:w="4214" w:type="pct"/>
          </w:tcPr>
          <w:p w14:paraId="492DC08C" w14:textId="77777777" w:rsidR="00FD48FF" w:rsidRPr="00C57FCF" w:rsidRDefault="00FD48FF" w:rsidP="00FD48FF">
            <w:pPr>
              <w:numPr>
                <w:ilvl w:val="1"/>
                <w:numId w:val="10"/>
              </w:numPr>
              <w:spacing w:before="120" w:after="120"/>
              <w:ind w:left="0" w:firstLine="0"/>
            </w:pPr>
            <w:r w:rsidRPr="00C57FCF">
              <w:t>Indicar alterações significativas na forma de condução dos negócios do emissor</w:t>
            </w:r>
            <w:r w:rsidRPr="00C57FCF">
              <w:rPr>
                <w:vertAlign w:val="superscript"/>
              </w:rPr>
              <w:footnoteReference w:id="8"/>
            </w:r>
          </w:p>
        </w:tc>
        <w:tc>
          <w:tcPr>
            <w:tcW w:w="786" w:type="pct"/>
            <w:vAlign w:val="center"/>
          </w:tcPr>
          <w:p w14:paraId="7B408E54" w14:textId="77777777" w:rsidR="00FD48FF" w:rsidRPr="00C57FCF" w:rsidRDefault="00FD48FF" w:rsidP="00DE04F7"/>
        </w:tc>
      </w:tr>
      <w:tr w:rsidR="00FD48FF" w:rsidRPr="00C57FCF" w14:paraId="2EA3813C" w14:textId="77777777" w:rsidTr="00DE04F7">
        <w:tc>
          <w:tcPr>
            <w:tcW w:w="4214" w:type="pct"/>
          </w:tcPr>
          <w:p w14:paraId="1C7D4BCA" w14:textId="77777777" w:rsidR="00FD48FF" w:rsidRPr="00A970E9" w:rsidRDefault="00FD48FF" w:rsidP="00FD48FF">
            <w:pPr>
              <w:numPr>
                <w:ilvl w:val="1"/>
                <w:numId w:val="10"/>
              </w:numPr>
              <w:spacing w:before="120" w:after="120"/>
              <w:ind w:left="0" w:firstLine="0"/>
            </w:pPr>
            <w:r w:rsidRPr="00C57FCF">
              <w:t>Identificar os contratos relevantes celebrados pelo emissor e suas controladas não diretamente relacionados com suas atividades operacionais</w:t>
            </w:r>
            <w:r w:rsidRPr="005A6526">
              <w:rPr>
                <w:vertAlign w:val="superscript"/>
              </w:rPr>
              <w:footnoteReference w:id="9"/>
            </w:r>
          </w:p>
        </w:tc>
        <w:tc>
          <w:tcPr>
            <w:tcW w:w="786" w:type="pct"/>
            <w:vAlign w:val="center"/>
          </w:tcPr>
          <w:p w14:paraId="0DD139CF" w14:textId="77777777" w:rsidR="00FD48FF" w:rsidRPr="00C57FCF" w:rsidRDefault="00FD48FF" w:rsidP="00DE04F7">
            <w:pPr>
              <w:rPr>
                <w:b/>
              </w:rPr>
            </w:pPr>
          </w:p>
        </w:tc>
      </w:tr>
      <w:tr w:rsidR="00FD48FF" w:rsidRPr="00C57FCF" w14:paraId="4B724CE7" w14:textId="77777777" w:rsidTr="00DE04F7">
        <w:tc>
          <w:tcPr>
            <w:tcW w:w="4214" w:type="pct"/>
          </w:tcPr>
          <w:p w14:paraId="51A195C4" w14:textId="77777777" w:rsidR="00FD48FF" w:rsidRPr="00A970E9" w:rsidRDefault="00FD48FF" w:rsidP="00FD48FF">
            <w:pPr>
              <w:numPr>
                <w:ilvl w:val="1"/>
                <w:numId w:val="10"/>
              </w:numPr>
              <w:spacing w:before="120" w:after="120"/>
              <w:ind w:left="0" w:firstLine="0"/>
            </w:pPr>
            <w:r w:rsidRPr="00C57FCF">
              <w:t>Fornecer outras informações que o emissor julgue relevantes</w:t>
            </w:r>
          </w:p>
        </w:tc>
        <w:tc>
          <w:tcPr>
            <w:tcW w:w="786" w:type="pct"/>
            <w:vAlign w:val="center"/>
          </w:tcPr>
          <w:p w14:paraId="3EFB582B" w14:textId="77777777" w:rsidR="00FD48FF" w:rsidRPr="00C57FCF" w:rsidRDefault="00FD48FF" w:rsidP="00DE04F7"/>
        </w:tc>
      </w:tr>
      <w:tr w:rsidR="00FD48FF" w:rsidRPr="00C57FCF" w14:paraId="55EE3687" w14:textId="77777777" w:rsidTr="00DE04F7">
        <w:tc>
          <w:tcPr>
            <w:tcW w:w="4214" w:type="pct"/>
          </w:tcPr>
          <w:p w14:paraId="7AFD073E" w14:textId="77777777" w:rsidR="00FD48FF" w:rsidRPr="00A970E9" w:rsidRDefault="00FD48FF" w:rsidP="00FD48FF">
            <w:pPr>
              <w:numPr>
                <w:ilvl w:val="0"/>
                <w:numId w:val="10"/>
              </w:numPr>
              <w:tabs>
                <w:tab w:val="left" w:pos="795"/>
              </w:tabs>
              <w:spacing w:before="120" w:after="120"/>
              <w:ind w:left="0" w:firstLine="0"/>
              <w:rPr>
                <w:b/>
              </w:rPr>
            </w:pPr>
            <w:r>
              <w:rPr>
                <w:b/>
              </w:rPr>
              <w:tab/>
            </w:r>
            <w:r w:rsidRPr="00C57FCF">
              <w:rPr>
                <w:b/>
              </w:rPr>
              <w:t>Comentários dos diretores</w:t>
            </w:r>
          </w:p>
        </w:tc>
        <w:tc>
          <w:tcPr>
            <w:tcW w:w="786" w:type="pct"/>
            <w:vAlign w:val="center"/>
          </w:tcPr>
          <w:p w14:paraId="580BC0BF" w14:textId="77777777" w:rsidR="00FD48FF" w:rsidRPr="00C57FCF" w:rsidRDefault="00FD48FF" w:rsidP="00DE04F7"/>
        </w:tc>
      </w:tr>
      <w:tr w:rsidR="00FD48FF" w:rsidRPr="00C57FCF" w14:paraId="0C9C6270" w14:textId="77777777" w:rsidTr="00DE04F7">
        <w:tc>
          <w:tcPr>
            <w:tcW w:w="4214" w:type="pct"/>
          </w:tcPr>
          <w:p w14:paraId="2EAEBC66" w14:textId="77777777" w:rsidR="00FD48FF" w:rsidRPr="002E3B8B" w:rsidRDefault="00FD48FF" w:rsidP="00FD48FF">
            <w:pPr>
              <w:numPr>
                <w:ilvl w:val="1"/>
                <w:numId w:val="10"/>
              </w:numPr>
              <w:spacing w:before="120" w:after="120"/>
              <w:ind w:left="0" w:firstLine="0"/>
            </w:pPr>
            <w:r w:rsidRPr="00C57FCF">
              <w:lastRenderedPageBreak/>
              <w:t>Os diretores devem comentar sobre</w:t>
            </w:r>
            <w:bookmarkStart w:id="6" w:name="_DV_C229"/>
            <w:r w:rsidRPr="005A6526">
              <w:rPr>
                <w:vertAlign w:val="superscript"/>
              </w:rPr>
              <w:footnoteReference w:id="10"/>
            </w:r>
            <w:bookmarkEnd w:id="6"/>
            <w:r w:rsidRPr="005A6526">
              <w:rPr>
                <w:vertAlign w:val="superscript"/>
              </w:rPr>
              <w:t>-</w:t>
            </w:r>
            <w:r w:rsidRPr="005A6526">
              <w:rPr>
                <w:vertAlign w:val="superscript"/>
              </w:rPr>
              <w:footnoteReference w:id="11"/>
            </w:r>
            <w:r w:rsidRPr="00C57FCF">
              <w:t>:</w:t>
            </w:r>
          </w:p>
        </w:tc>
        <w:tc>
          <w:tcPr>
            <w:tcW w:w="786" w:type="pct"/>
            <w:vAlign w:val="center"/>
          </w:tcPr>
          <w:p w14:paraId="007E695A" w14:textId="77777777" w:rsidR="00FD48FF" w:rsidRPr="00C57FCF" w:rsidRDefault="00FD48FF" w:rsidP="00DE04F7"/>
        </w:tc>
      </w:tr>
      <w:tr w:rsidR="00FD48FF" w:rsidRPr="00C57FCF" w14:paraId="4485F576" w14:textId="77777777" w:rsidTr="00DE04F7">
        <w:tc>
          <w:tcPr>
            <w:tcW w:w="4214" w:type="pct"/>
          </w:tcPr>
          <w:p w14:paraId="667913C4" w14:textId="77777777" w:rsidR="00FD48FF" w:rsidRPr="00C57FCF" w:rsidRDefault="00FD48FF" w:rsidP="00FD48FF">
            <w:pPr>
              <w:numPr>
                <w:ilvl w:val="2"/>
                <w:numId w:val="60"/>
              </w:numPr>
              <w:spacing w:before="120" w:after="120"/>
            </w:pPr>
            <w:r w:rsidRPr="00C57FCF">
              <w:t xml:space="preserve">condições financeiras e patrimoniais gerais </w:t>
            </w:r>
          </w:p>
        </w:tc>
        <w:tc>
          <w:tcPr>
            <w:tcW w:w="786" w:type="pct"/>
            <w:vAlign w:val="center"/>
          </w:tcPr>
          <w:p w14:paraId="4DF82A92" w14:textId="77777777" w:rsidR="00FD48FF" w:rsidRPr="00C57FCF" w:rsidRDefault="00FD48FF" w:rsidP="00DE04F7"/>
        </w:tc>
      </w:tr>
      <w:tr w:rsidR="00FD48FF" w:rsidRPr="00C57FCF" w14:paraId="0D4AEFED" w14:textId="77777777" w:rsidTr="00DE04F7">
        <w:trPr>
          <w:cantSplit/>
        </w:trPr>
        <w:tc>
          <w:tcPr>
            <w:tcW w:w="4214" w:type="pct"/>
          </w:tcPr>
          <w:p w14:paraId="62268236" w14:textId="77777777" w:rsidR="00FD48FF" w:rsidRPr="005A6526" w:rsidRDefault="00FD48FF" w:rsidP="00FD48FF">
            <w:pPr>
              <w:numPr>
                <w:ilvl w:val="2"/>
                <w:numId w:val="60"/>
              </w:numPr>
              <w:spacing w:before="120" w:after="120"/>
            </w:pPr>
            <w:r w:rsidRPr="00C57FCF">
              <w:t>estrutura de capital</w:t>
            </w:r>
          </w:p>
        </w:tc>
        <w:tc>
          <w:tcPr>
            <w:tcW w:w="786" w:type="pct"/>
            <w:vAlign w:val="center"/>
          </w:tcPr>
          <w:p w14:paraId="7A5E435B" w14:textId="77777777" w:rsidR="00FD48FF" w:rsidRPr="00C57FCF" w:rsidRDefault="00FD48FF" w:rsidP="00DE04F7">
            <w:pPr>
              <w:rPr>
                <w:b/>
              </w:rPr>
            </w:pPr>
          </w:p>
        </w:tc>
      </w:tr>
      <w:tr w:rsidR="00FD48FF" w:rsidRPr="00C57FCF" w14:paraId="3C84A4D1" w14:textId="77777777" w:rsidTr="00DE04F7">
        <w:trPr>
          <w:cantSplit/>
        </w:trPr>
        <w:tc>
          <w:tcPr>
            <w:tcW w:w="4214" w:type="pct"/>
          </w:tcPr>
          <w:p w14:paraId="0EE2FFF0" w14:textId="77777777" w:rsidR="00FD48FF" w:rsidRPr="005A6526" w:rsidRDefault="00FD48FF" w:rsidP="00FD48FF">
            <w:pPr>
              <w:numPr>
                <w:ilvl w:val="2"/>
                <w:numId w:val="60"/>
              </w:numPr>
              <w:spacing w:before="120" w:after="120"/>
            </w:pPr>
            <w:r w:rsidRPr="00C57FCF">
              <w:t xml:space="preserve">capacidade de pagamento em relação aos compromissos financeiros assumidos </w:t>
            </w:r>
          </w:p>
        </w:tc>
        <w:tc>
          <w:tcPr>
            <w:tcW w:w="786" w:type="pct"/>
            <w:vAlign w:val="center"/>
          </w:tcPr>
          <w:p w14:paraId="35814D70" w14:textId="77777777" w:rsidR="00FD48FF" w:rsidRPr="00C57FCF" w:rsidRDefault="00FD48FF" w:rsidP="00DE04F7">
            <w:pPr>
              <w:rPr>
                <w:b/>
              </w:rPr>
            </w:pPr>
          </w:p>
        </w:tc>
      </w:tr>
      <w:tr w:rsidR="00FD48FF" w:rsidRPr="00C57FCF" w14:paraId="3B819661" w14:textId="77777777" w:rsidTr="00DE04F7">
        <w:trPr>
          <w:cantSplit/>
        </w:trPr>
        <w:tc>
          <w:tcPr>
            <w:tcW w:w="4214" w:type="pct"/>
          </w:tcPr>
          <w:p w14:paraId="47B3CBAE" w14:textId="77777777" w:rsidR="00FD48FF" w:rsidRPr="00C57FCF" w:rsidRDefault="00FD48FF" w:rsidP="00FD48FF">
            <w:pPr>
              <w:numPr>
                <w:ilvl w:val="2"/>
                <w:numId w:val="60"/>
              </w:numPr>
              <w:spacing w:before="120" w:after="120"/>
            </w:pPr>
            <w:r w:rsidRPr="00C57FCF">
              <w:t>fontes de financiamento para capital de giro e para investimentos em ativos não-circulantes utilizadas</w:t>
            </w:r>
          </w:p>
        </w:tc>
        <w:tc>
          <w:tcPr>
            <w:tcW w:w="786" w:type="pct"/>
            <w:vAlign w:val="center"/>
          </w:tcPr>
          <w:p w14:paraId="57999F50" w14:textId="77777777" w:rsidR="00FD48FF" w:rsidRPr="00C57FCF" w:rsidRDefault="00FD48FF" w:rsidP="00DE04F7"/>
        </w:tc>
      </w:tr>
      <w:tr w:rsidR="00FD48FF" w:rsidRPr="00C57FCF" w14:paraId="5253FBBB" w14:textId="77777777" w:rsidTr="00DE04F7">
        <w:trPr>
          <w:cantSplit/>
        </w:trPr>
        <w:tc>
          <w:tcPr>
            <w:tcW w:w="4214" w:type="pct"/>
          </w:tcPr>
          <w:p w14:paraId="7572EAAA" w14:textId="77777777" w:rsidR="00FD48FF" w:rsidRPr="00C57FCF" w:rsidRDefault="00FD48FF" w:rsidP="00FD48FF">
            <w:pPr>
              <w:numPr>
                <w:ilvl w:val="2"/>
                <w:numId w:val="60"/>
              </w:numPr>
              <w:spacing w:before="120" w:after="120"/>
            </w:pPr>
            <w:r w:rsidRPr="00C57FCF">
              <w:t>fontes de financiamento para capital de giro e para investimentos em ativos não-circulantes que pretende utilizar para cobertura de deficiências de liquidez</w:t>
            </w:r>
          </w:p>
        </w:tc>
        <w:tc>
          <w:tcPr>
            <w:tcW w:w="786" w:type="pct"/>
            <w:vAlign w:val="center"/>
          </w:tcPr>
          <w:p w14:paraId="54A17D62" w14:textId="77777777" w:rsidR="00FD48FF" w:rsidRPr="00C57FCF" w:rsidRDefault="00FD48FF" w:rsidP="00DE04F7"/>
        </w:tc>
      </w:tr>
      <w:tr w:rsidR="00FD48FF" w:rsidRPr="00C57FCF" w14:paraId="3F531907" w14:textId="77777777" w:rsidTr="00DE04F7">
        <w:trPr>
          <w:cantSplit/>
        </w:trPr>
        <w:tc>
          <w:tcPr>
            <w:tcW w:w="4214" w:type="pct"/>
          </w:tcPr>
          <w:p w14:paraId="7AED1AAF" w14:textId="77777777" w:rsidR="00FD48FF" w:rsidRPr="00C57FCF" w:rsidRDefault="00FD48FF" w:rsidP="00FD48FF">
            <w:pPr>
              <w:numPr>
                <w:ilvl w:val="2"/>
                <w:numId w:val="60"/>
              </w:numPr>
              <w:spacing w:before="120" w:after="120"/>
            </w:pPr>
            <w:r w:rsidRPr="00C57FCF">
              <w:t xml:space="preserve">níveis de endividamento e as características de tais dívidas, descrevendo ainda: </w:t>
            </w:r>
          </w:p>
        </w:tc>
        <w:tc>
          <w:tcPr>
            <w:tcW w:w="786" w:type="pct"/>
            <w:vAlign w:val="center"/>
          </w:tcPr>
          <w:p w14:paraId="75259F09" w14:textId="77777777" w:rsidR="00FD48FF" w:rsidRPr="00C57FCF" w:rsidRDefault="00FD48FF" w:rsidP="00DE04F7"/>
        </w:tc>
      </w:tr>
      <w:tr w:rsidR="00FD48FF" w:rsidRPr="00C57FCF" w14:paraId="7B565286" w14:textId="77777777" w:rsidTr="00DE04F7">
        <w:trPr>
          <w:cantSplit/>
        </w:trPr>
        <w:tc>
          <w:tcPr>
            <w:tcW w:w="4214" w:type="pct"/>
          </w:tcPr>
          <w:p w14:paraId="71F3E5A6" w14:textId="77777777" w:rsidR="00FD48FF" w:rsidRPr="00C57FCF" w:rsidRDefault="00FD48FF" w:rsidP="00FD48FF">
            <w:pPr>
              <w:numPr>
                <w:ilvl w:val="3"/>
                <w:numId w:val="76"/>
              </w:numPr>
              <w:spacing w:before="120" w:after="120"/>
            </w:pPr>
            <w:r w:rsidRPr="00C57FCF">
              <w:t xml:space="preserve">contratos de empréstimo e financiamento relevantes </w:t>
            </w:r>
          </w:p>
        </w:tc>
        <w:tc>
          <w:tcPr>
            <w:tcW w:w="786" w:type="pct"/>
            <w:vAlign w:val="center"/>
          </w:tcPr>
          <w:p w14:paraId="34BE15C7" w14:textId="77777777" w:rsidR="00FD48FF" w:rsidRPr="00C57FCF" w:rsidRDefault="00FD48FF" w:rsidP="00DE04F7"/>
        </w:tc>
      </w:tr>
      <w:tr w:rsidR="00FD48FF" w:rsidRPr="00C57FCF" w14:paraId="43A19B9B" w14:textId="77777777" w:rsidTr="00DE04F7">
        <w:trPr>
          <w:cantSplit/>
        </w:trPr>
        <w:tc>
          <w:tcPr>
            <w:tcW w:w="4214" w:type="pct"/>
          </w:tcPr>
          <w:p w14:paraId="39A8D9B6" w14:textId="77777777" w:rsidR="00FD48FF" w:rsidRPr="009E7753" w:rsidRDefault="00FD48FF" w:rsidP="00FD48FF">
            <w:pPr>
              <w:numPr>
                <w:ilvl w:val="3"/>
                <w:numId w:val="76"/>
              </w:numPr>
              <w:spacing w:before="120" w:after="120"/>
            </w:pPr>
            <w:r w:rsidRPr="00C57FCF">
              <w:lastRenderedPageBreak/>
              <w:t>outras relações de longo prazo com instituições financeiras</w:t>
            </w:r>
          </w:p>
        </w:tc>
        <w:tc>
          <w:tcPr>
            <w:tcW w:w="786" w:type="pct"/>
            <w:vAlign w:val="center"/>
          </w:tcPr>
          <w:p w14:paraId="1DB4FED9" w14:textId="77777777" w:rsidR="00FD48FF" w:rsidRPr="00C57FCF" w:rsidRDefault="00FD48FF" w:rsidP="00DE04F7"/>
        </w:tc>
      </w:tr>
      <w:tr w:rsidR="00FD48FF" w:rsidRPr="00C57FCF" w14:paraId="2BADEA6D" w14:textId="77777777" w:rsidTr="00DE04F7">
        <w:trPr>
          <w:cantSplit/>
        </w:trPr>
        <w:tc>
          <w:tcPr>
            <w:tcW w:w="4214" w:type="pct"/>
          </w:tcPr>
          <w:p w14:paraId="29DB5BCE" w14:textId="77777777" w:rsidR="00FD48FF" w:rsidRPr="009E7753" w:rsidRDefault="00FD48FF" w:rsidP="00FD48FF">
            <w:pPr>
              <w:numPr>
                <w:ilvl w:val="3"/>
                <w:numId w:val="76"/>
              </w:numPr>
              <w:spacing w:before="120" w:after="120"/>
            </w:pPr>
            <w:r w:rsidRPr="00C57FCF">
              <w:t xml:space="preserve">grau de subordinação entre as dívidas </w:t>
            </w:r>
          </w:p>
        </w:tc>
        <w:tc>
          <w:tcPr>
            <w:tcW w:w="786" w:type="pct"/>
            <w:vAlign w:val="center"/>
          </w:tcPr>
          <w:p w14:paraId="5F5DC726" w14:textId="77777777" w:rsidR="00FD48FF" w:rsidRPr="00C57FCF" w:rsidRDefault="00FD48FF" w:rsidP="00DE04F7"/>
        </w:tc>
      </w:tr>
      <w:tr w:rsidR="00FD48FF" w:rsidRPr="00C57FCF" w14:paraId="0CF50A5B" w14:textId="77777777" w:rsidTr="00DE04F7">
        <w:trPr>
          <w:cantSplit/>
        </w:trPr>
        <w:tc>
          <w:tcPr>
            <w:tcW w:w="4214" w:type="pct"/>
          </w:tcPr>
          <w:p w14:paraId="4A072779" w14:textId="77777777" w:rsidR="00FD48FF" w:rsidRPr="009E7753" w:rsidRDefault="00FD48FF" w:rsidP="00FD48FF">
            <w:pPr>
              <w:numPr>
                <w:ilvl w:val="3"/>
                <w:numId w:val="76"/>
              </w:numPr>
              <w:spacing w:before="120" w:after="120"/>
            </w:pPr>
            <w:r w:rsidRPr="00C57FCF">
              <w:t>eventuais restrições impostas ao emissor, em especial, em relação a limites de endividamento e contratação de novas dívidas, à distribuição de dividendos, à alienação de ativos, à emissão de novos valores mobiliários e à alienação de controle societário, bem como se o emissor vem cumprindo essas restrições</w:t>
            </w:r>
          </w:p>
        </w:tc>
        <w:tc>
          <w:tcPr>
            <w:tcW w:w="786" w:type="pct"/>
            <w:vAlign w:val="center"/>
          </w:tcPr>
          <w:p w14:paraId="0F821890" w14:textId="77777777" w:rsidR="00FD48FF" w:rsidRPr="00C57FCF" w:rsidRDefault="00FD48FF" w:rsidP="00DE04F7"/>
        </w:tc>
      </w:tr>
      <w:tr w:rsidR="00FD48FF" w:rsidRPr="00C57FCF" w14:paraId="1B523723" w14:textId="77777777" w:rsidTr="00DE04F7">
        <w:tc>
          <w:tcPr>
            <w:tcW w:w="4214" w:type="pct"/>
          </w:tcPr>
          <w:p w14:paraId="2F9B07D2" w14:textId="77777777" w:rsidR="00FD48FF" w:rsidRPr="009E7753" w:rsidRDefault="00FD48FF" w:rsidP="00FD48FF">
            <w:pPr>
              <w:numPr>
                <w:ilvl w:val="2"/>
                <w:numId w:val="60"/>
              </w:numPr>
              <w:spacing w:before="120" w:after="120"/>
            </w:pPr>
            <w:r w:rsidRPr="00C57FCF">
              <w:t xml:space="preserve">limites </w:t>
            </w:r>
            <w:bookmarkStart w:id="7" w:name="_DV_M736"/>
            <w:bookmarkEnd w:id="7"/>
            <w:r w:rsidRPr="00C57FCF">
              <w:t xml:space="preserve">dos financiamentos </w:t>
            </w:r>
            <w:bookmarkStart w:id="8" w:name="_DV_M737"/>
            <w:bookmarkEnd w:id="8"/>
            <w:r w:rsidRPr="00C57FCF">
              <w:t>contratados</w:t>
            </w:r>
            <w:bookmarkStart w:id="9" w:name="_DV_C251"/>
            <w:r w:rsidRPr="00C57FCF">
              <w:t xml:space="preserve"> e percentuais já utilizados</w:t>
            </w:r>
            <w:bookmarkEnd w:id="9"/>
          </w:p>
        </w:tc>
        <w:tc>
          <w:tcPr>
            <w:tcW w:w="786" w:type="pct"/>
            <w:vAlign w:val="center"/>
          </w:tcPr>
          <w:p w14:paraId="6987D70F" w14:textId="77777777" w:rsidR="00FD48FF" w:rsidRPr="00C57FCF" w:rsidRDefault="00FD48FF" w:rsidP="00DE04F7">
            <w:pPr>
              <w:rPr>
                <w:b/>
              </w:rPr>
            </w:pPr>
          </w:p>
        </w:tc>
      </w:tr>
      <w:tr w:rsidR="00FD48FF" w:rsidRPr="00C57FCF" w14:paraId="25F3F8C1" w14:textId="77777777" w:rsidTr="00DE04F7">
        <w:trPr>
          <w:cantSplit/>
        </w:trPr>
        <w:tc>
          <w:tcPr>
            <w:tcW w:w="4214" w:type="pct"/>
          </w:tcPr>
          <w:p w14:paraId="3C1A07A4" w14:textId="6FDA3EAB" w:rsidR="00FD48FF" w:rsidRPr="00C57FCF" w:rsidRDefault="00FD48FF" w:rsidP="00FD48FF">
            <w:pPr>
              <w:numPr>
                <w:ilvl w:val="2"/>
                <w:numId w:val="60"/>
              </w:numPr>
              <w:spacing w:before="120" w:after="120"/>
            </w:pPr>
            <w:r w:rsidRPr="00C57FCF">
              <w:t xml:space="preserve">alterações significativas </w:t>
            </w:r>
            <w:r w:rsidR="00542203">
              <w:t>em</w:t>
            </w:r>
            <w:r w:rsidR="00265DF7">
              <w:t xml:space="preserve"> itens das demonstrações de resultado e de fluxo</w:t>
            </w:r>
            <w:r w:rsidR="00542203">
              <w:t xml:space="preserve"> de caixa</w:t>
            </w:r>
          </w:p>
        </w:tc>
        <w:tc>
          <w:tcPr>
            <w:tcW w:w="786" w:type="pct"/>
            <w:vAlign w:val="center"/>
          </w:tcPr>
          <w:p w14:paraId="4DA3F4D2" w14:textId="77777777" w:rsidR="00FD48FF" w:rsidRPr="00C57FCF" w:rsidRDefault="00FD48FF" w:rsidP="00DE04F7"/>
        </w:tc>
      </w:tr>
      <w:tr w:rsidR="00FD48FF" w:rsidRPr="00C57FCF" w14:paraId="08DCC958" w14:textId="77777777" w:rsidTr="00DE04F7">
        <w:trPr>
          <w:cantSplit/>
        </w:trPr>
        <w:tc>
          <w:tcPr>
            <w:tcW w:w="4214" w:type="pct"/>
          </w:tcPr>
          <w:p w14:paraId="1B9ABD23" w14:textId="77777777" w:rsidR="00FD48FF" w:rsidRPr="00C57FCF" w:rsidRDefault="00FD48FF" w:rsidP="00FD48FF">
            <w:pPr>
              <w:numPr>
                <w:ilvl w:val="1"/>
                <w:numId w:val="10"/>
              </w:numPr>
              <w:spacing w:before="120" w:after="120"/>
              <w:ind w:left="0" w:firstLine="0"/>
            </w:pPr>
            <w:r w:rsidRPr="00C57FCF">
              <w:t>Os diretores devem comentar</w:t>
            </w:r>
            <w:bookmarkStart w:id="10" w:name="_DV_C255"/>
            <w:r w:rsidRPr="009E7753">
              <w:rPr>
                <w:vertAlign w:val="superscript"/>
              </w:rPr>
              <w:footnoteReference w:id="12"/>
            </w:r>
            <w:bookmarkEnd w:id="10"/>
            <w:r w:rsidRPr="009E7753">
              <w:rPr>
                <w:vertAlign w:val="superscript"/>
              </w:rPr>
              <w:t>-</w:t>
            </w:r>
            <w:r w:rsidRPr="009E7753">
              <w:rPr>
                <w:vertAlign w:val="superscript"/>
              </w:rPr>
              <w:footnoteReference w:id="13"/>
            </w:r>
            <w:r w:rsidRPr="00C57FCF">
              <w:t>:</w:t>
            </w:r>
          </w:p>
        </w:tc>
        <w:tc>
          <w:tcPr>
            <w:tcW w:w="786" w:type="pct"/>
            <w:vAlign w:val="center"/>
          </w:tcPr>
          <w:p w14:paraId="1A56A3F6" w14:textId="77777777" w:rsidR="00FD48FF" w:rsidRPr="00C57FCF" w:rsidRDefault="00FD48FF" w:rsidP="00DE04F7"/>
        </w:tc>
      </w:tr>
      <w:tr w:rsidR="00FD48FF" w:rsidRPr="00C57FCF" w14:paraId="179C26E1" w14:textId="77777777" w:rsidTr="00DE04F7">
        <w:trPr>
          <w:cantSplit/>
        </w:trPr>
        <w:tc>
          <w:tcPr>
            <w:tcW w:w="4214" w:type="pct"/>
          </w:tcPr>
          <w:p w14:paraId="1924F88F" w14:textId="77777777" w:rsidR="00FD48FF" w:rsidRPr="00C57FCF" w:rsidRDefault="00FD48FF" w:rsidP="00FD48FF">
            <w:pPr>
              <w:numPr>
                <w:ilvl w:val="2"/>
                <w:numId w:val="63"/>
              </w:numPr>
              <w:spacing w:before="120" w:after="120"/>
            </w:pPr>
            <w:r w:rsidRPr="00C57FCF">
              <w:t>resultados das operações do emissor, em especial:</w:t>
            </w:r>
          </w:p>
        </w:tc>
        <w:tc>
          <w:tcPr>
            <w:tcW w:w="786" w:type="pct"/>
            <w:vAlign w:val="center"/>
          </w:tcPr>
          <w:p w14:paraId="3A603348" w14:textId="77777777" w:rsidR="00FD48FF" w:rsidRPr="00C57FCF" w:rsidRDefault="00FD48FF" w:rsidP="00DE04F7"/>
        </w:tc>
      </w:tr>
      <w:tr w:rsidR="00FD48FF" w:rsidRPr="00C57FCF" w14:paraId="7C990F6D" w14:textId="77777777" w:rsidTr="00DE04F7">
        <w:trPr>
          <w:cantSplit/>
        </w:trPr>
        <w:tc>
          <w:tcPr>
            <w:tcW w:w="4214" w:type="pct"/>
          </w:tcPr>
          <w:p w14:paraId="5C8C316C" w14:textId="77777777" w:rsidR="00FD48FF" w:rsidRPr="00C57FCF" w:rsidRDefault="00FD48FF" w:rsidP="00FD48FF">
            <w:pPr>
              <w:numPr>
                <w:ilvl w:val="3"/>
                <w:numId w:val="77"/>
              </w:numPr>
              <w:spacing w:before="120" w:after="120"/>
            </w:pPr>
            <w:r w:rsidRPr="00C57FCF">
              <w:t>descrição de quaisquer componentes importantes da receita</w:t>
            </w:r>
          </w:p>
        </w:tc>
        <w:tc>
          <w:tcPr>
            <w:tcW w:w="786" w:type="pct"/>
            <w:vAlign w:val="center"/>
          </w:tcPr>
          <w:p w14:paraId="0950D21B" w14:textId="77777777" w:rsidR="00FD48FF" w:rsidRPr="00C57FCF" w:rsidRDefault="00FD48FF" w:rsidP="00DE04F7"/>
        </w:tc>
      </w:tr>
      <w:tr w:rsidR="00FD48FF" w:rsidRPr="00C57FCF" w14:paraId="760822A6" w14:textId="77777777" w:rsidTr="00DE04F7">
        <w:trPr>
          <w:cantSplit/>
        </w:trPr>
        <w:tc>
          <w:tcPr>
            <w:tcW w:w="4214" w:type="pct"/>
          </w:tcPr>
          <w:p w14:paraId="16F1BC97" w14:textId="77777777" w:rsidR="00FD48FF" w:rsidRPr="00C57FCF" w:rsidRDefault="00FD48FF" w:rsidP="00FD48FF">
            <w:pPr>
              <w:numPr>
                <w:ilvl w:val="3"/>
                <w:numId w:val="77"/>
              </w:numPr>
              <w:spacing w:before="120" w:after="120"/>
            </w:pPr>
            <w:r w:rsidRPr="00C57FCF">
              <w:lastRenderedPageBreak/>
              <w:t>fatores que afetaram materialmente os resultados operacionais</w:t>
            </w:r>
          </w:p>
        </w:tc>
        <w:tc>
          <w:tcPr>
            <w:tcW w:w="786" w:type="pct"/>
            <w:vAlign w:val="center"/>
          </w:tcPr>
          <w:p w14:paraId="52DCA739" w14:textId="77777777" w:rsidR="00FD48FF" w:rsidRPr="00C57FCF" w:rsidRDefault="00FD48FF" w:rsidP="00DE04F7"/>
        </w:tc>
      </w:tr>
      <w:tr w:rsidR="00FD48FF" w:rsidRPr="00C57FCF" w14:paraId="19E5ACEA" w14:textId="77777777" w:rsidTr="00DE04F7">
        <w:trPr>
          <w:cantSplit/>
        </w:trPr>
        <w:tc>
          <w:tcPr>
            <w:tcW w:w="4214" w:type="pct"/>
          </w:tcPr>
          <w:p w14:paraId="31263E8E" w14:textId="05ECD762" w:rsidR="00FD48FF" w:rsidRPr="00C57FCF" w:rsidRDefault="00FD48FF" w:rsidP="00FD48FF">
            <w:pPr>
              <w:numPr>
                <w:ilvl w:val="2"/>
                <w:numId w:val="63"/>
              </w:numPr>
              <w:spacing w:before="120" w:after="120"/>
            </w:pPr>
            <w:r w:rsidRPr="00C57FCF">
              <w:t>variações</w:t>
            </w:r>
            <w:r w:rsidR="001B218C">
              <w:t xml:space="preserve"> relevantes</w:t>
            </w:r>
            <w:r w:rsidRPr="00C57FCF">
              <w:t xml:space="preserve"> das receitas atribuíveis a </w:t>
            </w:r>
            <w:r w:rsidR="005B0EE0" w:rsidRPr="00C57FCF">
              <w:t>introdução de novos produtos e serviços</w:t>
            </w:r>
            <w:r w:rsidR="002466F9">
              <w:t>,</w:t>
            </w:r>
            <w:r w:rsidR="00BE56EE" w:rsidRPr="00C57FCF">
              <w:t xml:space="preserve"> alterações de volumes</w:t>
            </w:r>
            <w:r w:rsidR="00BA1135">
              <w:t xml:space="preserve"> e</w:t>
            </w:r>
            <w:r w:rsidR="005B0EE0" w:rsidRPr="00C57FCF">
              <w:t xml:space="preserve"> </w:t>
            </w:r>
            <w:r w:rsidRPr="00C57FCF">
              <w:t>modificações de preços, taxas de câmbio</w:t>
            </w:r>
            <w:r w:rsidR="001579DE">
              <w:t xml:space="preserve"> e</w:t>
            </w:r>
            <w:r w:rsidR="001579DE" w:rsidRPr="00C57FCF">
              <w:t xml:space="preserve"> </w:t>
            </w:r>
            <w:r w:rsidRPr="00C57FCF">
              <w:t>inflação</w:t>
            </w:r>
          </w:p>
        </w:tc>
        <w:tc>
          <w:tcPr>
            <w:tcW w:w="786" w:type="pct"/>
            <w:vAlign w:val="center"/>
          </w:tcPr>
          <w:p w14:paraId="233A97FE" w14:textId="77777777" w:rsidR="00FD48FF" w:rsidRPr="00C57FCF" w:rsidRDefault="00FD48FF" w:rsidP="00DE04F7"/>
        </w:tc>
      </w:tr>
      <w:tr w:rsidR="00FD48FF" w:rsidRPr="00C57FCF" w14:paraId="03468BAD" w14:textId="77777777" w:rsidTr="00DE04F7">
        <w:trPr>
          <w:cantSplit/>
        </w:trPr>
        <w:tc>
          <w:tcPr>
            <w:tcW w:w="4214" w:type="pct"/>
          </w:tcPr>
          <w:p w14:paraId="1B2744FB" w14:textId="3E9597CC" w:rsidR="00FD48FF" w:rsidRPr="00C57FCF" w:rsidRDefault="00FD48FF" w:rsidP="00FD48FF">
            <w:pPr>
              <w:numPr>
                <w:ilvl w:val="2"/>
                <w:numId w:val="63"/>
              </w:numPr>
              <w:spacing w:before="120" w:after="120"/>
            </w:pPr>
            <w:r w:rsidRPr="00C57FCF">
              <w:t>impacto</w:t>
            </w:r>
            <w:r w:rsidR="00156674">
              <w:t>s relevantes</w:t>
            </w:r>
            <w:r w:rsidRPr="00C57FCF">
              <w:t xml:space="preserve"> da inflação, da variação de preços dos principais insumos e produtos, do câmbio e da taxa de juros no resultado operacional e no resultado financeiro do emissor</w:t>
            </w:r>
          </w:p>
        </w:tc>
        <w:tc>
          <w:tcPr>
            <w:tcW w:w="786" w:type="pct"/>
            <w:vAlign w:val="center"/>
          </w:tcPr>
          <w:p w14:paraId="4C8E1EF5" w14:textId="77777777" w:rsidR="00FD48FF" w:rsidRPr="00C57FCF" w:rsidRDefault="00FD48FF" w:rsidP="00DE04F7"/>
        </w:tc>
      </w:tr>
      <w:tr w:rsidR="00EA5955" w:rsidRPr="00C57FCF" w14:paraId="459F7944" w14:textId="77777777" w:rsidTr="00DE04F7">
        <w:trPr>
          <w:cantSplit/>
        </w:trPr>
        <w:tc>
          <w:tcPr>
            <w:tcW w:w="4214" w:type="pct"/>
          </w:tcPr>
          <w:p w14:paraId="406118EC" w14:textId="721FDE5B" w:rsidR="00EA5955" w:rsidRPr="00C57FCF" w:rsidRDefault="00EA5955" w:rsidP="00EA5955">
            <w:pPr>
              <w:numPr>
                <w:ilvl w:val="1"/>
                <w:numId w:val="10"/>
              </w:numPr>
              <w:spacing w:before="120" w:after="120"/>
              <w:ind w:left="0" w:firstLine="0"/>
            </w:pPr>
            <w:r>
              <w:t>Os diretores devem comentar:</w:t>
            </w:r>
          </w:p>
        </w:tc>
        <w:tc>
          <w:tcPr>
            <w:tcW w:w="786" w:type="pct"/>
            <w:vAlign w:val="center"/>
          </w:tcPr>
          <w:p w14:paraId="6805E7EE" w14:textId="77777777" w:rsidR="00EA5955" w:rsidRPr="00C57FCF" w:rsidRDefault="00EA5955" w:rsidP="00EA5955">
            <w:pPr>
              <w:rPr>
                <w:b/>
              </w:rPr>
            </w:pPr>
          </w:p>
        </w:tc>
      </w:tr>
      <w:tr w:rsidR="00EA5955" w:rsidRPr="00C57FCF" w14:paraId="72782CDA" w14:textId="77777777" w:rsidTr="00DE04F7">
        <w:trPr>
          <w:cantSplit/>
        </w:trPr>
        <w:tc>
          <w:tcPr>
            <w:tcW w:w="4214" w:type="pct"/>
          </w:tcPr>
          <w:p w14:paraId="6FC06557" w14:textId="4BA24A76" w:rsidR="00EA5955" w:rsidRPr="00C57FCF" w:rsidRDefault="00EA5955" w:rsidP="00EA5955">
            <w:pPr>
              <w:numPr>
                <w:ilvl w:val="2"/>
                <w:numId w:val="10"/>
              </w:numPr>
              <w:spacing w:before="120" w:after="120"/>
            </w:pPr>
            <w:r>
              <w:t>mudanças nas práticas contábeis que tenham resultado em efeitos significativos sobre as informações previstas nos campos 2.1 e 2.2</w:t>
            </w:r>
          </w:p>
        </w:tc>
        <w:tc>
          <w:tcPr>
            <w:tcW w:w="786" w:type="pct"/>
            <w:vAlign w:val="center"/>
          </w:tcPr>
          <w:p w14:paraId="42FCACA6" w14:textId="77777777" w:rsidR="00EA5955" w:rsidRPr="00C57FCF" w:rsidRDefault="00EA5955" w:rsidP="00EA5955">
            <w:pPr>
              <w:rPr>
                <w:b/>
              </w:rPr>
            </w:pPr>
          </w:p>
        </w:tc>
      </w:tr>
      <w:tr w:rsidR="00EA5955" w:rsidRPr="00C57FCF" w14:paraId="03371E36" w14:textId="77777777" w:rsidTr="00DE04F7">
        <w:trPr>
          <w:cantSplit/>
        </w:trPr>
        <w:tc>
          <w:tcPr>
            <w:tcW w:w="4214" w:type="pct"/>
          </w:tcPr>
          <w:p w14:paraId="486E2675" w14:textId="0FC8F145" w:rsidR="00EA5955" w:rsidRPr="00C57FCF" w:rsidRDefault="00985EBF" w:rsidP="00EA5955">
            <w:pPr>
              <w:numPr>
                <w:ilvl w:val="2"/>
                <w:numId w:val="10"/>
              </w:numPr>
              <w:spacing w:before="120" w:after="120"/>
            </w:pPr>
            <w:r>
              <w:t>opiniões modificadas</w:t>
            </w:r>
            <w:r w:rsidR="00EA5955">
              <w:t xml:space="preserve"> e ênfases presentes no relatório do auditor</w:t>
            </w:r>
          </w:p>
        </w:tc>
        <w:tc>
          <w:tcPr>
            <w:tcW w:w="786" w:type="pct"/>
            <w:vAlign w:val="center"/>
          </w:tcPr>
          <w:p w14:paraId="44C636F5" w14:textId="77777777" w:rsidR="00EA5955" w:rsidRPr="00C57FCF" w:rsidRDefault="00EA5955" w:rsidP="00EA5955">
            <w:pPr>
              <w:rPr>
                <w:b/>
              </w:rPr>
            </w:pPr>
          </w:p>
        </w:tc>
      </w:tr>
      <w:tr w:rsidR="00FD48FF" w:rsidRPr="00C57FCF" w14:paraId="1C4D7D32" w14:textId="77777777" w:rsidTr="00DE04F7">
        <w:trPr>
          <w:cantSplit/>
        </w:trPr>
        <w:tc>
          <w:tcPr>
            <w:tcW w:w="4214" w:type="pct"/>
          </w:tcPr>
          <w:p w14:paraId="44692A30" w14:textId="77777777" w:rsidR="00FD48FF" w:rsidRPr="00C57FCF" w:rsidRDefault="00FD48FF" w:rsidP="00FD48FF">
            <w:pPr>
              <w:numPr>
                <w:ilvl w:val="1"/>
                <w:numId w:val="10"/>
              </w:numPr>
              <w:spacing w:before="120" w:after="120"/>
              <w:ind w:left="0" w:firstLine="0"/>
            </w:pPr>
            <w:r w:rsidRPr="00C57FCF">
              <w:t>Os diretores devem comentar os efeitos relevantes que os eventos abaixo tenham causado ou se espera que venham a causar nas demonstrações financeiras do emissor e em seus resultados:</w:t>
            </w:r>
          </w:p>
        </w:tc>
        <w:tc>
          <w:tcPr>
            <w:tcW w:w="786" w:type="pct"/>
            <w:vAlign w:val="center"/>
          </w:tcPr>
          <w:p w14:paraId="11845214" w14:textId="77777777" w:rsidR="00FD48FF" w:rsidRPr="00C57FCF" w:rsidRDefault="00FD48FF" w:rsidP="00DE04F7">
            <w:pPr>
              <w:rPr>
                <w:b/>
              </w:rPr>
            </w:pPr>
          </w:p>
        </w:tc>
      </w:tr>
      <w:tr w:rsidR="00FD48FF" w:rsidRPr="00C57FCF" w14:paraId="3988FC87" w14:textId="77777777" w:rsidTr="00DE04F7">
        <w:tc>
          <w:tcPr>
            <w:tcW w:w="4214" w:type="pct"/>
          </w:tcPr>
          <w:p w14:paraId="63C895EB" w14:textId="77777777" w:rsidR="00FD48FF" w:rsidRPr="00C57FCF" w:rsidRDefault="00FD48FF" w:rsidP="00FD48FF">
            <w:pPr>
              <w:numPr>
                <w:ilvl w:val="2"/>
                <w:numId w:val="61"/>
              </w:numPr>
              <w:spacing w:before="120" w:after="120"/>
            </w:pPr>
            <w:r w:rsidRPr="00C57FCF">
              <w:t xml:space="preserve">introdução ou alienação de segmento operacional </w:t>
            </w:r>
          </w:p>
        </w:tc>
        <w:tc>
          <w:tcPr>
            <w:tcW w:w="786" w:type="pct"/>
            <w:vAlign w:val="center"/>
          </w:tcPr>
          <w:p w14:paraId="212C3F66" w14:textId="77777777" w:rsidR="00FD48FF" w:rsidRPr="00C57FCF" w:rsidRDefault="00FD48FF" w:rsidP="00DE04F7"/>
        </w:tc>
      </w:tr>
      <w:tr w:rsidR="00FD48FF" w:rsidRPr="00C57FCF" w14:paraId="7DF117B9" w14:textId="77777777" w:rsidTr="00DE04F7">
        <w:tc>
          <w:tcPr>
            <w:tcW w:w="4214" w:type="pct"/>
          </w:tcPr>
          <w:p w14:paraId="574CA407" w14:textId="77777777" w:rsidR="00FD48FF" w:rsidRPr="00C57FCF" w:rsidRDefault="00FD48FF" w:rsidP="00FD48FF">
            <w:pPr>
              <w:numPr>
                <w:ilvl w:val="2"/>
                <w:numId w:val="61"/>
              </w:numPr>
              <w:spacing w:before="120" w:after="120"/>
            </w:pPr>
            <w:r w:rsidRPr="00C57FCF">
              <w:t xml:space="preserve">constituição, aquisição ou alienação de participação societária </w:t>
            </w:r>
          </w:p>
        </w:tc>
        <w:tc>
          <w:tcPr>
            <w:tcW w:w="786" w:type="pct"/>
            <w:vAlign w:val="center"/>
          </w:tcPr>
          <w:p w14:paraId="323D8A58" w14:textId="77777777" w:rsidR="00FD48FF" w:rsidRPr="00C57FCF" w:rsidRDefault="00FD48FF" w:rsidP="00DE04F7"/>
        </w:tc>
      </w:tr>
      <w:tr w:rsidR="00FD48FF" w:rsidRPr="00C57FCF" w14:paraId="11DB980C" w14:textId="77777777" w:rsidTr="00DE04F7">
        <w:tc>
          <w:tcPr>
            <w:tcW w:w="4214" w:type="pct"/>
          </w:tcPr>
          <w:p w14:paraId="25281888" w14:textId="77777777" w:rsidR="00FD48FF" w:rsidRPr="009E7753" w:rsidRDefault="00FD48FF" w:rsidP="00FD48FF">
            <w:pPr>
              <w:numPr>
                <w:ilvl w:val="2"/>
                <w:numId w:val="61"/>
              </w:numPr>
              <w:spacing w:before="120" w:after="120"/>
            </w:pPr>
            <w:r w:rsidRPr="00C57FCF">
              <w:t>eventos ou operações não usuais</w:t>
            </w:r>
          </w:p>
        </w:tc>
        <w:tc>
          <w:tcPr>
            <w:tcW w:w="786" w:type="pct"/>
            <w:vAlign w:val="center"/>
          </w:tcPr>
          <w:p w14:paraId="0E41EADB" w14:textId="77777777" w:rsidR="00FD48FF" w:rsidRPr="00C57FCF" w:rsidRDefault="00FD48FF" w:rsidP="00DE04F7"/>
        </w:tc>
      </w:tr>
      <w:tr w:rsidR="003374FF" w:rsidRPr="00C57FCF" w14:paraId="75E9E0AF" w14:textId="77777777" w:rsidTr="00DE04F7">
        <w:trPr>
          <w:cantSplit/>
        </w:trPr>
        <w:tc>
          <w:tcPr>
            <w:tcW w:w="4214" w:type="pct"/>
          </w:tcPr>
          <w:p w14:paraId="05A357D2" w14:textId="63B6F384" w:rsidR="003374FF" w:rsidRDefault="00B71AD5" w:rsidP="00FD48FF">
            <w:pPr>
              <w:numPr>
                <w:ilvl w:val="1"/>
                <w:numId w:val="10"/>
              </w:numPr>
              <w:tabs>
                <w:tab w:val="num" w:pos="1620"/>
              </w:tabs>
              <w:spacing w:before="120" w:after="120"/>
              <w:ind w:left="0" w:firstLine="0"/>
            </w:pPr>
            <w:r>
              <w:rPr>
                <w:rFonts w:eastAsia="Arial Unicode MS"/>
              </w:rPr>
              <w:lastRenderedPageBreak/>
              <w:t xml:space="preserve">Caso o emissor tenha divulgado, no decorrer do último exercício social, ou deseje divulgar neste formulário medições não contábeis, como </w:t>
            </w:r>
            <w:proofErr w:type="spellStart"/>
            <w:r>
              <w:rPr>
                <w:rFonts w:eastAsia="Arial Unicode MS"/>
              </w:rPr>
              <w:t>Lajida</w:t>
            </w:r>
            <w:proofErr w:type="spellEnd"/>
            <w:r>
              <w:rPr>
                <w:rFonts w:eastAsia="Arial Unicode MS"/>
              </w:rPr>
              <w:t xml:space="preserve"> (lucro antes de juros, impostos, depreciação e amortização) ou </w:t>
            </w:r>
            <w:proofErr w:type="spellStart"/>
            <w:r>
              <w:rPr>
                <w:rFonts w:eastAsia="Arial Unicode MS"/>
              </w:rPr>
              <w:t>Lajir</w:t>
            </w:r>
            <w:proofErr w:type="spellEnd"/>
            <w:r>
              <w:rPr>
                <w:rFonts w:eastAsia="Arial Unicode MS"/>
              </w:rPr>
              <w:t xml:space="preserve"> (lucro antes de juros e imposto de renda), o emissor deve</w:t>
            </w:r>
            <w:r w:rsidR="008F6E6F">
              <w:rPr>
                <w:rFonts w:eastAsia="Arial Unicode MS"/>
              </w:rPr>
              <w:t>:</w:t>
            </w:r>
          </w:p>
        </w:tc>
        <w:tc>
          <w:tcPr>
            <w:tcW w:w="786" w:type="pct"/>
            <w:vAlign w:val="center"/>
          </w:tcPr>
          <w:p w14:paraId="666CC5B7" w14:textId="45A2318E" w:rsidR="003374FF" w:rsidRPr="00C57FCF" w:rsidRDefault="00DF26F2" w:rsidP="00DE04F7">
            <w:r>
              <w:t>X</w:t>
            </w:r>
          </w:p>
        </w:tc>
      </w:tr>
      <w:tr w:rsidR="00DF26F2" w:rsidRPr="00C57FCF" w14:paraId="3D67AE1D" w14:textId="77777777" w:rsidTr="00DE04F7">
        <w:trPr>
          <w:cantSplit/>
        </w:trPr>
        <w:tc>
          <w:tcPr>
            <w:tcW w:w="4214" w:type="pct"/>
          </w:tcPr>
          <w:p w14:paraId="5AFDDF8C" w14:textId="4B4B3602" w:rsidR="00DF26F2" w:rsidRDefault="00DF26F2" w:rsidP="00DF26F2">
            <w:pPr>
              <w:numPr>
                <w:ilvl w:val="2"/>
                <w:numId w:val="10"/>
              </w:numPr>
              <w:tabs>
                <w:tab w:val="num" w:pos="1620"/>
              </w:tabs>
              <w:spacing w:before="120" w:after="120"/>
              <w:rPr>
                <w:rFonts w:eastAsia="Arial Unicode MS"/>
              </w:rPr>
            </w:pPr>
            <w:r>
              <w:rPr>
                <w:rFonts w:eastAsia="Arial Unicode MS"/>
              </w:rPr>
              <w:t>informar o valor das medições não contábeis</w:t>
            </w:r>
          </w:p>
        </w:tc>
        <w:tc>
          <w:tcPr>
            <w:tcW w:w="786" w:type="pct"/>
            <w:vAlign w:val="center"/>
          </w:tcPr>
          <w:p w14:paraId="5875E1E3" w14:textId="7A53FD08" w:rsidR="00DF26F2" w:rsidRPr="00C57FCF" w:rsidRDefault="00DF26F2" w:rsidP="00DF26F2">
            <w:r>
              <w:t>X</w:t>
            </w:r>
          </w:p>
        </w:tc>
      </w:tr>
      <w:tr w:rsidR="00DF26F2" w:rsidRPr="00C57FCF" w14:paraId="013F31B2" w14:textId="77777777" w:rsidTr="00DE04F7">
        <w:trPr>
          <w:cantSplit/>
        </w:trPr>
        <w:tc>
          <w:tcPr>
            <w:tcW w:w="4214" w:type="pct"/>
          </w:tcPr>
          <w:p w14:paraId="7CB86E59" w14:textId="1F63D9B3" w:rsidR="00DF26F2" w:rsidRDefault="00DF26F2" w:rsidP="00DF26F2">
            <w:pPr>
              <w:numPr>
                <w:ilvl w:val="2"/>
                <w:numId w:val="10"/>
              </w:numPr>
              <w:tabs>
                <w:tab w:val="num" w:pos="1620"/>
              </w:tabs>
              <w:spacing w:before="120" w:after="120"/>
            </w:pPr>
            <w:r>
              <w:rPr>
                <w:rFonts w:eastAsia="Arial Unicode MS"/>
              </w:rPr>
              <w:t>fazer as conciliações entre os valores divulgados e os valores das demonstrações financeiras auditadas</w:t>
            </w:r>
          </w:p>
        </w:tc>
        <w:tc>
          <w:tcPr>
            <w:tcW w:w="786" w:type="pct"/>
            <w:vAlign w:val="center"/>
          </w:tcPr>
          <w:p w14:paraId="4A6E36F5" w14:textId="031F240E" w:rsidR="00DF26F2" w:rsidRPr="00C57FCF" w:rsidRDefault="00DF26F2" w:rsidP="00DF26F2">
            <w:r>
              <w:t>X</w:t>
            </w:r>
          </w:p>
        </w:tc>
      </w:tr>
      <w:tr w:rsidR="00DF26F2" w:rsidRPr="00C57FCF" w14:paraId="7EE3DA60" w14:textId="77777777" w:rsidTr="00DE04F7">
        <w:trPr>
          <w:cantSplit/>
        </w:trPr>
        <w:tc>
          <w:tcPr>
            <w:tcW w:w="4214" w:type="pct"/>
          </w:tcPr>
          <w:p w14:paraId="17C8729A" w14:textId="54A35BE0" w:rsidR="00DF26F2" w:rsidRDefault="00DF26F2" w:rsidP="00DF26F2">
            <w:pPr>
              <w:numPr>
                <w:ilvl w:val="2"/>
                <w:numId w:val="10"/>
              </w:numPr>
              <w:tabs>
                <w:tab w:val="num" w:pos="1620"/>
              </w:tabs>
              <w:spacing w:before="120" w:after="120"/>
            </w:pPr>
            <w:r>
              <w:rPr>
                <w:rFonts w:eastAsia="Arial Unicode MS"/>
              </w:rPr>
              <w:t>explicar o motivo pelo qual entende que tal medição é mais apropriada para a correta compreensão da sua condição financeira e do resultado de suas operações</w:t>
            </w:r>
          </w:p>
        </w:tc>
        <w:tc>
          <w:tcPr>
            <w:tcW w:w="786" w:type="pct"/>
            <w:vAlign w:val="center"/>
          </w:tcPr>
          <w:p w14:paraId="7FE13CBB" w14:textId="5CB6E235" w:rsidR="00DF26F2" w:rsidRPr="00C57FCF" w:rsidRDefault="00DF26F2" w:rsidP="00DF26F2">
            <w:r>
              <w:t>X</w:t>
            </w:r>
          </w:p>
        </w:tc>
      </w:tr>
      <w:tr w:rsidR="008F6E6F" w:rsidRPr="00C57FCF" w14:paraId="4BC7924E" w14:textId="77777777" w:rsidTr="00DE04F7">
        <w:trPr>
          <w:cantSplit/>
        </w:trPr>
        <w:tc>
          <w:tcPr>
            <w:tcW w:w="4214" w:type="pct"/>
          </w:tcPr>
          <w:p w14:paraId="026EA1D5" w14:textId="5C325C74" w:rsidR="008F6E6F" w:rsidRDefault="007C29AF" w:rsidP="008F6E6F">
            <w:pPr>
              <w:numPr>
                <w:ilvl w:val="1"/>
                <w:numId w:val="10"/>
              </w:numPr>
              <w:tabs>
                <w:tab w:val="num" w:pos="1620"/>
              </w:tabs>
              <w:spacing w:before="120" w:after="120"/>
              <w:ind w:left="0" w:firstLine="0"/>
            </w:pPr>
            <w:r>
              <w:rPr>
                <w:rFonts w:eastAsia="Arial Unicode MS"/>
              </w:rPr>
              <w:t>Identificar e comentar qualquer evento subsequente às últimas demonstrações financeiras de encerramento de exercício social que as altere substancialmente</w:t>
            </w:r>
            <w:r w:rsidR="006579D5">
              <w:rPr>
                <w:rStyle w:val="Refdenotaderodap"/>
                <w:rFonts w:eastAsia="Arial Unicode MS"/>
              </w:rPr>
              <w:footnoteReference w:id="14"/>
            </w:r>
          </w:p>
        </w:tc>
        <w:tc>
          <w:tcPr>
            <w:tcW w:w="786" w:type="pct"/>
            <w:vAlign w:val="center"/>
          </w:tcPr>
          <w:p w14:paraId="69430945" w14:textId="7154F770" w:rsidR="008F6E6F" w:rsidRPr="00C57FCF" w:rsidRDefault="007C29AF" w:rsidP="008F6E6F">
            <w:r>
              <w:t>X</w:t>
            </w:r>
          </w:p>
        </w:tc>
      </w:tr>
      <w:tr w:rsidR="008F6E6F" w:rsidRPr="00C57FCF" w14:paraId="560C04CE" w14:textId="77777777" w:rsidTr="00DE04F7">
        <w:trPr>
          <w:cantSplit/>
        </w:trPr>
        <w:tc>
          <w:tcPr>
            <w:tcW w:w="4214" w:type="pct"/>
          </w:tcPr>
          <w:p w14:paraId="3064B896" w14:textId="01D00E81" w:rsidR="008F6E6F" w:rsidRPr="00C57FCF" w:rsidRDefault="008F6E6F" w:rsidP="008F6E6F">
            <w:pPr>
              <w:numPr>
                <w:ilvl w:val="1"/>
                <w:numId w:val="10"/>
              </w:numPr>
              <w:tabs>
                <w:tab w:val="num" w:pos="1620"/>
              </w:tabs>
              <w:spacing w:before="120" w:after="120"/>
              <w:ind w:left="0" w:firstLine="0"/>
            </w:pPr>
            <w:r>
              <w:t>Os diretores devem comentar a</w:t>
            </w:r>
            <w:r w:rsidRPr="00C57FCF">
              <w:t xml:space="preserve"> destinação dos resultados sociais, indicando</w:t>
            </w:r>
            <w:r w:rsidR="002C1878">
              <w:rPr>
                <w:rStyle w:val="Refdenotaderodap"/>
              </w:rPr>
              <w:footnoteReference w:id="15"/>
            </w:r>
            <w:r w:rsidRPr="00C57FCF">
              <w:t>:</w:t>
            </w:r>
          </w:p>
        </w:tc>
        <w:tc>
          <w:tcPr>
            <w:tcW w:w="786" w:type="pct"/>
            <w:vAlign w:val="center"/>
          </w:tcPr>
          <w:p w14:paraId="230A1D1F" w14:textId="77777777" w:rsidR="008F6E6F" w:rsidRPr="00C57FCF" w:rsidRDefault="008F6E6F" w:rsidP="008F6E6F"/>
        </w:tc>
      </w:tr>
      <w:tr w:rsidR="008F6E6F" w:rsidRPr="00C57FCF" w14:paraId="3F0DEB30" w14:textId="77777777" w:rsidTr="00DE04F7">
        <w:tc>
          <w:tcPr>
            <w:tcW w:w="4214" w:type="pct"/>
          </w:tcPr>
          <w:p w14:paraId="262124CF" w14:textId="77777777" w:rsidR="008F6E6F" w:rsidRPr="00C57FCF" w:rsidRDefault="008F6E6F" w:rsidP="008F6E6F">
            <w:pPr>
              <w:numPr>
                <w:ilvl w:val="2"/>
                <w:numId w:val="62"/>
              </w:numPr>
              <w:spacing w:before="120" w:after="120"/>
            </w:pPr>
            <w:r w:rsidRPr="00C57FCF">
              <w:t>regras sobre retenção de lucros</w:t>
            </w:r>
          </w:p>
        </w:tc>
        <w:tc>
          <w:tcPr>
            <w:tcW w:w="786" w:type="pct"/>
            <w:vAlign w:val="center"/>
          </w:tcPr>
          <w:p w14:paraId="608DE819" w14:textId="77777777" w:rsidR="008F6E6F" w:rsidRPr="00C57FCF" w:rsidRDefault="008F6E6F" w:rsidP="008F6E6F"/>
        </w:tc>
      </w:tr>
      <w:tr w:rsidR="008F6E6F" w:rsidRPr="00C57FCF" w14:paraId="1F85EBFE" w14:textId="77777777" w:rsidTr="00DE04F7">
        <w:tc>
          <w:tcPr>
            <w:tcW w:w="4214" w:type="pct"/>
          </w:tcPr>
          <w:p w14:paraId="14045DB1" w14:textId="77777777" w:rsidR="008F6E6F" w:rsidRPr="00C57FCF" w:rsidRDefault="008F6E6F" w:rsidP="008F6E6F">
            <w:pPr>
              <w:numPr>
                <w:ilvl w:val="2"/>
                <w:numId w:val="62"/>
              </w:numPr>
              <w:spacing w:before="120" w:after="120"/>
            </w:pPr>
            <w:r w:rsidRPr="00C57FCF">
              <w:lastRenderedPageBreak/>
              <w:t>regras sobre distribuição de dividendos</w:t>
            </w:r>
          </w:p>
        </w:tc>
        <w:tc>
          <w:tcPr>
            <w:tcW w:w="786" w:type="pct"/>
            <w:vAlign w:val="center"/>
          </w:tcPr>
          <w:p w14:paraId="068B0D32" w14:textId="77777777" w:rsidR="008F6E6F" w:rsidRPr="00C57FCF" w:rsidRDefault="008F6E6F" w:rsidP="008F6E6F"/>
        </w:tc>
      </w:tr>
      <w:tr w:rsidR="008F6E6F" w:rsidRPr="00C57FCF" w14:paraId="63A49487" w14:textId="77777777" w:rsidTr="00DE04F7">
        <w:tc>
          <w:tcPr>
            <w:tcW w:w="4214" w:type="pct"/>
          </w:tcPr>
          <w:p w14:paraId="6FBB24EB" w14:textId="77777777" w:rsidR="008F6E6F" w:rsidRPr="00C57FCF" w:rsidRDefault="008F6E6F" w:rsidP="008F6E6F">
            <w:pPr>
              <w:numPr>
                <w:ilvl w:val="2"/>
                <w:numId w:val="62"/>
              </w:numPr>
              <w:spacing w:before="120" w:after="120"/>
            </w:pPr>
            <w:r w:rsidRPr="00C57FCF">
              <w:t>periodicidade das distribuições de dividendos</w:t>
            </w:r>
          </w:p>
        </w:tc>
        <w:tc>
          <w:tcPr>
            <w:tcW w:w="786" w:type="pct"/>
            <w:vAlign w:val="center"/>
          </w:tcPr>
          <w:p w14:paraId="79844DAB" w14:textId="77777777" w:rsidR="008F6E6F" w:rsidRPr="00C57FCF" w:rsidRDefault="008F6E6F" w:rsidP="008F6E6F"/>
        </w:tc>
      </w:tr>
      <w:tr w:rsidR="008F6E6F" w:rsidRPr="00C57FCF" w14:paraId="3EC86F23" w14:textId="77777777" w:rsidTr="00DE04F7">
        <w:tc>
          <w:tcPr>
            <w:tcW w:w="4214" w:type="pct"/>
          </w:tcPr>
          <w:p w14:paraId="3BE2DF2D" w14:textId="77777777" w:rsidR="008F6E6F" w:rsidRPr="00C57FCF" w:rsidRDefault="008F6E6F" w:rsidP="008F6E6F">
            <w:pPr>
              <w:numPr>
                <w:ilvl w:val="2"/>
                <w:numId w:val="62"/>
              </w:numPr>
              <w:spacing w:before="120" w:after="120"/>
            </w:pPr>
            <w:r w:rsidRPr="00C57FCF">
              <w:t>eventuais restrições à distribuição de dividendos impostas por legislação ou regulamentação especial aplicável ao emissor, assim como contratos, decisões judiciais, administrativas ou arbitrais</w:t>
            </w:r>
          </w:p>
        </w:tc>
        <w:tc>
          <w:tcPr>
            <w:tcW w:w="786" w:type="pct"/>
            <w:vAlign w:val="center"/>
          </w:tcPr>
          <w:p w14:paraId="09989CEA" w14:textId="77777777" w:rsidR="008F6E6F" w:rsidRPr="00C57FCF" w:rsidRDefault="008F6E6F" w:rsidP="008F6E6F"/>
        </w:tc>
      </w:tr>
      <w:tr w:rsidR="008F6E6F" w:rsidRPr="00C57FCF" w14:paraId="72CEAA5F" w14:textId="77777777" w:rsidTr="00DE04F7">
        <w:tc>
          <w:tcPr>
            <w:tcW w:w="4214" w:type="pct"/>
          </w:tcPr>
          <w:p w14:paraId="2A5C590C" w14:textId="77777777" w:rsidR="008F6E6F" w:rsidRPr="00C57FCF" w:rsidRDefault="008F6E6F" w:rsidP="008F6E6F">
            <w:pPr>
              <w:numPr>
                <w:ilvl w:val="2"/>
                <w:numId w:val="62"/>
              </w:numPr>
              <w:spacing w:before="120" w:after="120"/>
            </w:pPr>
            <w:r w:rsidRPr="00C32131">
              <w:t>se o emissor possui uma política de destinação de resultados formalmente aprovada, informa</w:t>
            </w:r>
            <w:r>
              <w:t>r</w:t>
            </w:r>
            <w:r w:rsidRPr="00C32131">
              <w:t xml:space="preserve"> órgão responsável pela aprovação, data da aprovação e, caso o emissor divulgue a política, locais na rede mundial de computadores onde o documento pode ser consultado</w:t>
            </w:r>
          </w:p>
        </w:tc>
        <w:tc>
          <w:tcPr>
            <w:tcW w:w="786" w:type="pct"/>
            <w:vAlign w:val="center"/>
          </w:tcPr>
          <w:p w14:paraId="33D0F834" w14:textId="77777777" w:rsidR="008F6E6F" w:rsidRPr="00C57FCF" w:rsidRDefault="008F6E6F" w:rsidP="008F6E6F"/>
        </w:tc>
      </w:tr>
      <w:tr w:rsidR="008F6E6F" w:rsidRPr="00C57FCF" w14:paraId="41C42185" w14:textId="77777777" w:rsidTr="00DE04F7">
        <w:tc>
          <w:tcPr>
            <w:tcW w:w="4214" w:type="pct"/>
          </w:tcPr>
          <w:p w14:paraId="7D6AE349" w14:textId="77777777" w:rsidR="008F6E6F" w:rsidRPr="00C57FCF" w:rsidRDefault="008F6E6F" w:rsidP="008F6E6F">
            <w:pPr>
              <w:numPr>
                <w:ilvl w:val="1"/>
                <w:numId w:val="10"/>
              </w:numPr>
              <w:tabs>
                <w:tab w:val="num" w:pos="1620"/>
              </w:tabs>
              <w:spacing w:before="120" w:after="120"/>
              <w:ind w:left="0" w:firstLine="0"/>
            </w:pPr>
            <w:r w:rsidRPr="00C57FCF">
              <w:t>Os diretores devem descrever os itens relevantes não evidenciados nas demonstrações financeiras do emissor, indicando</w:t>
            </w:r>
            <w:r w:rsidRPr="00C57FCF">
              <w:rPr>
                <w:vertAlign w:val="superscript"/>
              </w:rPr>
              <w:footnoteReference w:id="16"/>
            </w:r>
            <w:r w:rsidRPr="00C57FCF">
              <w:t>:</w:t>
            </w:r>
          </w:p>
        </w:tc>
        <w:tc>
          <w:tcPr>
            <w:tcW w:w="786" w:type="pct"/>
            <w:vAlign w:val="center"/>
          </w:tcPr>
          <w:p w14:paraId="089E7390" w14:textId="77777777" w:rsidR="008F6E6F" w:rsidRPr="00C57FCF" w:rsidRDefault="008F6E6F" w:rsidP="008F6E6F"/>
        </w:tc>
      </w:tr>
      <w:tr w:rsidR="008F6E6F" w:rsidRPr="00C57FCF" w14:paraId="2B93A83D" w14:textId="77777777" w:rsidTr="00DE04F7">
        <w:tc>
          <w:tcPr>
            <w:tcW w:w="4214" w:type="pct"/>
          </w:tcPr>
          <w:p w14:paraId="1C46CCBA" w14:textId="77777777" w:rsidR="008F6E6F" w:rsidRPr="00C57FCF" w:rsidRDefault="008F6E6F" w:rsidP="008F6E6F">
            <w:pPr>
              <w:numPr>
                <w:ilvl w:val="2"/>
                <w:numId w:val="78"/>
              </w:numPr>
              <w:spacing w:before="120" w:after="120"/>
            </w:pPr>
            <w:r w:rsidRPr="00C57FCF">
              <w:t>os ativos e passivos detidos pelo emissor, direta ou indiretamente, que não aparecem no seu balanço patrimonial (</w:t>
            </w:r>
            <w:r w:rsidRPr="00C32131">
              <w:rPr>
                <w:b/>
                <w:bCs/>
              </w:rPr>
              <w:t xml:space="preserve">off-balance </w:t>
            </w:r>
            <w:proofErr w:type="spellStart"/>
            <w:r w:rsidRPr="00C32131">
              <w:rPr>
                <w:b/>
                <w:bCs/>
              </w:rPr>
              <w:t>sheet</w:t>
            </w:r>
            <w:proofErr w:type="spellEnd"/>
            <w:r w:rsidRPr="00C32131">
              <w:rPr>
                <w:b/>
                <w:bCs/>
              </w:rPr>
              <w:t xml:space="preserve"> </w:t>
            </w:r>
            <w:proofErr w:type="spellStart"/>
            <w:r w:rsidRPr="00C32131">
              <w:rPr>
                <w:b/>
                <w:bCs/>
              </w:rPr>
              <w:t>items</w:t>
            </w:r>
            <w:proofErr w:type="spellEnd"/>
            <w:r w:rsidRPr="00C57FCF">
              <w:t>), tais como:</w:t>
            </w:r>
          </w:p>
        </w:tc>
        <w:tc>
          <w:tcPr>
            <w:tcW w:w="786" w:type="pct"/>
            <w:vAlign w:val="center"/>
          </w:tcPr>
          <w:p w14:paraId="6328B424" w14:textId="77777777" w:rsidR="008F6E6F" w:rsidRPr="00C57FCF" w:rsidRDefault="008F6E6F" w:rsidP="008F6E6F"/>
        </w:tc>
      </w:tr>
      <w:tr w:rsidR="008F6E6F" w:rsidRPr="00C57FCF" w14:paraId="6C752C29" w14:textId="77777777" w:rsidTr="00DE04F7">
        <w:tc>
          <w:tcPr>
            <w:tcW w:w="4214" w:type="pct"/>
          </w:tcPr>
          <w:p w14:paraId="4BE498C0" w14:textId="1A04FEF4" w:rsidR="008F6E6F" w:rsidRPr="00C57FCF" w:rsidRDefault="008F6E6F" w:rsidP="008F6E6F">
            <w:pPr>
              <w:numPr>
                <w:ilvl w:val="3"/>
                <w:numId w:val="79"/>
              </w:numPr>
              <w:spacing w:before="120" w:after="120"/>
            </w:pPr>
            <w:r w:rsidRPr="00C57FCF">
              <w:t xml:space="preserve">carteiras de recebíveis baixadas sobre as quais a entidade </w:t>
            </w:r>
            <w:r w:rsidR="002D12BC">
              <w:t xml:space="preserve">não tenha retido nem transferido substancialmente os riscos e benefícios da propriedade do ativo </w:t>
            </w:r>
            <w:r w:rsidR="00417C13">
              <w:t>transferido</w:t>
            </w:r>
            <w:r w:rsidRPr="00C57FCF">
              <w:t>, indicando respectivos passivos</w:t>
            </w:r>
          </w:p>
        </w:tc>
        <w:tc>
          <w:tcPr>
            <w:tcW w:w="786" w:type="pct"/>
            <w:vAlign w:val="center"/>
          </w:tcPr>
          <w:p w14:paraId="1BC4EAEC" w14:textId="77777777" w:rsidR="008F6E6F" w:rsidRPr="00C57FCF" w:rsidRDefault="008F6E6F" w:rsidP="008F6E6F"/>
        </w:tc>
      </w:tr>
      <w:tr w:rsidR="008F6E6F" w:rsidRPr="00C57FCF" w14:paraId="1341FF0D" w14:textId="77777777" w:rsidTr="00DE04F7">
        <w:tc>
          <w:tcPr>
            <w:tcW w:w="4214" w:type="pct"/>
          </w:tcPr>
          <w:p w14:paraId="662C0539" w14:textId="77777777" w:rsidR="008F6E6F" w:rsidRPr="009E7753" w:rsidRDefault="008F6E6F" w:rsidP="008F6E6F">
            <w:pPr>
              <w:numPr>
                <w:ilvl w:val="3"/>
                <w:numId w:val="79"/>
              </w:numPr>
              <w:spacing w:before="120" w:after="120"/>
            </w:pPr>
            <w:r w:rsidRPr="00C57FCF">
              <w:t>contratos de futura compra e venda de produtos ou serviços</w:t>
            </w:r>
          </w:p>
        </w:tc>
        <w:tc>
          <w:tcPr>
            <w:tcW w:w="786" w:type="pct"/>
            <w:vAlign w:val="center"/>
          </w:tcPr>
          <w:p w14:paraId="41D13DF0" w14:textId="77777777" w:rsidR="008F6E6F" w:rsidRPr="00C57FCF" w:rsidRDefault="008F6E6F" w:rsidP="008F6E6F"/>
        </w:tc>
      </w:tr>
      <w:tr w:rsidR="008F6E6F" w:rsidRPr="00C57FCF" w14:paraId="068A9353" w14:textId="77777777" w:rsidTr="00DE04F7">
        <w:tc>
          <w:tcPr>
            <w:tcW w:w="4214" w:type="pct"/>
          </w:tcPr>
          <w:p w14:paraId="65E2478C" w14:textId="77777777" w:rsidR="008F6E6F" w:rsidRPr="00C57FCF" w:rsidRDefault="008F6E6F" w:rsidP="008F6E6F">
            <w:pPr>
              <w:numPr>
                <w:ilvl w:val="3"/>
                <w:numId w:val="79"/>
              </w:numPr>
              <w:spacing w:before="120" w:after="120"/>
            </w:pPr>
            <w:r w:rsidRPr="00C57FCF">
              <w:lastRenderedPageBreak/>
              <w:t>contratos de construção não terminada</w:t>
            </w:r>
          </w:p>
        </w:tc>
        <w:tc>
          <w:tcPr>
            <w:tcW w:w="786" w:type="pct"/>
            <w:vAlign w:val="center"/>
          </w:tcPr>
          <w:p w14:paraId="34DFBE0C" w14:textId="77777777" w:rsidR="008F6E6F" w:rsidRPr="00C57FCF" w:rsidRDefault="008F6E6F" w:rsidP="008F6E6F"/>
        </w:tc>
      </w:tr>
      <w:tr w:rsidR="008F6E6F" w:rsidRPr="00C57FCF" w14:paraId="587B6D47" w14:textId="77777777" w:rsidTr="00DE04F7">
        <w:tc>
          <w:tcPr>
            <w:tcW w:w="4214" w:type="pct"/>
          </w:tcPr>
          <w:p w14:paraId="0D429D24" w14:textId="77777777" w:rsidR="008F6E6F" w:rsidRPr="00C57FCF" w:rsidRDefault="008F6E6F" w:rsidP="008F6E6F">
            <w:pPr>
              <w:numPr>
                <w:ilvl w:val="3"/>
                <w:numId w:val="79"/>
              </w:numPr>
              <w:spacing w:before="120" w:after="120"/>
            </w:pPr>
            <w:r w:rsidRPr="00C57FCF">
              <w:t>contratos de recebimentos futuros de financiamentos</w:t>
            </w:r>
          </w:p>
        </w:tc>
        <w:tc>
          <w:tcPr>
            <w:tcW w:w="786" w:type="pct"/>
            <w:vAlign w:val="center"/>
          </w:tcPr>
          <w:p w14:paraId="4F931437" w14:textId="77777777" w:rsidR="008F6E6F" w:rsidRPr="00C57FCF" w:rsidRDefault="008F6E6F" w:rsidP="008F6E6F"/>
        </w:tc>
      </w:tr>
      <w:tr w:rsidR="008F6E6F" w:rsidRPr="00C57FCF" w14:paraId="76DD15F1" w14:textId="77777777" w:rsidTr="00DE04F7">
        <w:tc>
          <w:tcPr>
            <w:tcW w:w="4214" w:type="pct"/>
          </w:tcPr>
          <w:p w14:paraId="121C1AD5" w14:textId="77777777" w:rsidR="008F6E6F" w:rsidRPr="00C57FCF" w:rsidRDefault="008F6E6F" w:rsidP="008F6E6F">
            <w:pPr>
              <w:numPr>
                <w:ilvl w:val="2"/>
                <w:numId w:val="78"/>
              </w:numPr>
              <w:spacing w:before="120" w:after="120"/>
            </w:pPr>
            <w:r w:rsidRPr="00C57FCF">
              <w:t>outros itens não evidenciados nas demonstrações financeiras</w:t>
            </w:r>
          </w:p>
        </w:tc>
        <w:tc>
          <w:tcPr>
            <w:tcW w:w="786" w:type="pct"/>
            <w:vAlign w:val="center"/>
          </w:tcPr>
          <w:p w14:paraId="5B3E0F48" w14:textId="77777777" w:rsidR="008F6E6F" w:rsidRPr="00C57FCF" w:rsidRDefault="008F6E6F" w:rsidP="008F6E6F"/>
        </w:tc>
      </w:tr>
      <w:tr w:rsidR="008F6E6F" w:rsidRPr="00C57FCF" w14:paraId="1C7683BF" w14:textId="77777777" w:rsidTr="00DE04F7">
        <w:tc>
          <w:tcPr>
            <w:tcW w:w="4214" w:type="pct"/>
          </w:tcPr>
          <w:p w14:paraId="1A9FC81F" w14:textId="2429C5F5" w:rsidR="008F6E6F" w:rsidRPr="00C57FCF" w:rsidRDefault="008F6E6F" w:rsidP="008F6E6F">
            <w:pPr>
              <w:numPr>
                <w:ilvl w:val="1"/>
                <w:numId w:val="10"/>
              </w:numPr>
              <w:tabs>
                <w:tab w:val="num" w:pos="1620"/>
              </w:tabs>
              <w:spacing w:before="120" w:after="120"/>
              <w:ind w:left="0" w:firstLine="0"/>
            </w:pPr>
            <w:r w:rsidRPr="00C57FCF">
              <w:t xml:space="preserve">Em relação a cada um dos itens não evidenciados nas demonstrações financeiras indicados no item </w:t>
            </w:r>
            <w:r>
              <w:t>2.</w:t>
            </w:r>
            <w:r w:rsidR="00E42618">
              <w:t>8</w:t>
            </w:r>
            <w:r w:rsidRPr="00C57FCF">
              <w:t xml:space="preserve">, os diretores devem comentar: </w:t>
            </w:r>
          </w:p>
        </w:tc>
        <w:tc>
          <w:tcPr>
            <w:tcW w:w="786" w:type="pct"/>
            <w:vAlign w:val="center"/>
          </w:tcPr>
          <w:p w14:paraId="7ECD139E" w14:textId="77777777" w:rsidR="008F6E6F" w:rsidRPr="00C57FCF" w:rsidRDefault="008F6E6F" w:rsidP="008F6E6F"/>
        </w:tc>
      </w:tr>
      <w:tr w:rsidR="008F6E6F" w:rsidRPr="00C57FCF" w14:paraId="31FEC8C5" w14:textId="77777777" w:rsidTr="00DE04F7">
        <w:tc>
          <w:tcPr>
            <w:tcW w:w="4214" w:type="pct"/>
          </w:tcPr>
          <w:p w14:paraId="09A8E6DE" w14:textId="77777777" w:rsidR="008F6E6F" w:rsidRPr="00C57FCF" w:rsidRDefault="008F6E6F" w:rsidP="008F6E6F">
            <w:pPr>
              <w:numPr>
                <w:ilvl w:val="2"/>
                <w:numId w:val="64"/>
              </w:numPr>
              <w:spacing w:before="120" w:after="120"/>
            </w:pPr>
            <w:r w:rsidRPr="00C57FCF">
              <w:t xml:space="preserve">como tais itens alteram ou poderão vir a alterar as receitas, as despesas, o resultado operacional, as despesas financeiras ou outros itens das demonstrações financeiras do emissor </w:t>
            </w:r>
          </w:p>
        </w:tc>
        <w:tc>
          <w:tcPr>
            <w:tcW w:w="786" w:type="pct"/>
            <w:vAlign w:val="center"/>
          </w:tcPr>
          <w:p w14:paraId="2FAD9A22" w14:textId="77777777" w:rsidR="008F6E6F" w:rsidRPr="00C57FCF" w:rsidRDefault="008F6E6F" w:rsidP="008F6E6F"/>
        </w:tc>
      </w:tr>
      <w:tr w:rsidR="008F6E6F" w:rsidRPr="00C57FCF" w14:paraId="1BB64E59" w14:textId="77777777" w:rsidTr="00DE04F7">
        <w:tc>
          <w:tcPr>
            <w:tcW w:w="4214" w:type="pct"/>
          </w:tcPr>
          <w:p w14:paraId="1668ECCF" w14:textId="77777777" w:rsidR="008F6E6F" w:rsidRPr="00C57FCF" w:rsidRDefault="008F6E6F" w:rsidP="008F6E6F">
            <w:pPr>
              <w:numPr>
                <w:ilvl w:val="2"/>
                <w:numId w:val="64"/>
              </w:numPr>
              <w:spacing w:before="120" w:after="120"/>
            </w:pPr>
            <w:r w:rsidRPr="00C57FCF">
              <w:t>natureza e o propósito da operação</w:t>
            </w:r>
          </w:p>
        </w:tc>
        <w:tc>
          <w:tcPr>
            <w:tcW w:w="786" w:type="pct"/>
            <w:vAlign w:val="center"/>
          </w:tcPr>
          <w:p w14:paraId="5251805D" w14:textId="77777777" w:rsidR="008F6E6F" w:rsidRPr="00C57FCF" w:rsidRDefault="008F6E6F" w:rsidP="008F6E6F"/>
        </w:tc>
      </w:tr>
      <w:tr w:rsidR="008F6E6F" w:rsidRPr="00C57FCF" w14:paraId="48E96880" w14:textId="77777777" w:rsidTr="00DE04F7">
        <w:tc>
          <w:tcPr>
            <w:tcW w:w="4214" w:type="pct"/>
          </w:tcPr>
          <w:p w14:paraId="3BE868A6" w14:textId="77777777" w:rsidR="008F6E6F" w:rsidRPr="00C57FCF" w:rsidRDefault="008F6E6F" w:rsidP="008F6E6F">
            <w:pPr>
              <w:numPr>
                <w:ilvl w:val="2"/>
                <w:numId w:val="64"/>
              </w:numPr>
              <w:spacing w:before="120" w:after="120"/>
            </w:pPr>
            <w:r w:rsidRPr="00C57FCF">
              <w:t>natureza e montante das obrigações assumidas e dos direitos gerados em favor do emissor em decorrência da operação</w:t>
            </w:r>
          </w:p>
        </w:tc>
        <w:tc>
          <w:tcPr>
            <w:tcW w:w="786" w:type="pct"/>
            <w:vAlign w:val="center"/>
          </w:tcPr>
          <w:p w14:paraId="5E038A9C" w14:textId="77777777" w:rsidR="008F6E6F" w:rsidRPr="00C57FCF" w:rsidRDefault="008F6E6F" w:rsidP="008F6E6F"/>
        </w:tc>
      </w:tr>
      <w:tr w:rsidR="008F6E6F" w:rsidRPr="00C57FCF" w14:paraId="06AD829B" w14:textId="77777777" w:rsidTr="00DE04F7">
        <w:tc>
          <w:tcPr>
            <w:tcW w:w="4214" w:type="pct"/>
          </w:tcPr>
          <w:p w14:paraId="3D5ACA92" w14:textId="77777777" w:rsidR="008F6E6F" w:rsidRPr="00C57FCF" w:rsidRDefault="008F6E6F" w:rsidP="008F6E6F">
            <w:pPr>
              <w:numPr>
                <w:ilvl w:val="1"/>
                <w:numId w:val="10"/>
              </w:numPr>
              <w:tabs>
                <w:tab w:val="num" w:pos="1620"/>
              </w:tabs>
              <w:spacing w:before="120" w:after="120"/>
              <w:ind w:left="0" w:firstLine="0"/>
            </w:pPr>
            <w:r w:rsidRPr="00C57FCF">
              <w:t>Os diretores devem indicar e comentar os principais elementos do plano de negócios do emissor, explorando especificamente os seguintes tópicos:</w:t>
            </w:r>
          </w:p>
        </w:tc>
        <w:tc>
          <w:tcPr>
            <w:tcW w:w="786" w:type="pct"/>
            <w:vAlign w:val="center"/>
          </w:tcPr>
          <w:p w14:paraId="5F1A153C" w14:textId="77777777" w:rsidR="008F6E6F" w:rsidRPr="00C57FCF" w:rsidRDefault="008F6E6F" w:rsidP="008F6E6F"/>
        </w:tc>
      </w:tr>
      <w:tr w:rsidR="008F6E6F" w:rsidRPr="00C57FCF" w14:paraId="46CE99C0" w14:textId="77777777" w:rsidTr="00DE04F7">
        <w:tc>
          <w:tcPr>
            <w:tcW w:w="4214" w:type="pct"/>
          </w:tcPr>
          <w:p w14:paraId="497825B0" w14:textId="77777777" w:rsidR="008F6E6F" w:rsidRPr="00C57FCF" w:rsidRDefault="008F6E6F" w:rsidP="008F6E6F">
            <w:pPr>
              <w:numPr>
                <w:ilvl w:val="2"/>
                <w:numId w:val="65"/>
              </w:numPr>
              <w:spacing w:before="120" w:after="120"/>
            </w:pPr>
            <w:r w:rsidRPr="00C57FCF">
              <w:t>investimentos, incluindo:</w:t>
            </w:r>
          </w:p>
        </w:tc>
        <w:tc>
          <w:tcPr>
            <w:tcW w:w="786" w:type="pct"/>
            <w:vAlign w:val="center"/>
          </w:tcPr>
          <w:p w14:paraId="214A9F51" w14:textId="77777777" w:rsidR="008F6E6F" w:rsidRPr="00C57FCF" w:rsidRDefault="008F6E6F" w:rsidP="008F6E6F"/>
        </w:tc>
      </w:tr>
      <w:tr w:rsidR="008F6E6F" w:rsidRPr="00C57FCF" w14:paraId="473F14C8" w14:textId="77777777" w:rsidTr="00DE04F7">
        <w:tc>
          <w:tcPr>
            <w:tcW w:w="4214" w:type="pct"/>
          </w:tcPr>
          <w:p w14:paraId="7EED44D8" w14:textId="77777777" w:rsidR="008F6E6F" w:rsidRPr="00C57FCF" w:rsidRDefault="008F6E6F" w:rsidP="008F6E6F">
            <w:pPr>
              <w:numPr>
                <w:ilvl w:val="3"/>
                <w:numId w:val="80"/>
              </w:numPr>
              <w:spacing w:before="120" w:after="120"/>
            </w:pPr>
            <w:r w:rsidRPr="00C57FCF">
              <w:t>descrição quantitativa e qualitativa dos investimentos em andamento e dos investimentos previstos</w:t>
            </w:r>
          </w:p>
        </w:tc>
        <w:tc>
          <w:tcPr>
            <w:tcW w:w="786" w:type="pct"/>
            <w:vAlign w:val="center"/>
          </w:tcPr>
          <w:p w14:paraId="6F771A76" w14:textId="77777777" w:rsidR="008F6E6F" w:rsidRPr="00C57FCF" w:rsidRDefault="008F6E6F" w:rsidP="008F6E6F"/>
        </w:tc>
      </w:tr>
      <w:tr w:rsidR="008F6E6F" w:rsidRPr="00C57FCF" w14:paraId="7777F996" w14:textId="77777777" w:rsidTr="00DE04F7">
        <w:tc>
          <w:tcPr>
            <w:tcW w:w="4214" w:type="pct"/>
          </w:tcPr>
          <w:p w14:paraId="5A0D167E" w14:textId="77777777" w:rsidR="008F6E6F" w:rsidRPr="00C57FCF" w:rsidRDefault="008F6E6F" w:rsidP="008F6E6F">
            <w:pPr>
              <w:numPr>
                <w:ilvl w:val="3"/>
                <w:numId w:val="80"/>
              </w:numPr>
              <w:spacing w:before="120" w:after="120"/>
            </w:pPr>
            <w:r w:rsidRPr="00C57FCF">
              <w:t>fontes de financiamento dos investimentos</w:t>
            </w:r>
          </w:p>
        </w:tc>
        <w:tc>
          <w:tcPr>
            <w:tcW w:w="786" w:type="pct"/>
            <w:vAlign w:val="center"/>
          </w:tcPr>
          <w:p w14:paraId="4324D7CF" w14:textId="77777777" w:rsidR="008F6E6F" w:rsidRPr="00C57FCF" w:rsidRDefault="008F6E6F" w:rsidP="008F6E6F"/>
        </w:tc>
      </w:tr>
      <w:tr w:rsidR="008F6E6F" w:rsidRPr="00C57FCF" w14:paraId="61510C94" w14:textId="77777777" w:rsidTr="00DE04F7">
        <w:tc>
          <w:tcPr>
            <w:tcW w:w="4214" w:type="pct"/>
          </w:tcPr>
          <w:p w14:paraId="50AEE414" w14:textId="77777777" w:rsidR="008F6E6F" w:rsidRPr="00C57FCF" w:rsidRDefault="008F6E6F" w:rsidP="008F6E6F">
            <w:pPr>
              <w:numPr>
                <w:ilvl w:val="3"/>
                <w:numId w:val="80"/>
              </w:numPr>
              <w:spacing w:before="120" w:after="120"/>
            </w:pPr>
            <w:r w:rsidRPr="00C57FCF">
              <w:lastRenderedPageBreak/>
              <w:t>desinvestimentos relevantes em andamento e desinvestimentos previstos</w:t>
            </w:r>
          </w:p>
        </w:tc>
        <w:tc>
          <w:tcPr>
            <w:tcW w:w="786" w:type="pct"/>
            <w:vAlign w:val="center"/>
          </w:tcPr>
          <w:p w14:paraId="6070C561" w14:textId="77777777" w:rsidR="008F6E6F" w:rsidRPr="00C57FCF" w:rsidRDefault="008F6E6F" w:rsidP="008F6E6F"/>
        </w:tc>
      </w:tr>
      <w:tr w:rsidR="008F6E6F" w:rsidRPr="00C57FCF" w14:paraId="4E68124B" w14:textId="77777777" w:rsidTr="00DE04F7">
        <w:tc>
          <w:tcPr>
            <w:tcW w:w="4214" w:type="pct"/>
          </w:tcPr>
          <w:p w14:paraId="7D5C6AA5" w14:textId="77777777" w:rsidR="008F6E6F" w:rsidRPr="00C57FCF" w:rsidRDefault="008F6E6F" w:rsidP="008F6E6F">
            <w:pPr>
              <w:numPr>
                <w:ilvl w:val="2"/>
                <w:numId w:val="65"/>
              </w:numPr>
              <w:spacing w:before="120" w:after="120"/>
            </w:pPr>
            <w:r w:rsidRPr="00C57FCF">
              <w:t>desde que já divulgada, indicar a aquisição de plantas, equipamentos, patentes ou outros ativos que devam influenciar materialmente a capacidade produtiva do emissor</w:t>
            </w:r>
          </w:p>
        </w:tc>
        <w:tc>
          <w:tcPr>
            <w:tcW w:w="786" w:type="pct"/>
            <w:vAlign w:val="center"/>
          </w:tcPr>
          <w:p w14:paraId="5D7436D3" w14:textId="77777777" w:rsidR="008F6E6F" w:rsidRPr="00C57FCF" w:rsidRDefault="008F6E6F" w:rsidP="008F6E6F"/>
        </w:tc>
      </w:tr>
      <w:tr w:rsidR="008F6E6F" w:rsidRPr="00C57FCF" w14:paraId="68F090B4" w14:textId="77777777" w:rsidTr="00DE04F7">
        <w:tc>
          <w:tcPr>
            <w:tcW w:w="4214" w:type="pct"/>
          </w:tcPr>
          <w:p w14:paraId="0992B8B1" w14:textId="77777777" w:rsidR="008F6E6F" w:rsidRPr="00C57FCF" w:rsidRDefault="008F6E6F" w:rsidP="008F6E6F">
            <w:pPr>
              <w:numPr>
                <w:ilvl w:val="2"/>
                <w:numId w:val="65"/>
              </w:numPr>
              <w:spacing w:before="120" w:after="120"/>
            </w:pPr>
            <w:r w:rsidRPr="00C57FCF">
              <w:t>novos produtos e serviços, indicando:</w:t>
            </w:r>
          </w:p>
        </w:tc>
        <w:tc>
          <w:tcPr>
            <w:tcW w:w="786" w:type="pct"/>
            <w:vAlign w:val="center"/>
          </w:tcPr>
          <w:p w14:paraId="5CC411ED" w14:textId="77777777" w:rsidR="008F6E6F" w:rsidRPr="00C57FCF" w:rsidRDefault="008F6E6F" w:rsidP="008F6E6F"/>
        </w:tc>
      </w:tr>
      <w:tr w:rsidR="008F6E6F" w:rsidRPr="00C57FCF" w14:paraId="112F920E" w14:textId="77777777" w:rsidTr="00DE04F7">
        <w:tc>
          <w:tcPr>
            <w:tcW w:w="4214" w:type="pct"/>
          </w:tcPr>
          <w:p w14:paraId="6FEC40E6" w14:textId="77777777" w:rsidR="008F6E6F" w:rsidRPr="00C57FCF" w:rsidRDefault="008F6E6F" w:rsidP="008F6E6F">
            <w:pPr>
              <w:numPr>
                <w:ilvl w:val="3"/>
                <w:numId w:val="12"/>
              </w:numPr>
              <w:spacing w:before="120" w:after="120"/>
            </w:pPr>
            <w:r w:rsidRPr="00C57FCF">
              <w:t>descrição das pesquisas em andamento já divulgadas</w:t>
            </w:r>
          </w:p>
        </w:tc>
        <w:tc>
          <w:tcPr>
            <w:tcW w:w="786" w:type="pct"/>
            <w:vAlign w:val="center"/>
          </w:tcPr>
          <w:p w14:paraId="5582ACE4" w14:textId="77777777" w:rsidR="008F6E6F" w:rsidRPr="00C57FCF" w:rsidRDefault="008F6E6F" w:rsidP="008F6E6F"/>
        </w:tc>
      </w:tr>
      <w:tr w:rsidR="008F6E6F" w:rsidRPr="00C57FCF" w14:paraId="56BA05FB" w14:textId="77777777" w:rsidTr="00DE04F7">
        <w:tc>
          <w:tcPr>
            <w:tcW w:w="4214" w:type="pct"/>
          </w:tcPr>
          <w:p w14:paraId="6902D3CA" w14:textId="77777777" w:rsidR="008F6E6F" w:rsidRPr="00C57FCF" w:rsidRDefault="008F6E6F" w:rsidP="008F6E6F">
            <w:pPr>
              <w:numPr>
                <w:ilvl w:val="3"/>
                <w:numId w:val="12"/>
              </w:numPr>
              <w:spacing w:before="120" w:after="120"/>
            </w:pPr>
            <w:r w:rsidRPr="00C57FCF">
              <w:t>montantes totais gastos pelo emissor em pesquisas para desenvolvimento de novos produtos ou serviços</w:t>
            </w:r>
          </w:p>
        </w:tc>
        <w:tc>
          <w:tcPr>
            <w:tcW w:w="786" w:type="pct"/>
            <w:vAlign w:val="center"/>
          </w:tcPr>
          <w:p w14:paraId="2C83C8C5" w14:textId="77777777" w:rsidR="008F6E6F" w:rsidRPr="00C57FCF" w:rsidRDefault="008F6E6F" w:rsidP="008F6E6F"/>
        </w:tc>
      </w:tr>
      <w:tr w:rsidR="008F6E6F" w:rsidRPr="00C57FCF" w14:paraId="19A6ACC8" w14:textId="77777777" w:rsidTr="00DE04F7">
        <w:tc>
          <w:tcPr>
            <w:tcW w:w="4214" w:type="pct"/>
          </w:tcPr>
          <w:p w14:paraId="398454E9" w14:textId="77777777" w:rsidR="008F6E6F" w:rsidRPr="00C57FCF" w:rsidRDefault="008F6E6F" w:rsidP="008F6E6F">
            <w:pPr>
              <w:numPr>
                <w:ilvl w:val="3"/>
                <w:numId w:val="12"/>
              </w:numPr>
              <w:spacing w:before="120" w:after="120"/>
            </w:pPr>
            <w:r w:rsidRPr="00C57FCF">
              <w:t>projetos em desenvolvimento já divulgados</w:t>
            </w:r>
          </w:p>
        </w:tc>
        <w:tc>
          <w:tcPr>
            <w:tcW w:w="786" w:type="pct"/>
            <w:vAlign w:val="center"/>
          </w:tcPr>
          <w:p w14:paraId="24BA499C" w14:textId="77777777" w:rsidR="008F6E6F" w:rsidRPr="00C57FCF" w:rsidRDefault="008F6E6F" w:rsidP="008F6E6F"/>
        </w:tc>
      </w:tr>
      <w:tr w:rsidR="008F6E6F" w:rsidRPr="00C57FCF" w14:paraId="607FFE77" w14:textId="77777777" w:rsidTr="00DE04F7">
        <w:tc>
          <w:tcPr>
            <w:tcW w:w="4214" w:type="pct"/>
          </w:tcPr>
          <w:p w14:paraId="2A3F3698" w14:textId="77777777" w:rsidR="008F6E6F" w:rsidRPr="00C57FCF" w:rsidRDefault="008F6E6F" w:rsidP="008F6E6F">
            <w:pPr>
              <w:numPr>
                <w:ilvl w:val="3"/>
                <w:numId w:val="12"/>
              </w:numPr>
              <w:spacing w:before="120" w:after="120"/>
            </w:pPr>
            <w:r w:rsidRPr="00C57FCF">
              <w:t>montantes totais gastos pelo emissor no desenvolvimento de novos produtos ou serviços</w:t>
            </w:r>
          </w:p>
        </w:tc>
        <w:tc>
          <w:tcPr>
            <w:tcW w:w="786" w:type="pct"/>
            <w:vAlign w:val="center"/>
          </w:tcPr>
          <w:p w14:paraId="561E3910" w14:textId="77777777" w:rsidR="008F6E6F" w:rsidRPr="00C57FCF" w:rsidRDefault="008F6E6F" w:rsidP="008F6E6F"/>
        </w:tc>
      </w:tr>
      <w:tr w:rsidR="00DD5280" w:rsidRPr="00C57FCF" w14:paraId="360C6AEB" w14:textId="77777777" w:rsidTr="00DE04F7">
        <w:tc>
          <w:tcPr>
            <w:tcW w:w="4214" w:type="pct"/>
          </w:tcPr>
          <w:p w14:paraId="654601C5" w14:textId="3AE9F0B4" w:rsidR="00DD5280" w:rsidRPr="00C57FCF" w:rsidRDefault="007B68D2" w:rsidP="000A3A1B">
            <w:pPr>
              <w:numPr>
                <w:ilvl w:val="2"/>
                <w:numId w:val="65"/>
              </w:numPr>
              <w:spacing w:before="120" w:after="120"/>
            </w:pPr>
            <w:r>
              <w:t>oportunidades</w:t>
            </w:r>
            <w:r w:rsidR="00B77818">
              <w:t xml:space="preserve"> </w:t>
            </w:r>
            <w:r w:rsidR="001D756A">
              <w:t xml:space="preserve">inseridas no </w:t>
            </w:r>
            <w:r w:rsidR="00B77818">
              <w:t xml:space="preserve">plano de negócios do emissor </w:t>
            </w:r>
            <w:r w:rsidR="001D756A">
              <w:t>relacionadas a</w:t>
            </w:r>
            <w:r w:rsidR="00B77818">
              <w:t xml:space="preserve"> questões ASG</w:t>
            </w:r>
          </w:p>
        </w:tc>
        <w:tc>
          <w:tcPr>
            <w:tcW w:w="786" w:type="pct"/>
            <w:vAlign w:val="center"/>
          </w:tcPr>
          <w:p w14:paraId="49BEC15A" w14:textId="77777777" w:rsidR="00DD5280" w:rsidRPr="00C57FCF" w:rsidRDefault="00DD5280" w:rsidP="008F6E6F"/>
        </w:tc>
      </w:tr>
      <w:tr w:rsidR="008F6E6F" w:rsidRPr="00C57FCF" w14:paraId="5981856C" w14:textId="77777777" w:rsidTr="00DE04F7">
        <w:tc>
          <w:tcPr>
            <w:tcW w:w="4214" w:type="pct"/>
          </w:tcPr>
          <w:p w14:paraId="29520B66" w14:textId="77777777" w:rsidR="008F6E6F" w:rsidRPr="00C57FCF" w:rsidRDefault="008F6E6F" w:rsidP="008F6E6F">
            <w:pPr>
              <w:numPr>
                <w:ilvl w:val="1"/>
                <w:numId w:val="10"/>
              </w:numPr>
              <w:tabs>
                <w:tab w:val="num" w:pos="1620"/>
              </w:tabs>
              <w:spacing w:before="120" w:after="120"/>
              <w:ind w:left="0" w:firstLine="0"/>
            </w:pPr>
            <w:r w:rsidRPr="00C57FCF">
              <w:t>Comentar sobre outros fatores que influenciaram de maneira relevante o desempenho operacional e que não tenham sido identificados ou comentados nos demais itens desta seção</w:t>
            </w:r>
          </w:p>
        </w:tc>
        <w:tc>
          <w:tcPr>
            <w:tcW w:w="786" w:type="pct"/>
            <w:vAlign w:val="center"/>
          </w:tcPr>
          <w:p w14:paraId="4B8C1EAC" w14:textId="77777777" w:rsidR="008F6E6F" w:rsidRPr="00C57FCF" w:rsidRDefault="008F6E6F" w:rsidP="008F6E6F"/>
        </w:tc>
      </w:tr>
      <w:tr w:rsidR="008F6E6F" w:rsidRPr="00C57FCF" w14:paraId="397AF0CA" w14:textId="77777777" w:rsidTr="00DE04F7">
        <w:tc>
          <w:tcPr>
            <w:tcW w:w="4214" w:type="pct"/>
          </w:tcPr>
          <w:p w14:paraId="58E87160" w14:textId="77777777" w:rsidR="008F6E6F" w:rsidRPr="007A3A3F" w:rsidRDefault="008F6E6F" w:rsidP="008F6E6F">
            <w:pPr>
              <w:numPr>
                <w:ilvl w:val="0"/>
                <w:numId w:val="10"/>
              </w:numPr>
              <w:tabs>
                <w:tab w:val="left" w:pos="795"/>
              </w:tabs>
              <w:spacing w:before="120" w:after="120"/>
              <w:ind w:left="0" w:firstLine="0"/>
              <w:rPr>
                <w:b/>
              </w:rPr>
            </w:pPr>
            <w:r>
              <w:rPr>
                <w:b/>
              </w:rPr>
              <w:tab/>
            </w:r>
            <w:r w:rsidRPr="00C57FCF">
              <w:rPr>
                <w:b/>
              </w:rPr>
              <w:t>Projeções</w:t>
            </w:r>
            <w:r w:rsidRPr="006B6428">
              <w:rPr>
                <w:bCs/>
                <w:vertAlign w:val="superscript"/>
              </w:rPr>
              <w:footnoteReference w:id="17"/>
            </w:r>
            <w:r w:rsidRPr="007A3A3F">
              <w:rPr>
                <w:b/>
              </w:rPr>
              <w:t xml:space="preserve"> </w:t>
            </w:r>
          </w:p>
        </w:tc>
        <w:tc>
          <w:tcPr>
            <w:tcW w:w="786" w:type="pct"/>
            <w:vAlign w:val="center"/>
          </w:tcPr>
          <w:p w14:paraId="6852545A" w14:textId="77777777" w:rsidR="008F6E6F" w:rsidRPr="00C57FCF" w:rsidRDefault="008F6E6F" w:rsidP="008F6E6F"/>
        </w:tc>
      </w:tr>
      <w:tr w:rsidR="008F6E6F" w:rsidRPr="00C57FCF" w14:paraId="4EC2947F" w14:textId="77777777" w:rsidTr="00DE04F7">
        <w:tc>
          <w:tcPr>
            <w:tcW w:w="4214" w:type="pct"/>
          </w:tcPr>
          <w:p w14:paraId="3C744508" w14:textId="77777777" w:rsidR="008F6E6F" w:rsidRPr="00C57FCF" w:rsidRDefault="008F6E6F" w:rsidP="008F6E6F">
            <w:pPr>
              <w:numPr>
                <w:ilvl w:val="1"/>
                <w:numId w:val="10"/>
              </w:numPr>
              <w:tabs>
                <w:tab w:val="num" w:pos="1620"/>
              </w:tabs>
              <w:spacing w:before="120" w:after="120"/>
              <w:ind w:left="0" w:firstLine="0"/>
            </w:pPr>
            <w:r w:rsidRPr="00C57FCF">
              <w:lastRenderedPageBreak/>
              <w:t>As projeções devem identificar:</w:t>
            </w:r>
          </w:p>
        </w:tc>
        <w:tc>
          <w:tcPr>
            <w:tcW w:w="786" w:type="pct"/>
            <w:vAlign w:val="center"/>
          </w:tcPr>
          <w:p w14:paraId="538920F7" w14:textId="77777777" w:rsidR="008F6E6F" w:rsidRPr="00C57FCF" w:rsidRDefault="008F6E6F" w:rsidP="008F6E6F"/>
        </w:tc>
      </w:tr>
      <w:tr w:rsidR="008F6E6F" w:rsidRPr="00C57FCF" w14:paraId="1AA19D80" w14:textId="77777777" w:rsidTr="00DE04F7">
        <w:tc>
          <w:tcPr>
            <w:tcW w:w="4214" w:type="pct"/>
          </w:tcPr>
          <w:p w14:paraId="19C7B424" w14:textId="77777777" w:rsidR="008F6E6F" w:rsidRPr="00C57FCF" w:rsidRDefault="008F6E6F" w:rsidP="008F6E6F">
            <w:pPr>
              <w:numPr>
                <w:ilvl w:val="2"/>
                <w:numId w:val="66"/>
              </w:numPr>
              <w:spacing w:before="120" w:after="120"/>
            </w:pPr>
            <w:r w:rsidRPr="00C57FCF">
              <w:t>objeto da projeção</w:t>
            </w:r>
          </w:p>
        </w:tc>
        <w:tc>
          <w:tcPr>
            <w:tcW w:w="786" w:type="pct"/>
            <w:vAlign w:val="center"/>
          </w:tcPr>
          <w:p w14:paraId="1D56810D" w14:textId="77777777" w:rsidR="008F6E6F" w:rsidRPr="00C57FCF" w:rsidRDefault="008F6E6F" w:rsidP="008F6E6F"/>
        </w:tc>
      </w:tr>
      <w:tr w:rsidR="008F6E6F" w:rsidRPr="00C57FCF" w14:paraId="167F9AC5" w14:textId="77777777" w:rsidTr="00DE04F7">
        <w:tc>
          <w:tcPr>
            <w:tcW w:w="4214" w:type="pct"/>
          </w:tcPr>
          <w:p w14:paraId="4523FFCE" w14:textId="77777777" w:rsidR="008F6E6F" w:rsidRPr="00C57FCF" w:rsidRDefault="008F6E6F" w:rsidP="008F6E6F">
            <w:pPr>
              <w:numPr>
                <w:ilvl w:val="2"/>
                <w:numId w:val="66"/>
              </w:numPr>
              <w:spacing w:before="120" w:after="120"/>
            </w:pPr>
            <w:r w:rsidRPr="00C57FCF">
              <w:t>período projetado e o prazo de validade da projeção</w:t>
            </w:r>
          </w:p>
        </w:tc>
        <w:tc>
          <w:tcPr>
            <w:tcW w:w="786" w:type="pct"/>
            <w:vAlign w:val="center"/>
          </w:tcPr>
          <w:p w14:paraId="1119668B" w14:textId="77777777" w:rsidR="008F6E6F" w:rsidRPr="00C57FCF" w:rsidRDefault="008F6E6F" w:rsidP="008F6E6F"/>
        </w:tc>
      </w:tr>
      <w:tr w:rsidR="008F6E6F" w:rsidRPr="00C57FCF" w14:paraId="0F24BE72" w14:textId="77777777" w:rsidTr="00DE04F7">
        <w:tc>
          <w:tcPr>
            <w:tcW w:w="4214" w:type="pct"/>
          </w:tcPr>
          <w:p w14:paraId="38613ADA" w14:textId="77777777" w:rsidR="008F6E6F" w:rsidRPr="00C57FCF" w:rsidRDefault="008F6E6F" w:rsidP="008F6E6F">
            <w:pPr>
              <w:numPr>
                <w:ilvl w:val="2"/>
                <w:numId w:val="66"/>
              </w:numPr>
              <w:spacing w:before="120" w:after="120"/>
            </w:pPr>
            <w:r w:rsidRPr="00C57FCF">
              <w:t>premissas da projeção, com a indicação de quais podem ser influenciadas pela administração do emissor e quais escapam ao seu controle</w:t>
            </w:r>
          </w:p>
        </w:tc>
        <w:tc>
          <w:tcPr>
            <w:tcW w:w="786" w:type="pct"/>
            <w:vAlign w:val="center"/>
          </w:tcPr>
          <w:p w14:paraId="051B9B62" w14:textId="77777777" w:rsidR="008F6E6F" w:rsidRPr="00C57FCF" w:rsidRDefault="008F6E6F" w:rsidP="008F6E6F"/>
        </w:tc>
      </w:tr>
      <w:tr w:rsidR="008F6E6F" w:rsidRPr="00C57FCF" w14:paraId="23B00773" w14:textId="77777777" w:rsidTr="00DE04F7">
        <w:tc>
          <w:tcPr>
            <w:tcW w:w="4214" w:type="pct"/>
          </w:tcPr>
          <w:p w14:paraId="0FAAC59A" w14:textId="77777777" w:rsidR="008F6E6F" w:rsidRPr="00C57FCF" w:rsidRDefault="008F6E6F" w:rsidP="008F6E6F">
            <w:pPr>
              <w:numPr>
                <w:ilvl w:val="2"/>
                <w:numId w:val="66"/>
              </w:numPr>
              <w:spacing w:before="120" w:after="120"/>
            </w:pPr>
            <w:r w:rsidRPr="00C57FCF">
              <w:t>valores dos indicadores que são objeto da previsão</w:t>
            </w:r>
            <w:r w:rsidRPr="00C32131">
              <w:rPr>
                <w:vertAlign w:val="superscript"/>
              </w:rPr>
              <w:footnoteReference w:id="18"/>
            </w:r>
          </w:p>
        </w:tc>
        <w:tc>
          <w:tcPr>
            <w:tcW w:w="786" w:type="pct"/>
            <w:vAlign w:val="center"/>
          </w:tcPr>
          <w:p w14:paraId="256B628A" w14:textId="77777777" w:rsidR="008F6E6F" w:rsidRPr="00C57FCF" w:rsidRDefault="008F6E6F" w:rsidP="008F6E6F"/>
        </w:tc>
      </w:tr>
      <w:tr w:rsidR="008F6E6F" w:rsidRPr="00C57FCF" w14:paraId="3FDC85AF" w14:textId="77777777" w:rsidTr="00DE04F7">
        <w:tc>
          <w:tcPr>
            <w:tcW w:w="4214" w:type="pct"/>
          </w:tcPr>
          <w:p w14:paraId="331A8CE9" w14:textId="77777777" w:rsidR="008F6E6F" w:rsidRPr="00C57FCF" w:rsidRDefault="008F6E6F" w:rsidP="008F6E6F">
            <w:pPr>
              <w:numPr>
                <w:ilvl w:val="1"/>
                <w:numId w:val="10"/>
              </w:numPr>
              <w:spacing w:before="120" w:after="120"/>
              <w:ind w:left="0" w:firstLine="0"/>
            </w:pPr>
            <w:r w:rsidRPr="00C57FCF">
              <w:t>Na hipótese de o emissor ter divulgado, durante os 3 últimos exercícios sociais, projeções sobre a evolução de seus indicadores:</w:t>
            </w:r>
          </w:p>
        </w:tc>
        <w:tc>
          <w:tcPr>
            <w:tcW w:w="786" w:type="pct"/>
            <w:vAlign w:val="center"/>
          </w:tcPr>
          <w:p w14:paraId="1C9CA116" w14:textId="77777777" w:rsidR="008F6E6F" w:rsidRPr="00C57FCF" w:rsidRDefault="008F6E6F" w:rsidP="008F6E6F"/>
        </w:tc>
      </w:tr>
      <w:tr w:rsidR="008F6E6F" w:rsidRPr="00C57FCF" w14:paraId="234BF2E3" w14:textId="77777777" w:rsidTr="00DE04F7">
        <w:tc>
          <w:tcPr>
            <w:tcW w:w="4214" w:type="pct"/>
          </w:tcPr>
          <w:p w14:paraId="0A01695D" w14:textId="77777777" w:rsidR="008F6E6F" w:rsidRPr="00C57FCF" w:rsidRDefault="008F6E6F" w:rsidP="008F6E6F">
            <w:pPr>
              <w:numPr>
                <w:ilvl w:val="2"/>
                <w:numId w:val="67"/>
              </w:numPr>
              <w:spacing w:before="120" w:after="120"/>
            </w:pPr>
            <w:bookmarkStart w:id="11" w:name="_DV_M747"/>
            <w:bookmarkEnd w:id="11"/>
            <w:r w:rsidRPr="00C57FCF">
              <w:t>informar quais estão sendo substituídas por novas projeções incluídas no formulário e quais delas estão sendo repetidas no formulário</w:t>
            </w:r>
          </w:p>
        </w:tc>
        <w:tc>
          <w:tcPr>
            <w:tcW w:w="786" w:type="pct"/>
            <w:vAlign w:val="center"/>
          </w:tcPr>
          <w:p w14:paraId="7333BFA4" w14:textId="77777777" w:rsidR="008F6E6F" w:rsidRPr="00C57FCF" w:rsidRDefault="008F6E6F" w:rsidP="008F6E6F"/>
        </w:tc>
      </w:tr>
      <w:tr w:rsidR="008F6E6F" w:rsidRPr="00C57FCF" w14:paraId="69136CDA" w14:textId="77777777" w:rsidTr="00DE04F7">
        <w:tc>
          <w:tcPr>
            <w:tcW w:w="4214" w:type="pct"/>
          </w:tcPr>
          <w:p w14:paraId="33B1AF21" w14:textId="77777777" w:rsidR="008F6E6F" w:rsidRPr="00C57FCF" w:rsidRDefault="008F6E6F" w:rsidP="008F6E6F">
            <w:pPr>
              <w:numPr>
                <w:ilvl w:val="2"/>
                <w:numId w:val="67"/>
              </w:numPr>
              <w:spacing w:before="120" w:after="120"/>
            </w:pPr>
            <w:bookmarkStart w:id="12" w:name="_DV_M748"/>
            <w:bookmarkEnd w:id="12"/>
            <w:r w:rsidRPr="00C57FCF">
              <w:t>quanto às projeções relativas a períodos já transcorridos, comparar os dados projetados com o efetivo desempenho dos indicadores, indicando com clareza as razões que levaram a desvios nas projeções</w:t>
            </w:r>
          </w:p>
        </w:tc>
        <w:tc>
          <w:tcPr>
            <w:tcW w:w="786" w:type="pct"/>
            <w:vAlign w:val="center"/>
          </w:tcPr>
          <w:p w14:paraId="42985576" w14:textId="77777777" w:rsidR="008F6E6F" w:rsidRPr="00C57FCF" w:rsidRDefault="008F6E6F" w:rsidP="008F6E6F"/>
        </w:tc>
      </w:tr>
      <w:tr w:rsidR="008F6E6F" w:rsidRPr="00C57FCF" w14:paraId="34D7DCA7" w14:textId="77777777" w:rsidTr="00DE04F7">
        <w:tc>
          <w:tcPr>
            <w:tcW w:w="4214" w:type="pct"/>
          </w:tcPr>
          <w:p w14:paraId="2943D0FF" w14:textId="77777777" w:rsidR="008F6E6F" w:rsidRPr="007A3A3F" w:rsidRDefault="008F6E6F" w:rsidP="008F6E6F">
            <w:pPr>
              <w:numPr>
                <w:ilvl w:val="2"/>
                <w:numId w:val="67"/>
              </w:numPr>
              <w:spacing w:before="120" w:after="120"/>
            </w:pPr>
            <w:bookmarkStart w:id="13" w:name="_DV_M749"/>
            <w:bookmarkEnd w:id="13"/>
            <w:r w:rsidRPr="00C57FCF">
              <w:t>quanto às projeções relativas a períodos ainda em curso, informar se as projeções permanecem válidas na data de entrega do formulário e, quando for o caso, explicar por que elas foram abandonadas ou substituídas</w:t>
            </w:r>
          </w:p>
        </w:tc>
        <w:tc>
          <w:tcPr>
            <w:tcW w:w="786" w:type="pct"/>
            <w:vAlign w:val="center"/>
          </w:tcPr>
          <w:p w14:paraId="29B58C66" w14:textId="77777777" w:rsidR="008F6E6F" w:rsidRPr="00C57FCF" w:rsidRDefault="008F6E6F" w:rsidP="008F6E6F">
            <w:pPr>
              <w:rPr>
                <w:b/>
              </w:rPr>
            </w:pPr>
          </w:p>
        </w:tc>
      </w:tr>
      <w:tr w:rsidR="008F6E6F" w:rsidRPr="00C57FCF" w14:paraId="0D0BF169" w14:textId="77777777" w:rsidTr="00DE04F7">
        <w:tc>
          <w:tcPr>
            <w:tcW w:w="4214" w:type="pct"/>
          </w:tcPr>
          <w:p w14:paraId="5838C3F7" w14:textId="77777777" w:rsidR="008F6E6F" w:rsidRPr="003A3F7F" w:rsidRDefault="008F6E6F" w:rsidP="008F6E6F">
            <w:pPr>
              <w:numPr>
                <w:ilvl w:val="0"/>
                <w:numId w:val="10"/>
              </w:numPr>
              <w:tabs>
                <w:tab w:val="left" w:pos="795"/>
              </w:tabs>
              <w:spacing w:before="120" w:after="120"/>
              <w:ind w:left="0" w:firstLine="0"/>
              <w:rPr>
                <w:b/>
              </w:rPr>
            </w:pPr>
            <w:r>
              <w:rPr>
                <w:b/>
              </w:rPr>
              <w:lastRenderedPageBreak/>
              <w:tab/>
              <w:t>Fatores de risco</w:t>
            </w:r>
          </w:p>
        </w:tc>
        <w:tc>
          <w:tcPr>
            <w:tcW w:w="786" w:type="pct"/>
            <w:vAlign w:val="center"/>
          </w:tcPr>
          <w:p w14:paraId="14C2B7A5" w14:textId="77777777" w:rsidR="008F6E6F" w:rsidRPr="00C57FCF" w:rsidRDefault="008F6E6F" w:rsidP="008F6E6F"/>
        </w:tc>
      </w:tr>
      <w:tr w:rsidR="00355D60" w:rsidRPr="00C57FCF" w14:paraId="5D06097F" w14:textId="77777777" w:rsidTr="00DE04F7">
        <w:tc>
          <w:tcPr>
            <w:tcW w:w="4214" w:type="pct"/>
          </w:tcPr>
          <w:p w14:paraId="1EDD1834" w14:textId="7DC50E8A" w:rsidR="00355D60" w:rsidRPr="00C57FCF" w:rsidRDefault="00007B6F" w:rsidP="008F6E6F">
            <w:pPr>
              <w:numPr>
                <w:ilvl w:val="1"/>
                <w:numId w:val="10"/>
              </w:numPr>
              <w:spacing w:before="120" w:after="120"/>
              <w:ind w:left="0" w:firstLine="0"/>
            </w:pPr>
            <w:r w:rsidRPr="00C57FCF">
              <w:t>Descrever</w:t>
            </w:r>
            <w:r>
              <w:t xml:space="preserve"> os</w:t>
            </w:r>
            <w:r w:rsidRPr="00C57FCF">
              <w:t xml:space="preserve"> fatores de risco </w:t>
            </w:r>
            <w:r>
              <w:t xml:space="preserve">com efetivo potencial de </w:t>
            </w:r>
            <w:r w:rsidRPr="00C57FCF">
              <w:t xml:space="preserve">influenciar a decisão de investimento, </w:t>
            </w:r>
            <w:r w:rsidR="00FD40C6">
              <w:t>observa</w:t>
            </w:r>
            <w:r w:rsidR="00BF7CCE">
              <w:t>ndo</w:t>
            </w:r>
            <w:r w:rsidR="00FD40C6">
              <w:t xml:space="preserve"> as categorias abaixo e, dentro delas, </w:t>
            </w:r>
            <w:r w:rsidR="00BF7CCE">
              <w:t>a ordem decrescente de relevância</w:t>
            </w:r>
            <w:r>
              <w:rPr>
                <w:rStyle w:val="Refdenotaderodap"/>
              </w:rPr>
              <w:footnoteReference w:id="19"/>
            </w:r>
            <w:r w:rsidR="00FF3538" w:rsidRPr="00FF3538">
              <w:rPr>
                <w:vertAlign w:val="superscript"/>
              </w:rPr>
              <w:t>-</w:t>
            </w:r>
            <w:r w:rsidR="00FF3538">
              <w:rPr>
                <w:rStyle w:val="Refdenotaderodap"/>
              </w:rPr>
              <w:footnoteReference w:id="20"/>
            </w:r>
            <w:r w:rsidRPr="00C57FCF">
              <w:t>:</w:t>
            </w:r>
          </w:p>
        </w:tc>
        <w:tc>
          <w:tcPr>
            <w:tcW w:w="786" w:type="pct"/>
            <w:vAlign w:val="center"/>
          </w:tcPr>
          <w:p w14:paraId="22F646C7" w14:textId="77777777" w:rsidR="00355D60" w:rsidRPr="00C57FCF" w:rsidRDefault="00355D60" w:rsidP="008F6E6F"/>
        </w:tc>
      </w:tr>
      <w:tr w:rsidR="008F6E6F" w:rsidRPr="00C57FCF" w14:paraId="5424BD61" w14:textId="77777777" w:rsidTr="00DE04F7">
        <w:tc>
          <w:tcPr>
            <w:tcW w:w="4214" w:type="pct"/>
          </w:tcPr>
          <w:p w14:paraId="77D50F54" w14:textId="5732BDED" w:rsidR="008F6E6F" w:rsidRPr="00C57FCF" w:rsidRDefault="008F6E6F" w:rsidP="008F6E6F">
            <w:pPr>
              <w:numPr>
                <w:ilvl w:val="2"/>
                <w:numId w:val="68"/>
              </w:numPr>
              <w:spacing w:before="120" w:after="120"/>
            </w:pPr>
            <w:r w:rsidRPr="00C57FCF">
              <w:t>emissor</w:t>
            </w:r>
          </w:p>
        </w:tc>
        <w:tc>
          <w:tcPr>
            <w:tcW w:w="786" w:type="pct"/>
            <w:vAlign w:val="center"/>
          </w:tcPr>
          <w:p w14:paraId="43BA10D6" w14:textId="77777777" w:rsidR="008F6E6F" w:rsidRPr="00C57FCF" w:rsidRDefault="008F6E6F" w:rsidP="008F6E6F"/>
        </w:tc>
      </w:tr>
      <w:tr w:rsidR="008F6E6F" w:rsidRPr="00C57FCF" w14:paraId="762D6DA6" w14:textId="77777777" w:rsidTr="00DE04F7">
        <w:tc>
          <w:tcPr>
            <w:tcW w:w="4214" w:type="pct"/>
          </w:tcPr>
          <w:p w14:paraId="6DFE9732" w14:textId="36867B3E" w:rsidR="008F6E6F" w:rsidRPr="00C57FCF" w:rsidRDefault="008F6E6F" w:rsidP="008F6E6F">
            <w:pPr>
              <w:numPr>
                <w:ilvl w:val="2"/>
                <w:numId w:val="68"/>
              </w:numPr>
              <w:spacing w:before="120" w:after="120"/>
            </w:pPr>
            <w:r w:rsidRPr="00C57FCF">
              <w:t>seus acionistas</w:t>
            </w:r>
            <w:r w:rsidR="0009643B">
              <w:t>, em especial</w:t>
            </w:r>
            <w:r w:rsidR="00C67A20">
              <w:t xml:space="preserve"> o</w:t>
            </w:r>
            <w:r w:rsidR="006E49DB">
              <w:t>s</w:t>
            </w:r>
            <w:r w:rsidR="00C67A20">
              <w:t xml:space="preserve"> acionista</w:t>
            </w:r>
            <w:r w:rsidR="006E49DB">
              <w:t>s</w:t>
            </w:r>
            <w:r w:rsidR="00C67A20">
              <w:t xml:space="preserve"> controlador</w:t>
            </w:r>
            <w:r w:rsidR="006E49DB">
              <w:t>es</w:t>
            </w:r>
          </w:p>
        </w:tc>
        <w:tc>
          <w:tcPr>
            <w:tcW w:w="786" w:type="pct"/>
            <w:vAlign w:val="center"/>
          </w:tcPr>
          <w:p w14:paraId="5AFB4FB3" w14:textId="77777777" w:rsidR="008F6E6F" w:rsidRPr="00C57FCF" w:rsidRDefault="008F6E6F" w:rsidP="008F6E6F"/>
        </w:tc>
      </w:tr>
      <w:tr w:rsidR="008F6E6F" w:rsidRPr="00C57FCF" w14:paraId="62CEEFFC" w14:textId="77777777" w:rsidTr="00DE04F7">
        <w:tc>
          <w:tcPr>
            <w:tcW w:w="4214" w:type="pct"/>
          </w:tcPr>
          <w:p w14:paraId="47D48186" w14:textId="4A40C755" w:rsidR="008F6E6F" w:rsidRPr="00C57FCF" w:rsidRDefault="008F6E6F" w:rsidP="008F6E6F">
            <w:pPr>
              <w:numPr>
                <w:ilvl w:val="2"/>
                <w:numId w:val="68"/>
              </w:numPr>
              <w:spacing w:before="120" w:after="120"/>
            </w:pPr>
            <w:r w:rsidRPr="00C57FCF">
              <w:t>suas controladas e coligadas</w:t>
            </w:r>
          </w:p>
        </w:tc>
        <w:tc>
          <w:tcPr>
            <w:tcW w:w="786" w:type="pct"/>
            <w:vAlign w:val="center"/>
          </w:tcPr>
          <w:p w14:paraId="3E79D436" w14:textId="77777777" w:rsidR="008F6E6F" w:rsidRPr="00C57FCF" w:rsidRDefault="008F6E6F" w:rsidP="008F6E6F"/>
        </w:tc>
      </w:tr>
      <w:tr w:rsidR="008F6E6F" w:rsidRPr="00C57FCF" w14:paraId="4EA79015" w14:textId="77777777" w:rsidTr="00DE04F7">
        <w:tc>
          <w:tcPr>
            <w:tcW w:w="4214" w:type="pct"/>
          </w:tcPr>
          <w:p w14:paraId="37D9849E" w14:textId="3450B787" w:rsidR="008F6E6F" w:rsidRPr="00C57FCF" w:rsidRDefault="008F6E6F" w:rsidP="008F6E6F">
            <w:pPr>
              <w:numPr>
                <w:ilvl w:val="2"/>
                <w:numId w:val="68"/>
              </w:numPr>
              <w:spacing w:before="120" w:after="120"/>
            </w:pPr>
            <w:r>
              <w:t>seus administradores</w:t>
            </w:r>
          </w:p>
        </w:tc>
        <w:tc>
          <w:tcPr>
            <w:tcW w:w="786" w:type="pct"/>
            <w:vAlign w:val="center"/>
          </w:tcPr>
          <w:p w14:paraId="2EC174B8" w14:textId="77777777" w:rsidR="008F6E6F" w:rsidRPr="00C57FCF" w:rsidRDefault="008F6E6F" w:rsidP="008F6E6F"/>
        </w:tc>
      </w:tr>
      <w:tr w:rsidR="008F6E6F" w:rsidRPr="00C57FCF" w14:paraId="22564566" w14:textId="77777777" w:rsidTr="00DE04F7">
        <w:tc>
          <w:tcPr>
            <w:tcW w:w="4214" w:type="pct"/>
          </w:tcPr>
          <w:p w14:paraId="0D4F5C49" w14:textId="528419A6" w:rsidR="008F6E6F" w:rsidRPr="00C57FCF" w:rsidRDefault="008F6E6F" w:rsidP="008F6E6F">
            <w:pPr>
              <w:numPr>
                <w:ilvl w:val="2"/>
                <w:numId w:val="68"/>
              </w:numPr>
              <w:spacing w:before="120" w:after="120"/>
            </w:pPr>
            <w:r w:rsidRPr="00C57FCF">
              <w:t>seus fornecedores</w:t>
            </w:r>
          </w:p>
        </w:tc>
        <w:tc>
          <w:tcPr>
            <w:tcW w:w="786" w:type="pct"/>
            <w:vAlign w:val="center"/>
          </w:tcPr>
          <w:p w14:paraId="38940A27" w14:textId="77777777" w:rsidR="008F6E6F" w:rsidRPr="00C57FCF" w:rsidRDefault="008F6E6F" w:rsidP="008F6E6F"/>
        </w:tc>
      </w:tr>
      <w:tr w:rsidR="008F6E6F" w:rsidRPr="00C57FCF" w14:paraId="4603581A" w14:textId="77777777" w:rsidTr="00DE04F7">
        <w:tc>
          <w:tcPr>
            <w:tcW w:w="4214" w:type="pct"/>
          </w:tcPr>
          <w:p w14:paraId="62B11B9D" w14:textId="5CA75077" w:rsidR="008F6E6F" w:rsidRPr="00C57FCF" w:rsidRDefault="008F6E6F" w:rsidP="008F6E6F">
            <w:pPr>
              <w:numPr>
                <w:ilvl w:val="2"/>
                <w:numId w:val="68"/>
              </w:numPr>
              <w:spacing w:before="120" w:after="120"/>
            </w:pPr>
            <w:r w:rsidRPr="00C57FCF">
              <w:t>seus clientes</w:t>
            </w:r>
          </w:p>
        </w:tc>
        <w:tc>
          <w:tcPr>
            <w:tcW w:w="786" w:type="pct"/>
            <w:vAlign w:val="center"/>
          </w:tcPr>
          <w:p w14:paraId="3F7D53C4" w14:textId="77777777" w:rsidR="008F6E6F" w:rsidRPr="00C57FCF" w:rsidRDefault="008F6E6F" w:rsidP="008F6E6F"/>
        </w:tc>
      </w:tr>
      <w:tr w:rsidR="008F6E6F" w:rsidRPr="00C57FCF" w14:paraId="26BE7E53" w14:textId="77777777" w:rsidTr="00DE04F7">
        <w:tc>
          <w:tcPr>
            <w:tcW w:w="4214" w:type="pct"/>
          </w:tcPr>
          <w:p w14:paraId="0957A561" w14:textId="0FD52A3D" w:rsidR="008F6E6F" w:rsidRPr="00C57FCF" w:rsidRDefault="008F6E6F" w:rsidP="008F6E6F">
            <w:pPr>
              <w:numPr>
                <w:ilvl w:val="2"/>
                <w:numId w:val="68"/>
              </w:numPr>
              <w:spacing w:before="120" w:after="120"/>
            </w:pPr>
            <w:r w:rsidRPr="00C57FCF">
              <w:t>setores da economia nos quais o emissor atue</w:t>
            </w:r>
          </w:p>
        </w:tc>
        <w:tc>
          <w:tcPr>
            <w:tcW w:w="786" w:type="pct"/>
            <w:vAlign w:val="center"/>
          </w:tcPr>
          <w:p w14:paraId="02703C1B" w14:textId="77777777" w:rsidR="008F6E6F" w:rsidRPr="00C57FCF" w:rsidRDefault="008F6E6F" w:rsidP="008F6E6F"/>
        </w:tc>
      </w:tr>
      <w:tr w:rsidR="008F6E6F" w:rsidRPr="00C57FCF" w14:paraId="76C24151" w14:textId="77777777" w:rsidTr="00DE04F7">
        <w:tc>
          <w:tcPr>
            <w:tcW w:w="4214" w:type="pct"/>
          </w:tcPr>
          <w:p w14:paraId="7500F790" w14:textId="223BB98B" w:rsidR="008F6E6F" w:rsidRPr="00C57FCF" w:rsidRDefault="008F6E6F" w:rsidP="008F6E6F">
            <w:pPr>
              <w:numPr>
                <w:ilvl w:val="2"/>
                <w:numId w:val="68"/>
              </w:numPr>
              <w:spacing w:before="120" w:after="120"/>
            </w:pPr>
            <w:r w:rsidRPr="00C57FCF">
              <w:lastRenderedPageBreak/>
              <w:t>regulação dos setores em que o emissor atue</w:t>
            </w:r>
          </w:p>
        </w:tc>
        <w:tc>
          <w:tcPr>
            <w:tcW w:w="786" w:type="pct"/>
            <w:vAlign w:val="center"/>
          </w:tcPr>
          <w:p w14:paraId="4126561C" w14:textId="77777777" w:rsidR="008F6E6F" w:rsidRPr="00C57FCF" w:rsidRDefault="008F6E6F" w:rsidP="008F6E6F"/>
        </w:tc>
      </w:tr>
      <w:tr w:rsidR="008F6E6F" w:rsidRPr="00C57FCF" w14:paraId="17B56DE2" w14:textId="77777777" w:rsidTr="00DE04F7">
        <w:tc>
          <w:tcPr>
            <w:tcW w:w="4214" w:type="pct"/>
          </w:tcPr>
          <w:p w14:paraId="1550B5C4" w14:textId="7161F28C" w:rsidR="008F6E6F" w:rsidRPr="00C57FCF" w:rsidRDefault="008F6E6F" w:rsidP="008F6E6F">
            <w:pPr>
              <w:numPr>
                <w:ilvl w:val="2"/>
                <w:numId w:val="68"/>
              </w:numPr>
              <w:spacing w:before="120" w:after="120"/>
            </w:pPr>
            <w:r w:rsidRPr="00C57FCF">
              <w:t>países estrangeiros onde o emissor atue</w:t>
            </w:r>
          </w:p>
        </w:tc>
        <w:tc>
          <w:tcPr>
            <w:tcW w:w="786" w:type="pct"/>
            <w:vAlign w:val="center"/>
          </w:tcPr>
          <w:p w14:paraId="5459E510" w14:textId="77777777" w:rsidR="008F6E6F" w:rsidRPr="00C57FCF" w:rsidRDefault="008F6E6F" w:rsidP="008F6E6F"/>
        </w:tc>
      </w:tr>
      <w:tr w:rsidR="008F6E6F" w:rsidRPr="00C57FCF" w14:paraId="40584F5C" w14:textId="77777777" w:rsidTr="00DE04F7">
        <w:tc>
          <w:tcPr>
            <w:tcW w:w="4214" w:type="pct"/>
          </w:tcPr>
          <w:p w14:paraId="26452D20" w14:textId="3CA5A77A" w:rsidR="008F6E6F" w:rsidRPr="00C32131" w:rsidRDefault="008F6E6F" w:rsidP="008F6E6F">
            <w:pPr>
              <w:numPr>
                <w:ilvl w:val="2"/>
                <w:numId w:val="68"/>
              </w:numPr>
              <w:spacing w:before="120" w:after="120"/>
            </w:pPr>
            <w:r w:rsidRPr="00C32131">
              <w:t>questões sociais</w:t>
            </w:r>
          </w:p>
        </w:tc>
        <w:tc>
          <w:tcPr>
            <w:tcW w:w="786" w:type="pct"/>
            <w:vAlign w:val="center"/>
          </w:tcPr>
          <w:p w14:paraId="46E0FD0A" w14:textId="77777777" w:rsidR="008F6E6F" w:rsidRPr="00C57FCF" w:rsidRDefault="008F6E6F" w:rsidP="008F6E6F"/>
        </w:tc>
      </w:tr>
      <w:tr w:rsidR="008F6E6F" w:rsidRPr="00C57FCF" w14:paraId="38D5F2D7" w14:textId="77777777" w:rsidTr="00DE04F7">
        <w:tc>
          <w:tcPr>
            <w:tcW w:w="4214" w:type="pct"/>
          </w:tcPr>
          <w:p w14:paraId="16E95763" w14:textId="27629A45" w:rsidR="008F6E6F" w:rsidRPr="00C32131" w:rsidRDefault="008F6E6F" w:rsidP="008F6E6F">
            <w:pPr>
              <w:numPr>
                <w:ilvl w:val="2"/>
                <w:numId w:val="68"/>
              </w:numPr>
              <w:spacing w:before="120" w:after="120"/>
            </w:pPr>
            <w:r w:rsidRPr="00C32131">
              <w:t>questões ambientais</w:t>
            </w:r>
          </w:p>
        </w:tc>
        <w:tc>
          <w:tcPr>
            <w:tcW w:w="786" w:type="pct"/>
            <w:vAlign w:val="center"/>
          </w:tcPr>
          <w:p w14:paraId="10CA3813" w14:textId="77777777" w:rsidR="008F6E6F" w:rsidRPr="00C57FCF" w:rsidRDefault="008F6E6F" w:rsidP="008F6E6F"/>
        </w:tc>
      </w:tr>
      <w:tr w:rsidR="008F6E6F" w:rsidRPr="00C57FCF" w14:paraId="5141F0A1" w14:textId="77777777" w:rsidTr="00DE04F7">
        <w:tc>
          <w:tcPr>
            <w:tcW w:w="4214" w:type="pct"/>
          </w:tcPr>
          <w:p w14:paraId="02D1F5F4" w14:textId="1B78B511" w:rsidR="008F6E6F" w:rsidRPr="00C32131" w:rsidRDefault="008F6E6F" w:rsidP="008F6E6F">
            <w:pPr>
              <w:numPr>
                <w:ilvl w:val="2"/>
                <w:numId w:val="68"/>
              </w:numPr>
              <w:spacing w:before="120" w:after="120"/>
            </w:pPr>
            <w:r>
              <w:t>questões climáticas</w:t>
            </w:r>
            <w:r w:rsidR="00B01F3C">
              <w:t>, inclu</w:t>
            </w:r>
            <w:r w:rsidR="001C2B11">
              <w:t>indo riscos físicos e de transição</w:t>
            </w:r>
          </w:p>
        </w:tc>
        <w:tc>
          <w:tcPr>
            <w:tcW w:w="786" w:type="pct"/>
            <w:vAlign w:val="center"/>
          </w:tcPr>
          <w:p w14:paraId="4BD54EEE" w14:textId="77777777" w:rsidR="008F6E6F" w:rsidRPr="00C57FCF" w:rsidRDefault="008F6E6F" w:rsidP="008F6E6F"/>
        </w:tc>
      </w:tr>
      <w:tr w:rsidR="004916B7" w:rsidRPr="00C57FCF" w14:paraId="1139E0FB" w14:textId="77777777" w:rsidTr="00DE04F7">
        <w:tc>
          <w:tcPr>
            <w:tcW w:w="4214" w:type="pct"/>
          </w:tcPr>
          <w:p w14:paraId="51BA7ED8" w14:textId="0476CCB0" w:rsidR="004916B7" w:rsidRDefault="008077BB" w:rsidP="008F6E6F">
            <w:pPr>
              <w:numPr>
                <w:ilvl w:val="2"/>
                <w:numId w:val="68"/>
              </w:numPr>
              <w:spacing w:before="120" w:after="120"/>
            </w:pPr>
            <w:r>
              <w:t xml:space="preserve">outras questões </w:t>
            </w:r>
            <w:r w:rsidR="00164A6C">
              <w:t>não compreendidas nos itens anteriores</w:t>
            </w:r>
          </w:p>
        </w:tc>
        <w:tc>
          <w:tcPr>
            <w:tcW w:w="786" w:type="pct"/>
            <w:vAlign w:val="center"/>
          </w:tcPr>
          <w:p w14:paraId="7AA1189B" w14:textId="77777777" w:rsidR="004916B7" w:rsidRPr="00C57FCF" w:rsidRDefault="004916B7" w:rsidP="008F6E6F"/>
        </w:tc>
      </w:tr>
      <w:tr w:rsidR="00164A6C" w:rsidRPr="00C57FCF" w14:paraId="40E6C352" w14:textId="77777777" w:rsidTr="00DE04F7">
        <w:tc>
          <w:tcPr>
            <w:tcW w:w="4214" w:type="pct"/>
          </w:tcPr>
          <w:p w14:paraId="7244E0BB" w14:textId="31923545" w:rsidR="00164A6C" w:rsidRPr="00C57FCF" w:rsidRDefault="00C6398A" w:rsidP="008F6E6F">
            <w:pPr>
              <w:numPr>
                <w:ilvl w:val="1"/>
                <w:numId w:val="10"/>
              </w:numPr>
              <w:spacing w:before="120" w:after="120"/>
              <w:ind w:left="0" w:firstLine="0"/>
            </w:pPr>
            <w:r>
              <w:t>Indicar os</w:t>
            </w:r>
            <w:r w:rsidRPr="00C57FCF">
              <w:t xml:space="preserve"> </w:t>
            </w:r>
            <w:r>
              <w:t xml:space="preserve">5 (cinco) principais </w:t>
            </w:r>
            <w:r w:rsidRPr="00C57FCF">
              <w:t>fatores de risco</w:t>
            </w:r>
            <w:r w:rsidR="00EB1C13">
              <w:t xml:space="preserve">, dentre aqueles enumerados no campo 4.1, </w:t>
            </w:r>
            <w:r w:rsidR="00554C3F">
              <w:t>independentemente da categoria em que estejam inseridos</w:t>
            </w:r>
          </w:p>
        </w:tc>
        <w:tc>
          <w:tcPr>
            <w:tcW w:w="786" w:type="pct"/>
            <w:vAlign w:val="center"/>
          </w:tcPr>
          <w:p w14:paraId="576E635D" w14:textId="77777777" w:rsidR="00164A6C" w:rsidRPr="00C57FCF" w:rsidRDefault="00164A6C" w:rsidP="008F6E6F"/>
        </w:tc>
      </w:tr>
      <w:tr w:rsidR="008F6E6F" w:rsidRPr="00C57FCF" w14:paraId="7DBFFFF5" w14:textId="77777777" w:rsidTr="00DE04F7">
        <w:tc>
          <w:tcPr>
            <w:tcW w:w="4214" w:type="pct"/>
          </w:tcPr>
          <w:p w14:paraId="69B93E1B" w14:textId="77777777" w:rsidR="008F6E6F" w:rsidRPr="00C57FCF" w:rsidRDefault="008F6E6F" w:rsidP="008F6E6F">
            <w:pPr>
              <w:numPr>
                <w:ilvl w:val="1"/>
                <w:numId w:val="10"/>
              </w:numPr>
              <w:spacing w:before="120" w:after="120"/>
              <w:ind w:left="0" w:firstLine="0"/>
            </w:pPr>
            <w:bookmarkStart w:id="14" w:name="_DV_C67"/>
            <w:r w:rsidRPr="00C57FCF">
              <w:t>Descrever, quantitativa e qualitativamente, os principais riscos de mercado a que o emissor está exposto, inclusive em</w:t>
            </w:r>
            <w:bookmarkStart w:id="15" w:name="_DV_M678"/>
            <w:bookmarkEnd w:id="14"/>
            <w:bookmarkEnd w:id="15"/>
            <w:r w:rsidRPr="00C57FCF">
              <w:t xml:space="preserve"> relação a </w:t>
            </w:r>
            <w:bookmarkStart w:id="16" w:name="_DV_C69"/>
            <w:r w:rsidRPr="00C57FCF">
              <w:t>riscos cambiais e a taxas</w:t>
            </w:r>
            <w:bookmarkStart w:id="17" w:name="_DV_M679"/>
            <w:bookmarkEnd w:id="16"/>
            <w:bookmarkEnd w:id="17"/>
            <w:r w:rsidRPr="00C57FCF">
              <w:t xml:space="preserve"> de </w:t>
            </w:r>
            <w:bookmarkStart w:id="18" w:name="_DV_C71"/>
            <w:r w:rsidRPr="00C57FCF">
              <w:t>juros.</w:t>
            </w:r>
            <w:r w:rsidRPr="00C57FCF">
              <w:rPr>
                <w:u w:val="double"/>
              </w:rPr>
              <w:t xml:space="preserve"> </w:t>
            </w:r>
            <w:bookmarkEnd w:id="18"/>
          </w:p>
        </w:tc>
        <w:tc>
          <w:tcPr>
            <w:tcW w:w="786" w:type="pct"/>
            <w:vAlign w:val="center"/>
          </w:tcPr>
          <w:p w14:paraId="0290880D" w14:textId="77777777" w:rsidR="008F6E6F" w:rsidRPr="00C57FCF" w:rsidRDefault="008F6E6F" w:rsidP="008F6E6F"/>
        </w:tc>
      </w:tr>
      <w:tr w:rsidR="008F6E6F" w:rsidRPr="00C57FCF" w14:paraId="7EE02C3C" w14:textId="77777777" w:rsidTr="00DE04F7">
        <w:tc>
          <w:tcPr>
            <w:tcW w:w="4214" w:type="pct"/>
          </w:tcPr>
          <w:p w14:paraId="49CB64C6" w14:textId="640D9B91" w:rsidR="008F6E6F" w:rsidRPr="00C57FCF" w:rsidRDefault="008F6E6F" w:rsidP="008F6E6F">
            <w:pPr>
              <w:numPr>
                <w:ilvl w:val="1"/>
                <w:numId w:val="10"/>
              </w:numPr>
              <w:spacing w:before="120" w:after="120"/>
              <w:ind w:left="0" w:firstLine="0"/>
            </w:pPr>
            <w:r w:rsidRPr="00C57FCF">
              <w:t>Descrever os processos judiciais, administrativos ou arbitrais em que o emissor ou suas controladas sejam parte, discriminando entre trabalhistas, tributários, cíveis</w:t>
            </w:r>
            <w:r w:rsidR="00614507">
              <w:t>, ambientais</w:t>
            </w:r>
            <w:r w:rsidRPr="00C57FCF">
              <w:t xml:space="preserve"> e outros: (i) que não estejam sob sigilo, e (</w:t>
            </w:r>
            <w:proofErr w:type="spellStart"/>
            <w:r w:rsidRPr="00C57FCF">
              <w:t>ii</w:t>
            </w:r>
            <w:proofErr w:type="spellEnd"/>
            <w:r w:rsidRPr="00C57FCF">
              <w:t>) que sejam relevantes para os negócios do emissor ou de suas controladas, indicando:</w:t>
            </w:r>
          </w:p>
        </w:tc>
        <w:tc>
          <w:tcPr>
            <w:tcW w:w="786" w:type="pct"/>
            <w:vAlign w:val="center"/>
          </w:tcPr>
          <w:p w14:paraId="1AE5D9C5" w14:textId="77777777" w:rsidR="008F6E6F" w:rsidRPr="00C57FCF" w:rsidRDefault="008F6E6F" w:rsidP="008F6E6F"/>
        </w:tc>
      </w:tr>
      <w:tr w:rsidR="008F6E6F" w:rsidRPr="00C57FCF" w14:paraId="23BC3B7A" w14:textId="77777777" w:rsidTr="00DE04F7">
        <w:tc>
          <w:tcPr>
            <w:tcW w:w="4214" w:type="pct"/>
          </w:tcPr>
          <w:p w14:paraId="790DF98C" w14:textId="77777777" w:rsidR="008F6E6F" w:rsidRPr="00C57FCF" w:rsidRDefault="008F6E6F" w:rsidP="008F6E6F">
            <w:pPr>
              <w:numPr>
                <w:ilvl w:val="2"/>
                <w:numId w:val="69"/>
              </w:numPr>
              <w:spacing w:before="120" w:after="120"/>
            </w:pPr>
            <w:r>
              <w:t>juízo</w:t>
            </w:r>
          </w:p>
        </w:tc>
        <w:tc>
          <w:tcPr>
            <w:tcW w:w="786" w:type="pct"/>
            <w:vAlign w:val="center"/>
          </w:tcPr>
          <w:p w14:paraId="282B6486" w14:textId="77777777" w:rsidR="008F6E6F" w:rsidRPr="00C57FCF" w:rsidRDefault="008F6E6F" w:rsidP="008F6E6F"/>
        </w:tc>
      </w:tr>
      <w:tr w:rsidR="008F6E6F" w:rsidRPr="00C57FCF" w14:paraId="766BFD22" w14:textId="77777777" w:rsidTr="00DE04F7">
        <w:tc>
          <w:tcPr>
            <w:tcW w:w="4214" w:type="pct"/>
          </w:tcPr>
          <w:p w14:paraId="07428626" w14:textId="77777777" w:rsidR="008F6E6F" w:rsidRPr="00C57FCF" w:rsidRDefault="008F6E6F" w:rsidP="008F6E6F">
            <w:pPr>
              <w:numPr>
                <w:ilvl w:val="2"/>
                <w:numId w:val="69"/>
              </w:numPr>
              <w:spacing w:before="120" w:after="120"/>
            </w:pPr>
            <w:r>
              <w:t>instância</w:t>
            </w:r>
          </w:p>
        </w:tc>
        <w:tc>
          <w:tcPr>
            <w:tcW w:w="786" w:type="pct"/>
            <w:vAlign w:val="center"/>
          </w:tcPr>
          <w:p w14:paraId="1E211694" w14:textId="77777777" w:rsidR="008F6E6F" w:rsidRPr="00C57FCF" w:rsidRDefault="008F6E6F" w:rsidP="008F6E6F"/>
        </w:tc>
      </w:tr>
      <w:tr w:rsidR="008F6E6F" w:rsidRPr="00C57FCF" w14:paraId="78BEE895" w14:textId="77777777" w:rsidTr="00DE04F7">
        <w:tc>
          <w:tcPr>
            <w:tcW w:w="4214" w:type="pct"/>
          </w:tcPr>
          <w:p w14:paraId="27DB0B99" w14:textId="77777777" w:rsidR="008F6E6F" w:rsidRPr="00C57FCF" w:rsidRDefault="008F6E6F" w:rsidP="008F6E6F">
            <w:pPr>
              <w:numPr>
                <w:ilvl w:val="2"/>
                <w:numId w:val="69"/>
              </w:numPr>
              <w:spacing w:before="120" w:after="120"/>
            </w:pPr>
            <w:r w:rsidRPr="00C57FCF">
              <w:lastRenderedPageBreak/>
              <w:t>data de instauração</w:t>
            </w:r>
          </w:p>
        </w:tc>
        <w:tc>
          <w:tcPr>
            <w:tcW w:w="786" w:type="pct"/>
            <w:vAlign w:val="center"/>
          </w:tcPr>
          <w:p w14:paraId="1958A501" w14:textId="77777777" w:rsidR="008F6E6F" w:rsidRPr="00C57FCF" w:rsidRDefault="008F6E6F" w:rsidP="008F6E6F"/>
        </w:tc>
      </w:tr>
      <w:tr w:rsidR="008F6E6F" w:rsidRPr="00C57FCF" w14:paraId="20EF6A2C" w14:textId="77777777" w:rsidTr="00DE04F7">
        <w:tc>
          <w:tcPr>
            <w:tcW w:w="4214" w:type="pct"/>
          </w:tcPr>
          <w:p w14:paraId="4EED986F" w14:textId="77777777" w:rsidR="008F6E6F" w:rsidRPr="00C32131" w:rsidRDefault="008F6E6F" w:rsidP="008F6E6F">
            <w:pPr>
              <w:numPr>
                <w:ilvl w:val="2"/>
                <w:numId w:val="69"/>
              </w:numPr>
              <w:spacing w:before="120" w:after="120"/>
            </w:pPr>
            <w:r w:rsidRPr="00C57FCF">
              <w:t>partes no processo</w:t>
            </w:r>
            <w:r w:rsidRPr="00790283">
              <w:rPr>
                <w:vertAlign w:val="superscript"/>
              </w:rPr>
              <w:footnoteReference w:id="21"/>
            </w:r>
          </w:p>
        </w:tc>
        <w:tc>
          <w:tcPr>
            <w:tcW w:w="786" w:type="pct"/>
            <w:vAlign w:val="center"/>
          </w:tcPr>
          <w:p w14:paraId="0BFDC15B" w14:textId="77777777" w:rsidR="008F6E6F" w:rsidRPr="00C57FCF" w:rsidRDefault="008F6E6F" w:rsidP="008F6E6F"/>
        </w:tc>
      </w:tr>
      <w:tr w:rsidR="008F6E6F" w:rsidRPr="00C57FCF" w14:paraId="16C55BEF" w14:textId="77777777" w:rsidTr="00DE04F7">
        <w:tc>
          <w:tcPr>
            <w:tcW w:w="4214" w:type="pct"/>
          </w:tcPr>
          <w:p w14:paraId="1BC8D09C" w14:textId="77777777" w:rsidR="008F6E6F" w:rsidRPr="00C57FCF" w:rsidRDefault="008F6E6F" w:rsidP="008F6E6F">
            <w:pPr>
              <w:numPr>
                <w:ilvl w:val="2"/>
                <w:numId w:val="69"/>
              </w:numPr>
              <w:spacing w:before="120" w:after="120"/>
            </w:pPr>
            <w:r w:rsidRPr="00C57FCF">
              <w:t>valores, bens ou direitos envolvidos</w:t>
            </w:r>
          </w:p>
        </w:tc>
        <w:tc>
          <w:tcPr>
            <w:tcW w:w="786" w:type="pct"/>
            <w:vAlign w:val="center"/>
          </w:tcPr>
          <w:p w14:paraId="01F7B41D" w14:textId="77777777" w:rsidR="008F6E6F" w:rsidRPr="00C57FCF" w:rsidRDefault="008F6E6F" w:rsidP="008F6E6F"/>
        </w:tc>
      </w:tr>
      <w:tr w:rsidR="008F6E6F" w:rsidRPr="00C57FCF" w14:paraId="0D92459E" w14:textId="77777777" w:rsidTr="00DE04F7">
        <w:tc>
          <w:tcPr>
            <w:tcW w:w="4214" w:type="pct"/>
          </w:tcPr>
          <w:p w14:paraId="2C64976D" w14:textId="77777777" w:rsidR="008F6E6F" w:rsidRPr="00C57FCF" w:rsidRDefault="008F6E6F" w:rsidP="008F6E6F">
            <w:pPr>
              <w:numPr>
                <w:ilvl w:val="2"/>
                <w:numId w:val="69"/>
              </w:numPr>
              <w:spacing w:before="120" w:after="120"/>
            </w:pPr>
            <w:r w:rsidRPr="00C57FCF">
              <w:t>principais fatos</w:t>
            </w:r>
          </w:p>
        </w:tc>
        <w:tc>
          <w:tcPr>
            <w:tcW w:w="786" w:type="pct"/>
            <w:vAlign w:val="center"/>
          </w:tcPr>
          <w:p w14:paraId="2A11F289" w14:textId="77777777" w:rsidR="008F6E6F" w:rsidRPr="00C57FCF" w:rsidRDefault="008F6E6F" w:rsidP="008F6E6F"/>
        </w:tc>
      </w:tr>
      <w:tr w:rsidR="008F6E6F" w:rsidRPr="00C57FCF" w14:paraId="7ED5856C" w14:textId="77777777" w:rsidTr="00DE04F7">
        <w:tc>
          <w:tcPr>
            <w:tcW w:w="4214" w:type="pct"/>
          </w:tcPr>
          <w:p w14:paraId="3F857BB1" w14:textId="04C2EA92" w:rsidR="008F6E6F" w:rsidRPr="00C57FCF" w:rsidRDefault="008F6E6F" w:rsidP="008F6E6F">
            <w:pPr>
              <w:numPr>
                <w:ilvl w:val="2"/>
                <w:numId w:val="69"/>
              </w:numPr>
              <w:spacing w:before="120" w:after="120"/>
            </w:pPr>
            <w:r>
              <w:t xml:space="preserve">resumo das decisões </w:t>
            </w:r>
            <w:r w:rsidR="0013088E">
              <w:t xml:space="preserve">de mérito </w:t>
            </w:r>
            <w:r>
              <w:t>proferidas</w:t>
            </w:r>
          </w:p>
        </w:tc>
        <w:tc>
          <w:tcPr>
            <w:tcW w:w="786" w:type="pct"/>
            <w:vAlign w:val="center"/>
          </w:tcPr>
          <w:p w14:paraId="7EE6FF1A" w14:textId="77777777" w:rsidR="008F6E6F" w:rsidRPr="00C57FCF" w:rsidRDefault="008F6E6F" w:rsidP="008F6E6F"/>
        </w:tc>
      </w:tr>
      <w:tr w:rsidR="008F6E6F" w:rsidRPr="00C57FCF" w14:paraId="7E1DFDFE" w14:textId="77777777" w:rsidTr="00DE04F7">
        <w:tc>
          <w:tcPr>
            <w:tcW w:w="4214" w:type="pct"/>
          </w:tcPr>
          <w:p w14:paraId="606C7F89" w14:textId="77777777" w:rsidR="008F6E6F" w:rsidRPr="00C57FCF" w:rsidRDefault="008F6E6F" w:rsidP="008F6E6F">
            <w:pPr>
              <w:numPr>
                <w:ilvl w:val="2"/>
                <w:numId w:val="69"/>
              </w:numPr>
              <w:spacing w:before="120" w:after="120"/>
            </w:pPr>
            <w:r>
              <w:t>estágio do processo</w:t>
            </w:r>
          </w:p>
        </w:tc>
        <w:tc>
          <w:tcPr>
            <w:tcW w:w="786" w:type="pct"/>
            <w:vAlign w:val="center"/>
          </w:tcPr>
          <w:p w14:paraId="3D659BFD" w14:textId="77777777" w:rsidR="008F6E6F" w:rsidRPr="00C57FCF" w:rsidRDefault="008F6E6F" w:rsidP="008F6E6F"/>
        </w:tc>
      </w:tr>
      <w:tr w:rsidR="008F6E6F" w:rsidRPr="00C57FCF" w14:paraId="2E19B10E" w14:textId="77777777" w:rsidTr="00DE04F7">
        <w:tc>
          <w:tcPr>
            <w:tcW w:w="4214" w:type="pct"/>
          </w:tcPr>
          <w:p w14:paraId="5FA5E53E" w14:textId="77777777" w:rsidR="008F6E6F" w:rsidRPr="00C57FCF" w:rsidRDefault="008F6E6F" w:rsidP="008F6E6F">
            <w:pPr>
              <w:numPr>
                <w:ilvl w:val="2"/>
                <w:numId w:val="69"/>
              </w:numPr>
              <w:spacing w:before="120" w:after="120"/>
            </w:pPr>
            <w:r w:rsidRPr="00C57FCF">
              <w:t>se a chance de perda é:</w:t>
            </w:r>
          </w:p>
        </w:tc>
        <w:tc>
          <w:tcPr>
            <w:tcW w:w="786" w:type="pct"/>
            <w:vAlign w:val="center"/>
          </w:tcPr>
          <w:p w14:paraId="7A5871FB" w14:textId="77777777" w:rsidR="008F6E6F" w:rsidRPr="00C57FCF" w:rsidRDefault="008F6E6F" w:rsidP="008F6E6F"/>
        </w:tc>
      </w:tr>
      <w:tr w:rsidR="008F6E6F" w:rsidRPr="00C57FCF" w14:paraId="02EBC996" w14:textId="77777777" w:rsidTr="00DE04F7">
        <w:tc>
          <w:tcPr>
            <w:tcW w:w="4214" w:type="pct"/>
          </w:tcPr>
          <w:p w14:paraId="2AAA3E21" w14:textId="77777777" w:rsidR="008F6E6F" w:rsidRPr="00C57FCF" w:rsidRDefault="008F6E6F" w:rsidP="008F6E6F">
            <w:pPr>
              <w:numPr>
                <w:ilvl w:val="3"/>
                <w:numId w:val="81"/>
              </w:numPr>
              <w:spacing w:before="120" w:after="120"/>
            </w:pPr>
            <w:r w:rsidRPr="00C57FCF">
              <w:t>provável</w:t>
            </w:r>
          </w:p>
        </w:tc>
        <w:tc>
          <w:tcPr>
            <w:tcW w:w="786" w:type="pct"/>
            <w:vAlign w:val="center"/>
          </w:tcPr>
          <w:p w14:paraId="601E3BDF" w14:textId="77777777" w:rsidR="008F6E6F" w:rsidRPr="00C57FCF" w:rsidRDefault="008F6E6F" w:rsidP="008F6E6F"/>
        </w:tc>
      </w:tr>
      <w:tr w:rsidR="008F6E6F" w:rsidRPr="00C57FCF" w14:paraId="3A6B00AA" w14:textId="77777777" w:rsidTr="00DE04F7">
        <w:tc>
          <w:tcPr>
            <w:tcW w:w="4214" w:type="pct"/>
          </w:tcPr>
          <w:p w14:paraId="2AA11E5D" w14:textId="77777777" w:rsidR="008F6E6F" w:rsidRPr="00C57FCF" w:rsidRDefault="008F6E6F" w:rsidP="008F6E6F">
            <w:pPr>
              <w:numPr>
                <w:ilvl w:val="3"/>
                <w:numId w:val="81"/>
              </w:numPr>
              <w:spacing w:before="120" w:after="120"/>
            </w:pPr>
            <w:r w:rsidRPr="00C57FCF">
              <w:t>possível</w:t>
            </w:r>
          </w:p>
        </w:tc>
        <w:tc>
          <w:tcPr>
            <w:tcW w:w="786" w:type="pct"/>
            <w:vAlign w:val="center"/>
          </w:tcPr>
          <w:p w14:paraId="0216A956" w14:textId="77777777" w:rsidR="008F6E6F" w:rsidRPr="00C57FCF" w:rsidRDefault="008F6E6F" w:rsidP="008F6E6F"/>
        </w:tc>
      </w:tr>
      <w:tr w:rsidR="008F6E6F" w:rsidRPr="00C57FCF" w14:paraId="04B30BE1" w14:textId="77777777" w:rsidTr="00DE04F7">
        <w:tc>
          <w:tcPr>
            <w:tcW w:w="4214" w:type="pct"/>
          </w:tcPr>
          <w:p w14:paraId="36054AFC" w14:textId="77777777" w:rsidR="008F6E6F" w:rsidRPr="00C57FCF" w:rsidRDefault="008F6E6F" w:rsidP="008F6E6F">
            <w:pPr>
              <w:numPr>
                <w:ilvl w:val="3"/>
                <w:numId w:val="81"/>
              </w:numPr>
              <w:spacing w:before="120" w:after="120"/>
            </w:pPr>
            <w:r w:rsidRPr="00C57FCF">
              <w:t>remota</w:t>
            </w:r>
          </w:p>
        </w:tc>
        <w:tc>
          <w:tcPr>
            <w:tcW w:w="786" w:type="pct"/>
            <w:vAlign w:val="center"/>
          </w:tcPr>
          <w:p w14:paraId="041A6C22" w14:textId="77777777" w:rsidR="008F6E6F" w:rsidRPr="00C57FCF" w:rsidRDefault="008F6E6F" w:rsidP="008F6E6F"/>
        </w:tc>
      </w:tr>
      <w:tr w:rsidR="00CF0A87" w:rsidRPr="00C57FCF" w14:paraId="500BE4C0" w14:textId="77777777" w:rsidTr="00DE04F7">
        <w:tc>
          <w:tcPr>
            <w:tcW w:w="4214" w:type="pct"/>
          </w:tcPr>
          <w:p w14:paraId="13CE3D60" w14:textId="023542BB" w:rsidR="00CF0A87" w:rsidRPr="00C57FCF" w:rsidRDefault="00CF0A87" w:rsidP="008F6E6F">
            <w:pPr>
              <w:numPr>
                <w:ilvl w:val="2"/>
                <w:numId w:val="69"/>
              </w:numPr>
              <w:spacing w:before="120" w:after="120"/>
            </w:pPr>
            <w:r>
              <w:t>motivo pelo qual o pro</w:t>
            </w:r>
            <w:r w:rsidR="00346049">
              <w:t>cesso é considerado relevante</w:t>
            </w:r>
          </w:p>
        </w:tc>
        <w:tc>
          <w:tcPr>
            <w:tcW w:w="786" w:type="pct"/>
            <w:vAlign w:val="center"/>
          </w:tcPr>
          <w:p w14:paraId="6A155933" w14:textId="77777777" w:rsidR="00CF0A87" w:rsidRPr="00C57FCF" w:rsidRDefault="00CF0A87" w:rsidP="008F6E6F"/>
        </w:tc>
      </w:tr>
      <w:tr w:rsidR="008F6E6F" w:rsidRPr="00C57FCF" w14:paraId="619EEDB0" w14:textId="77777777" w:rsidTr="00DE04F7">
        <w:tc>
          <w:tcPr>
            <w:tcW w:w="4214" w:type="pct"/>
          </w:tcPr>
          <w:p w14:paraId="63DB5AB4" w14:textId="77777777" w:rsidR="008F6E6F" w:rsidRPr="00C57FCF" w:rsidRDefault="008F6E6F" w:rsidP="008F6E6F">
            <w:pPr>
              <w:numPr>
                <w:ilvl w:val="2"/>
                <w:numId w:val="69"/>
              </w:numPr>
              <w:spacing w:before="120" w:after="120"/>
            </w:pPr>
            <w:r w:rsidRPr="00C57FCF">
              <w:t>análise do impacto em caso de perda do processo</w:t>
            </w:r>
          </w:p>
        </w:tc>
        <w:tc>
          <w:tcPr>
            <w:tcW w:w="786" w:type="pct"/>
            <w:vAlign w:val="center"/>
          </w:tcPr>
          <w:p w14:paraId="71338C6C" w14:textId="77777777" w:rsidR="008F6E6F" w:rsidRPr="00C57FCF" w:rsidRDefault="008F6E6F" w:rsidP="008F6E6F"/>
        </w:tc>
      </w:tr>
      <w:tr w:rsidR="008F6E6F" w:rsidRPr="00C57FCF" w14:paraId="6BBC6811" w14:textId="77777777" w:rsidTr="00DE04F7">
        <w:tc>
          <w:tcPr>
            <w:tcW w:w="4214" w:type="pct"/>
          </w:tcPr>
          <w:p w14:paraId="29116CDA" w14:textId="1A442117" w:rsidR="008F6E6F" w:rsidRPr="00C57FCF" w:rsidRDefault="008F6E6F" w:rsidP="008F6E6F">
            <w:pPr>
              <w:numPr>
                <w:ilvl w:val="1"/>
                <w:numId w:val="10"/>
              </w:numPr>
              <w:spacing w:before="120" w:after="120"/>
              <w:ind w:left="0" w:firstLine="0"/>
            </w:pPr>
            <w:bookmarkStart w:id="19" w:name="_DV_C75"/>
            <w:r w:rsidRPr="00C57FCF">
              <w:lastRenderedPageBreak/>
              <w:t>Indicar o valor total</w:t>
            </w:r>
            <w:bookmarkStart w:id="20" w:name="_DV_M680"/>
            <w:bookmarkEnd w:id="19"/>
            <w:bookmarkEnd w:id="20"/>
            <w:r w:rsidRPr="00C57FCF">
              <w:t xml:space="preserve"> provisionado, se houver, dos processos descritos no item </w:t>
            </w:r>
            <w:r w:rsidR="00D57EB8">
              <w:t>4.4</w:t>
            </w:r>
          </w:p>
        </w:tc>
        <w:tc>
          <w:tcPr>
            <w:tcW w:w="786" w:type="pct"/>
            <w:vAlign w:val="center"/>
          </w:tcPr>
          <w:p w14:paraId="1C89C0F6" w14:textId="77777777" w:rsidR="008F6E6F" w:rsidRPr="00C57FCF" w:rsidRDefault="008F6E6F" w:rsidP="008F6E6F"/>
        </w:tc>
      </w:tr>
      <w:tr w:rsidR="008F6E6F" w:rsidRPr="00C57FCF" w14:paraId="5074AEAD" w14:textId="77777777" w:rsidTr="00DE04F7">
        <w:tc>
          <w:tcPr>
            <w:tcW w:w="4214" w:type="pct"/>
          </w:tcPr>
          <w:p w14:paraId="35F1580D" w14:textId="2B0F75CE" w:rsidR="008F6E6F" w:rsidRPr="00C57FCF" w:rsidRDefault="008F6E6F" w:rsidP="008F6E6F">
            <w:pPr>
              <w:numPr>
                <w:ilvl w:val="1"/>
                <w:numId w:val="10"/>
              </w:numPr>
              <w:spacing w:before="120" w:after="120"/>
              <w:ind w:left="0" w:firstLine="0"/>
            </w:pPr>
            <w:r w:rsidRPr="00C57FCF">
              <w:t xml:space="preserve">Em relação aos processos sigilosos relevantes em que o emissor ou suas controladas sejam parte e que não tenham sido divulgados no </w:t>
            </w:r>
            <w:r w:rsidRPr="00E0215E">
              <w:t xml:space="preserve">item </w:t>
            </w:r>
            <w:r w:rsidR="00D57EB8">
              <w:t>4.4</w:t>
            </w:r>
            <w:r w:rsidRPr="00E0215E">
              <w:t>, analisar</w:t>
            </w:r>
            <w:r w:rsidRPr="00C57FCF">
              <w:t xml:space="preserve"> o impacto em caso de perda e informar os valores envolvidos</w:t>
            </w:r>
          </w:p>
        </w:tc>
        <w:tc>
          <w:tcPr>
            <w:tcW w:w="786" w:type="pct"/>
            <w:vAlign w:val="center"/>
          </w:tcPr>
          <w:p w14:paraId="06CBB894" w14:textId="77777777" w:rsidR="008F6E6F" w:rsidRPr="00C57FCF" w:rsidRDefault="008F6E6F" w:rsidP="008F6E6F"/>
        </w:tc>
      </w:tr>
      <w:tr w:rsidR="008F6E6F" w:rsidRPr="00C57FCF" w14:paraId="5E3F1D38" w14:textId="77777777" w:rsidTr="00DE04F7">
        <w:tc>
          <w:tcPr>
            <w:tcW w:w="4214" w:type="pct"/>
          </w:tcPr>
          <w:p w14:paraId="275E036F" w14:textId="77777777" w:rsidR="008F6E6F" w:rsidRPr="00C57FCF" w:rsidRDefault="008F6E6F" w:rsidP="008F6E6F">
            <w:pPr>
              <w:numPr>
                <w:ilvl w:val="1"/>
                <w:numId w:val="10"/>
              </w:numPr>
              <w:spacing w:before="120" w:after="120"/>
              <w:ind w:left="0" w:firstLine="0"/>
            </w:pPr>
            <w:r w:rsidRPr="00C57FCF">
              <w:t>Descrever outras contingências relevantes não abrangidas pelos itens anteriores</w:t>
            </w:r>
          </w:p>
        </w:tc>
        <w:tc>
          <w:tcPr>
            <w:tcW w:w="786" w:type="pct"/>
            <w:vAlign w:val="center"/>
          </w:tcPr>
          <w:p w14:paraId="5CB671F8" w14:textId="77777777" w:rsidR="008F6E6F" w:rsidRPr="00C57FCF" w:rsidRDefault="008F6E6F" w:rsidP="008F6E6F"/>
        </w:tc>
      </w:tr>
      <w:tr w:rsidR="008F6E6F" w:rsidRPr="00C57FCF" w14:paraId="3883A986" w14:textId="77777777" w:rsidTr="00DE04F7">
        <w:tc>
          <w:tcPr>
            <w:tcW w:w="4214" w:type="pct"/>
          </w:tcPr>
          <w:p w14:paraId="3650DD4A" w14:textId="77777777" w:rsidR="008F6E6F" w:rsidRPr="004F0DBC" w:rsidRDefault="008F6E6F" w:rsidP="008F6E6F">
            <w:pPr>
              <w:numPr>
                <w:ilvl w:val="0"/>
                <w:numId w:val="10"/>
              </w:numPr>
              <w:tabs>
                <w:tab w:val="left" w:pos="795"/>
              </w:tabs>
              <w:spacing w:before="120" w:after="120"/>
              <w:ind w:left="0" w:firstLine="0"/>
              <w:rPr>
                <w:b/>
              </w:rPr>
            </w:pPr>
            <w:r>
              <w:rPr>
                <w:b/>
              </w:rPr>
              <w:tab/>
            </w:r>
            <w:r w:rsidRPr="00C57FCF">
              <w:rPr>
                <w:b/>
              </w:rPr>
              <w:t>Política de gerenciamento de riscos e controles internos</w:t>
            </w:r>
          </w:p>
        </w:tc>
        <w:tc>
          <w:tcPr>
            <w:tcW w:w="786" w:type="pct"/>
            <w:vAlign w:val="center"/>
          </w:tcPr>
          <w:p w14:paraId="57462198" w14:textId="77777777" w:rsidR="008F6E6F" w:rsidRPr="00C57FCF" w:rsidRDefault="008F6E6F" w:rsidP="008F6E6F"/>
        </w:tc>
      </w:tr>
      <w:tr w:rsidR="008F6E6F" w:rsidRPr="00C57FCF" w14:paraId="3733F8EB" w14:textId="77777777" w:rsidTr="00DE04F7">
        <w:tc>
          <w:tcPr>
            <w:tcW w:w="4214" w:type="pct"/>
          </w:tcPr>
          <w:p w14:paraId="2E0B4356" w14:textId="35D356F7" w:rsidR="008F6E6F" w:rsidRPr="00C57FCF" w:rsidRDefault="008F6E6F" w:rsidP="008F6E6F">
            <w:pPr>
              <w:numPr>
                <w:ilvl w:val="1"/>
                <w:numId w:val="10"/>
              </w:numPr>
              <w:spacing w:before="120" w:after="120"/>
              <w:ind w:left="0" w:firstLine="0"/>
            </w:pPr>
            <w:bookmarkStart w:id="21" w:name="_DV_C89"/>
            <w:r w:rsidRPr="00C57FCF">
              <w:t>Em relação aos riscos indicados no</w:t>
            </w:r>
            <w:r>
              <w:t>s</w:t>
            </w:r>
            <w:r w:rsidRPr="00C57FCF">
              <w:t xml:space="preserve"> ite</w:t>
            </w:r>
            <w:r>
              <w:t>ns</w:t>
            </w:r>
            <w:r w:rsidRPr="00C57FCF">
              <w:t xml:space="preserve"> </w:t>
            </w:r>
            <w:r w:rsidRPr="00D93C21">
              <w:t>4.1 e 4.</w:t>
            </w:r>
            <w:r w:rsidR="002F0FD9">
              <w:t>3</w:t>
            </w:r>
            <w:r w:rsidRPr="00E0215E">
              <w:t>,</w:t>
            </w:r>
            <w:r w:rsidRPr="00C57FCF">
              <w:t xml:space="preserve"> informar:</w:t>
            </w:r>
            <w:bookmarkEnd w:id="21"/>
          </w:p>
        </w:tc>
        <w:tc>
          <w:tcPr>
            <w:tcW w:w="786" w:type="pct"/>
            <w:vAlign w:val="center"/>
          </w:tcPr>
          <w:p w14:paraId="012302ED" w14:textId="77777777" w:rsidR="008F6E6F" w:rsidRPr="00C57FCF" w:rsidRDefault="008F6E6F" w:rsidP="008F6E6F">
            <w:bookmarkStart w:id="22" w:name="_DV_C90"/>
            <w:r w:rsidRPr="00C57FCF">
              <w:t>X</w:t>
            </w:r>
            <w:bookmarkEnd w:id="22"/>
          </w:p>
        </w:tc>
      </w:tr>
      <w:tr w:rsidR="008F6E6F" w:rsidRPr="00C57FCF" w14:paraId="44034B8E" w14:textId="77777777" w:rsidTr="00DE04F7">
        <w:tc>
          <w:tcPr>
            <w:tcW w:w="4214" w:type="pct"/>
          </w:tcPr>
          <w:p w14:paraId="5FE11966" w14:textId="77777777" w:rsidR="008F6E6F" w:rsidRPr="00C57FCF" w:rsidRDefault="008F6E6F" w:rsidP="008F6E6F">
            <w:pPr>
              <w:numPr>
                <w:ilvl w:val="2"/>
                <w:numId w:val="70"/>
              </w:numPr>
              <w:spacing w:before="120" w:after="120"/>
            </w:pPr>
            <w:bookmarkStart w:id="23" w:name="_DV_C92"/>
            <w:r w:rsidRPr="00C57FCF">
              <w:t>se o emissor possui uma política formalizada de gerenciamento de riscos, destacando, em caso afirmativo, o órgão que a aprovou e a data de sua aprovação, e, em caso negativo, as razões pelas quais o emissor não adotou uma política</w:t>
            </w:r>
            <w:bookmarkStart w:id="24" w:name="_DV_M684"/>
            <w:bookmarkEnd w:id="23"/>
            <w:bookmarkEnd w:id="24"/>
            <w:r w:rsidRPr="00C57FCF">
              <w:t xml:space="preserve"> </w:t>
            </w:r>
          </w:p>
        </w:tc>
        <w:tc>
          <w:tcPr>
            <w:tcW w:w="786" w:type="pct"/>
            <w:vAlign w:val="center"/>
          </w:tcPr>
          <w:p w14:paraId="5998550A" w14:textId="77777777" w:rsidR="008F6E6F" w:rsidRPr="00C57FCF" w:rsidRDefault="008F6E6F" w:rsidP="008F6E6F">
            <w:bookmarkStart w:id="25" w:name="_DV_C93"/>
            <w:r w:rsidRPr="00C57FCF">
              <w:t>X</w:t>
            </w:r>
            <w:bookmarkEnd w:id="25"/>
          </w:p>
        </w:tc>
      </w:tr>
      <w:tr w:rsidR="008F6E6F" w:rsidRPr="00C57FCF" w14:paraId="7D9E5631" w14:textId="77777777" w:rsidTr="00DE04F7">
        <w:tc>
          <w:tcPr>
            <w:tcW w:w="4214" w:type="pct"/>
          </w:tcPr>
          <w:p w14:paraId="4D766824" w14:textId="77777777" w:rsidR="008F6E6F" w:rsidRPr="00C57FCF" w:rsidRDefault="008F6E6F" w:rsidP="008F6E6F">
            <w:pPr>
              <w:numPr>
                <w:ilvl w:val="2"/>
                <w:numId w:val="70"/>
              </w:numPr>
              <w:spacing w:before="120" w:after="120"/>
            </w:pPr>
            <w:bookmarkStart w:id="26" w:name="_DV_C95"/>
            <w:r w:rsidRPr="00C57FCF">
              <w:t>os objetivos e estratégias da</w:t>
            </w:r>
            <w:bookmarkStart w:id="27" w:name="_DV_M685"/>
            <w:bookmarkEnd w:id="26"/>
            <w:bookmarkEnd w:id="27"/>
            <w:r w:rsidRPr="00C57FCF">
              <w:t xml:space="preserve"> política de gerenciamento de riscos</w:t>
            </w:r>
            <w:bookmarkStart w:id="28" w:name="_DV_C97"/>
            <w:r w:rsidRPr="00C57FCF">
              <w:t>, quando houver, incluindo</w:t>
            </w:r>
            <w:bookmarkStart w:id="29" w:name="_DV_M686"/>
            <w:bookmarkEnd w:id="28"/>
            <w:bookmarkEnd w:id="29"/>
            <w:r w:rsidRPr="00C57FCF">
              <w:t>:</w:t>
            </w:r>
          </w:p>
        </w:tc>
        <w:tc>
          <w:tcPr>
            <w:tcW w:w="786" w:type="pct"/>
            <w:vAlign w:val="center"/>
          </w:tcPr>
          <w:p w14:paraId="528619F3" w14:textId="77777777" w:rsidR="008F6E6F" w:rsidRPr="00C57FCF" w:rsidRDefault="008F6E6F" w:rsidP="008F6E6F">
            <w:r w:rsidRPr="00C57FCF">
              <w:t>X</w:t>
            </w:r>
          </w:p>
        </w:tc>
      </w:tr>
      <w:tr w:rsidR="008F6E6F" w:rsidRPr="00C57FCF" w14:paraId="5B011126" w14:textId="77777777" w:rsidTr="00DE04F7">
        <w:tc>
          <w:tcPr>
            <w:tcW w:w="4214" w:type="pct"/>
          </w:tcPr>
          <w:p w14:paraId="3E5D8A9D" w14:textId="77777777" w:rsidR="008F6E6F" w:rsidRPr="00C57FCF" w:rsidRDefault="008F6E6F" w:rsidP="008F6E6F">
            <w:pPr>
              <w:numPr>
                <w:ilvl w:val="3"/>
                <w:numId w:val="82"/>
              </w:numPr>
              <w:spacing w:before="120" w:after="120"/>
            </w:pPr>
            <w:bookmarkStart w:id="30" w:name="_DV_C99"/>
            <w:r w:rsidRPr="00C57FCF">
              <w:t xml:space="preserve">os </w:t>
            </w:r>
            <w:bookmarkStart w:id="31" w:name="_DV_M687"/>
            <w:bookmarkEnd w:id="30"/>
            <w:bookmarkEnd w:id="31"/>
            <w:r w:rsidRPr="00C57FCF">
              <w:t>riscos para os quais se busca proteção</w:t>
            </w:r>
          </w:p>
        </w:tc>
        <w:tc>
          <w:tcPr>
            <w:tcW w:w="786" w:type="pct"/>
            <w:vAlign w:val="center"/>
          </w:tcPr>
          <w:p w14:paraId="259B89C5" w14:textId="77777777" w:rsidR="008F6E6F" w:rsidRPr="00C57FCF" w:rsidRDefault="008F6E6F" w:rsidP="008F6E6F">
            <w:r w:rsidRPr="00C57FCF">
              <w:t>X</w:t>
            </w:r>
          </w:p>
        </w:tc>
      </w:tr>
      <w:tr w:rsidR="008F6E6F" w:rsidRPr="00C57FCF" w14:paraId="13BFAD86" w14:textId="77777777" w:rsidTr="00DE04F7">
        <w:tc>
          <w:tcPr>
            <w:tcW w:w="4214" w:type="pct"/>
          </w:tcPr>
          <w:p w14:paraId="52FBBCB0" w14:textId="77777777" w:rsidR="008F6E6F" w:rsidRPr="00C57FCF" w:rsidRDefault="008F6E6F" w:rsidP="008F6E6F">
            <w:pPr>
              <w:numPr>
                <w:ilvl w:val="3"/>
                <w:numId w:val="82"/>
              </w:numPr>
              <w:spacing w:before="120" w:after="120"/>
            </w:pPr>
            <w:r w:rsidRPr="00C57FCF">
              <w:t xml:space="preserve">os instrumentos utilizados para proteção </w:t>
            </w:r>
          </w:p>
        </w:tc>
        <w:tc>
          <w:tcPr>
            <w:tcW w:w="786" w:type="pct"/>
            <w:vAlign w:val="center"/>
          </w:tcPr>
          <w:p w14:paraId="1E829CA2" w14:textId="77777777" w:rsidR="008F6E6F" w:rsidRPr="00C57FCF" w:rsidRDefault="008F6E6F" w:rsidP="008F6E6F">
            <w:r w:rsidRPr="00C57FCF">
              <w:t>X</w:t>
            </w:r>
          </w:p>
        </w:tc>
      </w:tr>
      <w:tr w:rsidR="008F6E6F" w:rsidRPr="00C57FCF" w14:paraId="36B72EB5" w14:textId="77777777" w:rsidTr="00DE04F7">
        <w:tc>
          <w:tcPr>
            <w:tcW w:w="4214" w:type="pct"/>
          </w:tcPr>
          <w:p w14:paraId="3B70A9C6" w14:textId="6A7E895C" w:rsidR="008F6E6F" w:rsidRPr="00C57FCF" w:rsidRDefault="008F6E6F" w:rsidP="008F6E6F">
            <w:pPr>
              <w:numPr>
                <w:ilvl w:val="3"/>
                <w:numId w:val="82"/>
              </w:numPr>
              <w:spacing w:before="120" w:after="120"/>
            </w:pPr>
            <w:r w:rsidRPr="00C57FCF">
              <w:lastRenderedPageBreak/>
              <w:t>a estrutura organizacional de gerenciamento de riscos</w:t>
            </w:r>
            <w:r w:rsidR="00490513">
              <w:rPr>
                <w:rStyle w:val="Refdenotaderodap"/>
              </w:rPr>
              <w:footnoteReference w:id="22"/>
            </w:r>
          </w:p>
        </w:tc>
        <w:tc>
          <w:tcPr>
            <w:tcW w:w="786" w:type="pct"/>
            <w:vAlign w:val="center"/>
          </w:tcPr>
          <w:p w14:paraId="6C2DDE54" w14:textId="77777777" w:rsidR="008F6E6F" w:rsidRPr="00C57FCF" w:rsidRDefault="008F6E6F" w:rsidP="008F6E6F">
            <w:r w:rsidRPr="00C57FCF">
              <w:t>X</w:t>
            </w:r>
          </w:p>
        </w:tc>
      </w:tr>
      <w:tr w:rsidR="008F6E6F" w:rsidRPr="00C57FCF" w14:paraId="521A9547" w14:textId="77777777" w:rsidTr="00DE04F7">
        <w:tc>
          <w:tcPr>
            <w:tcW w:w="4214" w:type="pct"/>
          </w:tcPr>
          <w:p w14:paraId="2C87A8B3" w14:textId="77777777" w:rsidR="008F6E6F" w:rsidRPr="00C57FCF" w:rsidRDefault="008F6E6F" w:rsidP="008F6E6F">
            <w:pPr>
              <w:numPr>
                <w:ilvl w:val="2"/>
                <w:numId w:val="70"/>
              </w:numPr>
              <w:spacing w:before="120" w:after="120"/>
            </w:pPr>
            <w:r w:rsidRPr="00C57FCF">
              <w:t xml:space="preserve">a adequação da estrutura operacional e de controles internos para verificação da efetividade da política adotada </w:t>
            </w:r>
          </w:p>
        </w:tc>
        <w:tc>
          <w:tcPr>
            <w:tcW w:w="786" w:type="pct"/>
            <w:vAlign w:val="center"/>
          </w:tcPr>
          <w:p w14:paraId="6B5FB7C9" w14:textId="77777777" w:rsidR="008F6E6F" w:rsidRPr="00C57FCF" w:rsidRDefault="008F6E6F" w:rsidP="008F6E6F">
            <w:r w:rsidRPr="00C57FCF">
              <w:t>X</w:t>
            </w:r>
          </w:p>
        </w:tc>
      </w:tr>
      <w:tr w:rsidR="008F6E6F" w:rsidRPr="00C57FCF" w14:paraId="16C38339" w14:textId="77777777" w:rsidTr="00DE04F7">
        <w:tc>
          <w:tcPr>
            <w:tcW w:w="4214" w:type="pct"/>
          </w:tcPr>
          <w:p w14:paraId="60DD96FD" w14:textId="77777777" w:rsidR="008F6E6F" w:rsidRPr="00C57FCF" w:rsidRDefault="008F6E6F" w:rsidP="008F6E6F">
            <w:pPr>
              <w:numPr>
                <w:ilvl w:val="1"/>
                <w:numId w:val="10"/>
              </w:numPr>
              <w:spacing w:before="120" w:after="120"/>
              <w:ind w:left="0" w:firstLine="0"/>
            </w:pPr>
            <w:r w:rsidRPr="00C57FCF">
              <w:t>Em relação aos controles adotados pelo emissor para assegurar a elaboração de demonstrações financeiras confiáveis, indicar:</w:t>
            </w:r>
          </w:p>
        </w:tc>
        <w:tc>
          <w:tcPr>
            <w:tcW w:w="786" w:type="pct"/>
            <w:vAlign w:val="center"/>
          </w:tcPr>
          <w:p w14:paraId="2FF64BB7" w14:textId="77777777" w:rsidR="008F6E6F" w:rsidRPr="00C57FCF" w:rsidRDefault="008F6E6F" w:rsidP="008F6E6F"/>
        </w:tc>
      </w:tr>
      <w:tr w:rsidR="008F6E6F" w:rsidRPr="00C57FCF" w14:paraId="66642086" w14:textId="77777777" w:rsidTr="00DE04F7">
        <w:tc>
          <w:tcPr>
            <w:tcW w:w="4214" w:type="pct"/>
          </w:tcPr>
          <w:p w14:paraId="658DF014" w14:textId="77777777" w:rsidR="008F6E6F" w:rsidRPr="00C57FCF" w:rsidRDefault="008F6E6F" w:rsidP="008F6E6F">
            <w:pPr>
              <w:numPr>
                <w:ilvl w:val="2"/>
                <w:numId w:val="71"/>
              </w:numPr>
              <w:spacing w:before="120" w:after="120"/>
            </w:pPr>
            <w:r w:rsidRPr="00C57FCF">
              <w:t>as principais práticas de controles internos e o grau de eficiência de tais controles, indicando eventuais imperfeições e as providências adotadas para corrigi-las</w:t>
            </w:r>
          </w:p>
        </w:tc>
        <w:tc>
          <w:tcPr>
            <w:tcW w:w="786" w:type="pct"/>
            <w:vAlign w:val="center"/>
          </w:tcPr>
          <w:p w14:paraId="11402F52" w14:textId="77777777" w:rsidR="008F6E6F" w:rsidRPr="00C57FCF" w:rsidRDefault="008F6E6F" w:rsidP="008F6E6F">
            <w:r w:rsidRPr="00C57FCF">
              <w:t>X</w:t>
            </w:r>
          </w:p>
        </w:tc>
      </w:tr>
      <w:tr w:rsidR="008F6E6F" w:rsidRPr="00C57FCF" w14:paraId="6692A8ED" w14:textId="77777777" w:rsidTr="00DE04F7">
        <w:tc>
          <w:tcPr>
            <w:tcW w:w="4214" w:type="pct"/>
          </w:tcPr>
          <w:p w14:paraId="2A409650" w14:textId="77777777" w:rsidR="008F6E6F" w:rsidRPr="00C57FCF" w:rsidRDefault="008F6E6F" w:rsidP="008F6E6F">
            <w:pPr>
              <w:numPr>
                <w:ilvl w:val="2"/>
                <w:numId w:val="71"/>
              </w:numPr>
              <w:spacing w:before="120" w:after="120"/>
            </w:pPr>
            <w:r w:rsidRPr="00C57FCF">
              <w:t>as estruturas organizacionais envolvidas</w:t>
            </w:r>
          </w:p>
        </w:tc>
        <w:tc>
          <w:tcPr>
            <w:tcW w:w="786" w:type="pct"/>
            <w:vAlign w:val="center"/>
          </w:tcPr>
          <w:p w14:paraId="0AD3488B" w14:textId="77777777" w:rsidR="008F6E6F" w:rsidRPr="00C57FCF" w:rsidRDefault="008F6E6F" w:rsidP="008F6E6F">
            <w:r w:rsidRPr="00C57FCF">
              <w:t>X</w:t>
            </w:r>
          </w:p>
        </w:tc>
      </w:tr>
      <w:tr w:rsidR="008F6E6F" w:rsidRPr="00C57FCF" w14:paraId="70BAC067" w14:textId="77777777" w:rsidTr="00DE04F7">
        <w:tc>
          <w:tcPr>
            <w:tcW w:w="4214" w:type="pct"/>
          </w:tcPr>
          <w:p w14:paraId="2367814A" w14:textId="77777777" w:rsidR="008F6E6F" w:rsidRPr="00C57FCF" w:rsidRDefault="008F6E6F" w:rsidP="008F6E6F">
            <w:pPr>
              <w:numPr>
                <w:ilvl w:val="2"/>
                <w:numId w:val="71"/>
              </w:numPr>
              <w:spacing w:before="120" w:after="120"/>
            </w:pPr>
            <w:bookmarkStart w:id="32" w:name="_DV_C138"/>
            <w:r w:rsidRPr="00C57FCF">
              <w:t>se e como a eficiência dos controles internos é supervisionada pela administração do emissor, indicando o cargo das pessoas responsáveis pelo referido acompanhamento</w:t>
            </w:r>
            <w:bookmarkEnd w:id="32"/>
          </w:p>
        </w:tc>
        <w:tc>
          <w:tcPr>
            <w:tcW w:w="786" w:type="pct"/>
            <w:vAlign w:val="center"/>
          </w:tcPr>
          <w:p w14:paraId="54D7AAA8" w14:textId="77777777" w:rsidR="008F6E6F" w:rsidRPr="00C57FCF" w:rsidRDefault="008F6E6F" w:rsidP="008F6E6F">
            <w:r w:rsidRPr="00C57FCF">
              <w:t>X</w:t>
            </w:r>
          </w:p>
        </w:tc>
      </w:tr>
      <w:tr w:rsidR="008F6E6F" w:rsidRPr="00C57FCF" w14:paraId="05E1D8EB" w14:textId="77777777" w:rsidTr="00DE04F7">
        <w:tc>
          <w:tcPr>
            <w:tcW w:w="4214" w:type="pct"/>
          </w:tcPr>
          <w:p w14:paraId="4774134C" w14:textId="7DFE8D96" w:rsidR="008F6E6F" w:rsidRPr="00C57FCF" w:rsidRDefault="008F6E6F" w:rsidP="008F6E6F">
            <w:pPr>
              <w:numPr>
                <w:ilvl w:val="2"/>
                <w:numId w:val="71"/>
              </w:numPr>
              <w:spacing w:before="120" w:after="120"/>
            </w:pPr>
            <w:r w:rsidRPr="00C57FCF">
              <w:t>deficiências e recomendações sobre os controles internos presentes no relatório circunstanciado, preparado e encaminhado ao emissor pelo auditor independente, nos termos da regulamentação emitida pela CVM que trata do registro e do exercício da atividade de auditoria independente</w:t>
            </w:r>
          </w:p>
        </w:tc>
        <w:tc>
          <w:tcPr>
            <w:tcW w:w="786" w:type="pct"/>
            <w:vAlign w:val="center"/>
          </w:tcPr>
          <w:p w14:paraId="4B152965" w14:textId="77777777" w:rsidR="008F6E6F" w:rsidRPr="00C57FCF" w:rsidRDefault="008F6E6F" w:rsidP="008F6E6F"/>
        </w:tc>
      </w:tr>
      <w:tr w:rsidR="008F6E6F" w:rsidRPr="00C57FCF" w14:paraId="3398DBF0" w14:textId="77777777" w:rsidTr="00DE04F7">
        <w:tc>
          <w:tcPr>
            <w:tcW w:w="4214" w:type="pct"/>
          </w:tcPr>
          <w:p w14:paraId="444B5EF3" w14:textId="77777777" w:rsidR="008F6E6F" w:rsidRPr="00C57FCF" w:rsidRDefault="008F6E6F" w:rsidP="008F6E6F">
            <w:pPr>
              <w:numPr>
                <w:ilvl w:val="2"/>
                <w:numId w:val="71"/>
              </w:numPr>
              <w:spacing w:before="120" w:after="120"/>
            </w:pPr>
            <w:r w:rsidRPr="00C57FCF">
              <w:t>comentários dos diretores sobre as deficiências apontadas no relatório circunstanciado preparado pelo auditor independente e sobre as medidas corretivas adotadas</w:t>
            </w:r>
          </w:p>
        </w:tc>
        <w:tc>
          <w:tcPr>
            <w:tcW w:w="786" w:type="pct"/>
            <w:vAlign w:val="center"/>
          </w:tcPr>
          <w:p w14:paraId="1A86773B" w14:textId="77777777" w:rsidR="008F6E6F" w:rsidRPr="00C57FCF" w:rsidRDefault="008F6E6F" w:rsidP="008F6E6F"/>
        </w:tc>
      </w:tr>
      <w:tr w:rsidR="008F6E6F" w:rsidRPr="00C57FCF" w14:paraId="07763CC5" w14:textId="77777777" w:rsidTr="00DE04F7">
        <w:tc>
          <w:tcPr>
            <w:tcW w:w="4214" w:type="pct"/>
          </w:tcPr>
          <w:p w14:paraId="0A3A674C" w14:textId="22FC395B" w:rsidR="008F6E6F" w:rsidRPr="004F0DBC" w:rsidRDefault="008F6E6F" w:rsidP="008F6E6F">
            <w:pPr>
              <w:numPr>
                <w:ilvl w:val="1"/>
                <w:numId w:val="10"/>
              </w:numPr>
              <w:spacing w:before="120" w:after="120"/>
              <w:ind w:left="0" w:firstLine="0"/>
            </w:pPr>
            <w:r w:rsidRPr="00C57FCF">
              <w:lastRenderedPageBreak/>
              <w:t>Em relação aos mecanismos e procedimentos internos de integridade adotados pelo emissor para prevenir, detectar e sanar desvios, fraudes, irregularidades e atos ilícitos praticados contra a administração pública, nacional ou estrangeira, informar:</w:t>
            </w:r>
          </w:p>
        </w:tc>
        <w:tc>
          <w:tcPr>
            <w:tcW w:w="786" w:type="pct"/>
            <w:vAlign w:val="center"/>
          </w:tcPr>
          <w:p w14:paraId="7D9991AB" w14:textId="77777777" w:rsidR="008F6E6F" w:rsidRPr="00C57FCF" w:rsidRDefault="008F6E6F" w:rsidP="008F6E6F"/>
        </w:tc>
      </w:tr>
      <w:tr w:rsidR="008F6E6F" w:rsidRPr="00C57FCF" w14:paraId="0AFA2D32" w14:textId="77777777" w:rsidTr="00DE04F7">
        <w:tc>
          <w:tcPr>
            <w:tcW w:w="4214" w:type="pct"/>
          </w:tcPr>
          <w:p w14:paraId="5E05F78E" w14:textId="6EAA980A" w:rsidR="008F6E6F" w:rsidRPr="00C57FCF" w:rsidRDefault="008F6E6F" w:rsidP="008F6E6F">
            <w:pPr>
              <w:numPr>
                <w:ilvl w:val="2"/>
                <w:numId w:val="72"/>
              </w:numPr>
              <w:spacing w:before="120" w:after="120"/>
            </w:pPr>
            <w:r w:rsidRPr="00C57FCF">
              <w:t xml:space="preserve">se o emissor possui regras, políticas, procedimentos ou práticas voltadas para a prevenção, detecção e remediação de </w:t>
            </w:r>
            <w:r w:rsidR="00512B90">
              <w:t>desvios,</w:t>
            </w:r>
            <w:r w:rsidR="005A11D0">
              <w:t xml:space="preserve"> fraudes,</w:t>
            </w:r>
            <w:r w:rsidR="00512B90">
              <w:t xml:space="preserve"> irregularidades e atos ilícitos</w:t>
            </w:r>
            <w:r w:rsidRPr="00C57FCF">
              <w:t xml:space="preserve"> praticados contra a administração pública, identificando, em caso positivo:</w:t>
            </w:r>
          </w:p>
        </w:tc>
        <w:tc>
          <w:tcPr>
            <w:tcW w:w="786" w:type="pct"/>
            <w:vAlign w:val="center"/>
          </w:tcPr>
          <w:p w14:paraId="25F6DFF3" w14:textId="77777777" w:rsidR="008F6E6F" w:rsidRPr="00C57FCF" w:rsidRDefault="008F6E6F" w:rsidP="008F6E6F"/>
        </w:tc>
      </w:tr>
      <w:tr w:rsidR="008F6E6F" w:rsidRPr="00C57FCF" w14:paraId="2535A908" w14:textId="77777777" w:rsidTr="00DE04F7">
        <w:tc>
          <w:tcPr>
            <w:tcW w:w="4214" w:type="pct"/>
          </w:tcPr>
          <w:p w14:paraId="3AA48851" w14:textId="77777777" w:rsidR="008F6E6F" w:rsidRPr="00C57FCF" w:rsidRDefault="008F6E6F" w:rsidP="008F6E6F">
            <w:pPr>
              <w:numPr>
                <w:ilvl w:val="3"/>
                <w:numId w:val="83"/>
              </w:numPr>
              <w:spacing w:before="120" w:after="120"/>
            </w:pPr>
            <w:r w:rsidRPr="00C57FCF">
              <w:t>os principais mecanismos e procedimentos de integridade adotados e sua adequação ao perfil e riscos identificados pelo emissor, informando com que frequência os riscos são reavaliados e as políticas, procedimentos e as práticas são adaptadas</w:t>
            </w:r>
          </w:p>
        </w:tc>
        <w:tc>
          <w:tcPr>
            <w:tcW w:w="786" w:type="pct"/>
            <w:vAlign w:val="center"/>
          </w:tcPr>
          <w:p w14:paraId="550E6B42" w14:textId="77777777" w:rsidR="008F6E6F" w:rsidRPr="00C57FCF" w:rsidRDefault="008F6E6F" w:rsidP="008F6E6F"/>
        </w:tc>
      </w:tr>
      <w:tr w:rsidR="008F6E6F" w:rsidRPr="00C57FCF" w14:paraId="1896A4BC" w14:textId="77777777" w:rsidTr="00DE04F7">
        <w:tc>
          <w:tcPr>
            <w:tcW w:w="4214" w:type="pct"/>
          </w:tcPr>
          <w:p w14:paraId="16A25A85" w14:textId="77777777" w:rsidR="008F6E6F" w:rsidRPr="00C57FCF" w:rsidRDefault="008F6E6F" w:rsidP="008F6E6F">
            <w:pPr>
              <w:numPr>
                <w:ilvl w:val="3"/>
                <w:numId w:val="83"/>
              </w:numPr>
              <w:spacing w:before="120" w:after="120"/>
            </w:pPr>
            <w:r w:rsidRPr="00C57FCF">
              <w:t>as estruturas organizacionais envolvidas no monitoramento do funcionamento e da eficiência dos mecanismos e procedimentos internos de integridade, indicando suas atribuições, se sua criação foi formalmente aprovada, órgãos do emissor a que se reportam, e os mecanismos de garantia da independência de seus dirigentes, se existentes</w:t>
            </w:r>
          </w:p>
        </w:tc>
        <w:tc>
          <w:tcPr>
            <w:tcW w:w="786" w:type="pct"/>
            <w:vAlign w:val="center"/>
          </w:tcPr>
          <w:p w14:paraId="6D776626" w14:textId="77777777" w:rsidR="008F6E6F" w:rsidRPr="00C57FCF" w:rsidRDefault="008F6E6F" w:rsidP="008F6E6F"/>
        </w:tc>
      </w:tr>
      <w:tr w:rsidR="008F6E6F" w:rsidRPr="00C57FCF" w14:paraId="2E8AEBB9" w14:textId="77777777" w:rsidTr="00DE04F7">
        <w:tc>
          <w:tcPr>
            <w:tcW w:w="4214" w:type="pct"/>
          </w:tcPr>
          <w:p w14:paraId="663A8D8C" w14:textId="77777777" w:rsidR="008F6E6F" w:rsidRPr="00C57FCF" w:rsidRDefault="008F6E6F" w:rsidP="008F6E6F">
            <w:pPr>
              <w:numPr>
                <w:ilvl w:val="3"/>
                <w:numId w:val="83"/>
              </w:numPr>
              <w:spacing w:before="120" w:after="120"/>
            </w:pPr>
            <w:r w:rsidRPr="00C57FCF">
              <w:t>se o emissor possui código de ética ou de conduta formalmente aprovado, indicando:</w:t>
            </w:r>
          </w:p>
        </w:tc>
        <w:tc>
          <w:tcPr>
            <w:tcW w:w="786" w:type="pct"/>
            <w:vAlign w:val="center"/>
          </w:tcPr>
          <w:p w14:paraId="6F55181C" w14:textId="77777777" w:rsidR="008F6E6F" w:rsidRPr="00C57FCF" w:rsidRDefault="008F6E6F" w:rsidP="008F6E6F"/>
        </w:tc>
      </w:tr>
      <w:tr w:rsidR="008F6E6F" w:rsidRPr="00C57FCF" w14:paraId="1CC2DD05" w14:textId="77777777" w:rsidTr="00DE04F7">
        <w:tc>
          <w:tcPr>
            <w:tcW w:w="4214" w:type="pct"/>
          </w:tcPr>
          <w:p w14:paraId="2281F44C" w14:textId="77777777" w:rsidR="008F6E6F" w:rsidRPr="00C57FCF" w:rsidRDefault="008F6E6F" w:rsidP="008F6E6F">
            <w:pPr>
              <w:numPr>
                <w:ilvl w:val="4"/>
                <w:numId w:val="9"/>
              </w:numPr>
              <w:spacing w:before="120" w:after="120"/>
              <w:ind w:left="1693" w:firstLine="0"/>
            </w:pPr>
            <w:r w:rsidRPr="00C57FCF">
              <w:t>se ele se aplica a todos os diretores, conselheiros fiscais, conselheiros de administração e empregados e se abrange também terceiros, tais como fornecedores, prestadores de serviço, agentes intermediários e associados</w:t>
            </w:r>
          </w:p>
        </w:tc>
        <w:tc>
          <w:tcPr>
            <w:tcW w:w="786" w:type="pct"/>
            <w:vAlign w:val="center"/>
          </w:tcPr>
          <w:p w14:paraId="6E85C426" w14:textId="77777777" w:rsidR="008F6E6F" w:rsidRPr="00C57FCF" w:rsidRDefault="008F6E6F" w:rsidP="008F6E6F"/>
        </w:tc>
      </w:tr>
      <w:tr w:rsidR="008F6E6F" w:rsidRPr="00C57FCF" w14:paraId="37D41B59" w14:textId="77777777" w:rsidTr="00DE04F7">
        <w:tc>
          <w:tcPr>
            <w:tcW w:w="4214" w:type="pct"/>
          </w:tcPr>
          <w:p w14:paraId="7AA5BBFD" w14:textId="77777777" w:rsidR="008F6E6F" w:rsidRPr="00C57FCF" w:rsidRDefault="008F6E6F" w:rsidP="008F6E6F">
            <w:pPr>
              <w:numPr>
                <w:ilvl w:val="4"/>
                <w:numId w:val="9"/>
              </w:numPr>
              <w:spacing w:before="120" w:after="120"/>
              <w:ind w:left="1693" w:firstLine="0"/>
            </w:pPr>
            <w:r w:rsidRPr="00C57FCF">
              <w:lastRenderedPageBreak/>
              <w:t>as sanções aplicáveis na hipótese de violação ao código ou a outras normas relativas ao assunto, identificando o documento onde essas sanções estão previstas</w:t>
            </w:r>
          </w:p>
        </w:tc>
        <w:tc>
          <w:tcPr>
            <w:tcW w:w="786" w:type="pct"/>
            <w:vAlign w:val="center"/>
          </w:tcPr>
          <w:p w14:paraId="4329DB6F" w14:textId="77777777" w:rsidR="008F6E6F" w:rsidRPr="00C57FCF" w:rsidRDefault="008F6E6F" w:rsidP="008F6E6F"/>
        </w:tc>
      </w:tr>
      <w:tr w:rsidR="008F6E6F" w:rsidRPr="00C57FCF" w14:paraId="0A0BEF39" w14:textId="77777777" w:rsidTr="00DE04F7">
        <w:tc>
          <w:tcPr>
            <w:tcW w:w="4214" w:type="pct"/>
          </w:tcPr>
          <w:p w14:paraId="5F29FFFE" w14:textId="77777777" w:rsidR="008F6E6F" w:rsidRPr="00C57FCF" w:rsidRDefault="008F6E6F" w:rsidP="008F6E6F">
            <w:pPr>
              <w:numPr>
                <w:ilvl w:val="4"/>
                <w:numId w:val="9"/>
              </w:numPr>
              <w:spacing w:before="120" w:after="120"/>
              <w:ind w:left="1693" w:firstLine="0"/>
            </w:pPr>
            <w:r w:rsidRPr="00C57FCF">
              <w:t>órgão que aprovou o código, data da aprovação e,</w:t>
            </w:r>
            <w:r w:rsidRPr="00C57FCF">
              <w:rPr>
                <w:bCs/>
              </w:rPr>
              <w:t xml:space="preserve"> caso o emissor </w:t>
            </w:r>
            <w:r w:rsidRPr="00C57FCF">
              <w:t>divulgue</w:t>
            </w:r>
            <w:r w:rsidRPr="00C57FCF">
              <w:rPr>
                <w:bCs/>
              </w:rPr>
              <w:t xml:space="preserve"> o código de conduta,</w:t>
            </w:r>
            <w:r w:rsidRPr="00C57FCF">
              <w:t xml:space="preserve"> locais na rede mundial de computadores onde o documento pode ser consultado</w:t>
            </w:r>
          </w:p>
        </w:tc>
        <w:tc>
          <w:tcPr>
            <w:tcW w:w="786" w:type="pct"/>
            <w:vAlign w:val="center"/>
          </w:tcPr>
          <w:p w14:paraId="694EAB3B" w14:textId="77777777" w:rsidR="008F6E6F" w:rsidRPr="00C57FCF" w:rsidRDefault="008F6E6F" w:rsidP="008F6E6F"/>
        </w:tc>
      </w:tr>
      <w:tr w:rsidR="008F6E6F" w:rsidRPr="00C57FCF" w14:paraId="06EE60B7" w14:textId="77777777" w:rsidTr="00DE04F7">
        <w:tc>
          <w:tcPr>
            <w:tcW w:w="4214" w:type="pct"/>
          </w:tcPr>
          <w:p w14:paraId="06E509B2" w14:textId="77777777" w:rsidR="008F6E6F" w:rsidRPr="00C57FCF" w:rsidRDefault="008F6E6F" w:rsidP="008F6E6F">
            <w:pPr>
              <w:numPr>
                <w:ilvl w:val="2"/>
                <w:numId w:val="72"/>
              </w:numPr>
              <w:spacing w:before="120" w:after="120"/>
            </w:pPr>
            <w:r w:rsidRPr="00C57FCF">
              <w:t>se o emissor possui canal de denúncia, indicando, em caso positivo:</w:t>
            </w:r>
          </w:p>
        </w:tc>
        <w:tc>
          <w:tcPr>
            <w:tcW w:w="786" w:type="pct"/>
            <w:vAlign w:val="center"/>
          </w:tcPr>
          <w:p w14:paraId="1BB196AE" w14:textId="77777777" w:rsidR="008F6E6F" w:rsidRPr="00C57FCF" w:rsidRDefault="008F6E6F" w:rsidP="008F6E6F"/>
        </w:tc>
      </w:tr>
      <w:tr w:rsidR="008F6E6F" w:rsidRPr="00C57FCF" w14:paraId="4D0B3EE0" w14:textId="77777777" w:rsidTr="00DE04F7">
        <w:tc>
          <w:tcPr>
            <w:tcW w:w="4214" w:type="pct"/>
          </w:tcPr>
          <w:p w14:paraId="0200F53F" w14:textId="77777777" w:rsidR="008F6E6F" w:rsidRPr="00C57FCF" w:rsidRDefault="008F6E6F" w:rsidP="008F6E6F">
            <w:pPr>
              <w:numPr>
                <w:ilvl w:val="3"/>
                <w:numId w:val="84"/>
              </w:numPr>
              <w:spacing w:before="120" w:after="120"/>
            </w:pPr>
            <w:r w:rsidRPr="00C57FCF">
              <w:t>se o canal de denúncias é interno ou se está a cargo de terceiros</w:t>
            </w:r>
          </w:p>
        </w:tc>
        <w:tc>
          <w:tcPr>
            <w:tcW w:w="786" w:type="pct"/>
            <w:vAlign w:val="center"/>
          </w:tcPr>
          <w:p w14:paraId="79CD1E2B" w14:textId="77777777" w:rsidR="008F6E6F" w:rsidRPr="00C57FCF" w:rsidRDefault="008F6E6F" w:rsidP="008F6E6F"/>
        </w:tc>
      </w:tr>
      <w:tr w:rsidR="008F6E6F" w:rsidRPr="00C57FCF" w14:paraId="5D5EDD86" w14:textId="77777777" w:rsidTr="00DE04F7">
        <w:tc>
          <w:tcPr>
            <w:tcW w:w="4214" w:type="pct"/>
          </w:tcPr>
          <w:p w14:paraId="4377ED78" w14:textId="77777777" w:rsidR="008F6E6F" w:rsidRPr="00C57FCF" w:rsidRDefault="008F6E6F" w:rsidP="008F6E6F">
            <w:pPr>
              <w:numPr>
                <w:ilvl w:val="3"/>
                <w:numId w:val="84"/>
              </w:numPr>
              <w:spacing w:before="120" w:after="120"/>
            </w:pPr>
            <w:r w:rsidRPr="00C57FCF">
              <w:t>se o canal está aberto para o recebimento de denúncias de terceiros ou se recebe denúncias somente de empregados</w:t>
            </w:r>
          </w:p>
        </w:tc>
        <w:tc>
          <w:tcPr>
            <w:tcW w:w="786" w:type="pct"/>
            <w:vAlign w:val="center"/>
          </w:tcPr>
          <w:p w14:paraId="6ADDE31E" w14:textId="77777777" w:rsidR="008F6E6F" w:rsidRPr="00C57FCF" w:rsidRDefault="008F6E6F" w:rsidP="008F6E6F"/>
        </w:tc>
      </w:tr>
      <w:tr w:rsidR="008F6E6F" w:rsidRPr="00C57FCF" w14:paraId="1D3A017E" w14:textId="77777777" w:rsidTr="00DE04F7">
        <w:tc>
          <w:tcPr>
            <w:tcW w:w="4214" w:type="pct"/>
          </w:tcPr>
          <w:p w14:paraId="1B653F9D" w14:textId="77777777" w:rsidR="008F6E6F" w:rsidRPr="00C57FCF" w:rsidRDefault="008F6E6F" w:rsidP="008F6E6F">
            <w:pPr>
              <w:numPr>
                <w:ilvl w:val="3"/>
                <w:numId w:val="84"/>
              </w:numPr>
              <w:spacing w:before="120" w:after="120"/>
            </w:pPr>
            <w:r w:rsidRPr="00C57FCF">
              <w:t>se há mecanismos de anonimato e de proteção a denunciantes de boa-fé</w:t>
            </w:r>
          </w:p>
        </w:tc>
        <w:tc>
          <w:tcPr>
            <w:tcW w:w="786" w:type="pct"/>
            <w:vAlign w:val="center"/>
          </w:tcPr>
          <w:p w14:paraId="16462D06" w14:textId="77777777" w:rsidR="008F6E6F" w:rsidRPr="00C57FCF" w:rsidRDefault="008F6E6F" w:rsidP="008F6E6F"/>
        </w:tc>
      </w:tr>
      <w:tr w:rsidR="008F6E6F" w:rsidRPr="00C57FCF" w14:paraId="1B604108" w14:textId="77777777" w:rsidTr="00DE04F7">
        <w:tc>
          <w:tcPr>
            <w:tcW w:w="4214" w:type="pct"/>
          </w:tcPr>
          <w:p w14:paraId="55580F18" w14:textId="77777777" w:rsidR="008F6E6F" w:rsidRPr="00C57FCF" w:rsidRDefault="008F6E6F" w:rsidP="008F6E6F">
            <w:pPr>
              <w:numPr>
                <w:ilvl w:val="3"/>
                <w:numId w:val="84"/>
              </w:numPr>
              <w:spacing w:before="120" w:after="120"/>
            </w:pPr>
            <w:r w:rsidRPr="00C57FCF">
              <w:t>órgão do emissor responsável pela apuração de denúncias</w:t>
            </w:r>
          </w:p>
        </w:tc>
        <w:tc>
          <w:tcPr>
            <w:tcW w:w="786" w:type="pct"/>
            <w:vAlign w:val="center"/>
          </w:tcPr>
          <w:p w14:paraId="2E480122" w14:textId="77777777" w:rsidR="008F6E6F" w:rsidRPr="00C57FCF" w:rsidRDefault="008F6E6F" w:rsidP="008F6E6F"/>
        </w:tc>
      </w:tr>
      <w:tr w:rsidR="008F6E6F" w:rsidRPr="00C57FCF" w14:paraId="3EF8D93C" w14:textId="77777777" w:rsidTr="00DE04F7">
        <w:tc>
          <w:tcPr>
            <w:tcW w:w="4214" w:type="pct"/>
          </w:tcPr>
          <w:p w14:paraId="56AB94EA" w14:textId="69FB8DE7" w:rsidR="008F6E6F" w:rsidRPr="00C57FCF" w:rsidRDefault="008F6E6F" w:rsidP="008F6E6F">
            <w:pPr>
              <w:numPr>
                <w:ilvl w:val="2"/>
                <w:numId w:val="72"/>
              </w:numPr>
              <w:spacing w:before="120" w:after="120"/>
            </w:pPr>
            <w:r>
              <w:t xml:space="preserve">número de casos confirmados nos últimos 3 (três) exercícios sociais de </w:t>
            </w:r>
            <w:r w:rsidRPr="00C57FCF">
              <w:t>desvios, fraudes, irregularidades e atos ilícitos praticados contra a administração pública</w:t>
            </w:r>
            <w:r>
              <w:t xml:space="preserve"> e medidas corretivas adotadas</w:t>
            </w:r>
            <w:r w:rsidR="00D842B3">
              <w:rPr>
                <w:rStyle w:val="Refdenotaderodap"/>
              </w:rPr>
              <w:footnoteReference w:id="23"/>
            </w:r>
          </w:p>
        </w:tc>
        <w:tc>
          <w:tcPr>
            <w:tcW w:w="786" w:type="pct"/>
            <w:vAlign w:val="center"/>
          </w:tcPr>
          <w:p w14:paraId="0F7CBA04" w14:textId="77777777" w:rsidR="008F6E6F" w:rsidRPr="00C57FCF" w:rsidRDefault="008F6E6F" w:rsidP="008F6E6F"/>
        </w:tc>
      </w:tr>
      <w:tr w:rsidR="008F6E6F" w:rsidRPr="00C57FCF" w14:paraId="6AB5B6E9" w14:textId="77777777" w:rsidTr="00DE04F7">
        <w:tc>
          <w:tcPr>
            <w:tcW w:w="4214" w:type="pct"/>
          </w:tcPr>
          <w:p w14:paraId="6BB2ABF6" w14:textId="62911D12" w:rsidR="008F6E6F" w:rsidRPr="00C57FCF" w:rsidRDefault="008F6E6F" w:rsidP="008F6E6F">
            <w:pPr>
              <w:numPr>
                <w:ilvl w:val="2"/>
                <w:numId w:val="72"/>
              </w:numPr>
              <w:spacing w:before="120" w:after="120"/>
            </w:pPr>
            <w:r w:rsidRPr="00C57FCF">
              <w:t xml:space="preserve">caso o emissor não possua regras, políticas, procedimentos ou práticas voltadas para a prevenção, detecção e remediação de </w:t>
            </w:r>
            <w:r w:rsidR="00FF7093">
              <w:t xml:space="preserve">desvios, </w:t>
            </w:r>
            <w:r w:rsidRPr="00C57FCF">
              <w:t>fraudes</w:t>
            </w:r>
            <w:r w:rsidR="00FF7093">
              <w:t>, irregularidades</w:t>
            </w:r>
            <w:r w:rsidRPr="00C57FCF">
              <w:t xml:space="preserve"> e </w:t>
            </w:r>
            <w:r w:rsidR="00FF7093">
              <w:t xml:space="preserve">atos </w:t>
            </w:r>
            <w:r w:rsidRPr="00C57FCF">
              <w:t xml:space="preserve">ilícitos praticados contra a administração pública, </w:t>
            </w:r>
            <w:r w:rsidRPr="00C57FCF">
              <w:lastRenderedPageBreak/>
              <w:t>identificar as razões pelas quais o emissor não adotou controles nesse sentido</w:t>
            </w:r>
          </w:p>
        </w:tc>
        <w:tc>
          <w:tcPr>
            <w:tcW w:w="786" w:type="pct"/>
            <w:vAlign w:val="center"/>
          </w:tcPr>
          <w:p w14:paraId="407BDC0D" w14:textId="77777777" w:rsidR="008F6E6F" w:rsidRPr="00C57FCF" w:rsidRDefault="008F6E6F" w:rsidP="008F6E6F"/>
        </w:tc>
      </w:tr>
      <w:tr w:rsidR="008F6E6F" w:rsidRPr="00C57FCF" w14:paraId="7A0B71F3" w14:textId="77777777" w:rsidTr="00DE04F7">
        <w:tc>
          <w:tcPr>
            <w:tcW w:w="4214" w:type="pct"/>
          </w:tcPr>
          <w:p w14:paraId="583700D4" w14:textId="77777777" w:rsidR="008F6E6F" w:rsidRPr="00C57FCF" w:rsidRDefault="008F6E6F" w:rsidP="008F6E6F">
            <w:pPr>
              <w:numPr>
                <w:ilvl w:val="1"/>
                <w:numId w:val="10"/>
              </w:numPr>
              <w:spacing w:before="120" w:after="120"/>
              <w:ind w:left="0" w:firstLine="0"/>
            </w:pPr>
            <w:r w:rsidRPr="00C57FCF">
              <w:lastRenderedPageBreak/>
              <w:t xml:space="preserve">Informar se, em relação ao último exercício social, houve alterações significativas nos principais riscos a que o emissor está exposto ou na política de gerenciamento de riscos adotada, comentando, ainda, eventuais expectativas de redução ou aumento na exposição do emissor a tais riscos </w:t>
            </w:r>
          </w:p>
        </w:tc>
        <w:tc>
          <w:tcPr>
            <w:tcW w:w="786" w:type="pct"/>
            <w:vAlign w:val="center"/>
          </w:tcPr>
          <w:p w14:paraId="5127AC57" w14:textId="77777777" w:rsidR="008F6E6F" w:rsidRPr="00C57FCF" w:rsidRDefault="008F6E6F" w:rsidP="008F6E6F">
            <w:r w:rsidRPr="00C57FCF">
              <w:t>X</w:t>
            </w:r>
          </w:p>
        </w:tc>
      </w:tr>
      <w:tr w:rsidR="008F6E6F" w:rsidRPr="00C57FCF" w14:paraId="4C916AC8" w14:textId="77777777" w:rsidTr="00DE04F7">
        <w:tc>
          <w:tcPr>
            <w:tcW w:w="4214" w:type="pct"/>
          </w:tcPr>
          <w:p w14:paraId="241F6A25" w14:textId="77777777" w:rsidR="008F6E6F" w:rsidRPr="00C57FCF" w:rsidRDefault="008F6E6F" w:rsidP="008F6E6F">
            <w:pPr>
              <w:numPr>
                <w:ilvl w:val="1"/>
                <w:numId w:val="10"/>
              </w:numPr>
              <w:spacing w:before="120" w:after="120"/>
              <w:ind w:left="0" w:firstLine="0"/>
            </w:pPr>
            <w:r w:rsidRPr="004F0DBC">
              <w:t>Fornecer outras informações que o emissor julgue relevantes</w:t>
            </w:r>
          </w:p>
        </w:tc>
        <w:tc>
          <w:tcPr>
            <w:tcW w:w="786" w:type="pct"/>
            <w:vAlign w:val="center"/>
          </w:tcPr>
          <w:p w14:paraId="6437D273" w14:textId="77777777" w:rsidR="008F6E6F" w:rsidRPr="00C57FCF" w:rsidRDefault="008F6E6F" w:rsidP="008F6E6F"/>
        </w:tc>
      </w:tr>
      <w:tr w:rsidR="008F6E6F" w:rsidRPr="00C57FCF" w14:paraId="0A5C37E7" w14:textId="77777777" w:rsidTr="00DE04F7">
        <w:tc>
          <w:tcPr>
            <w:tcW w:w="4214" w:type="pct"/>
          </w:tcPr>
          <w:p w14:paraId="01BA4ECE"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Controle e grupo econômico</w:t>
            </w:r>
          </w:p>
        </w:tc>
        <w:tc>
          <w:tcPr>
            <w:tcW w:w="786" w:type="pct"/>
            <w:vAlign w:val="center"/>
          </w:tcPr>
          <w:p w14:paraId="636DE7A3" w14:textId="77777777" w:rsidR="008F6E6F" w:rsidRPr="00C57FCF" w:rsidRDefault="008F6E6F" w:rsidP="008F6E6F">
            <w:pPr>
              <w:rPr>
                <w:b/>
              </w:rPr>
            </w:pPr>
          </w:p>
        </w:tc>
      </w:tr>
      <w:tr w:rsidR="008F6E6F" w:rsidRPr="00C57FCF" w14:paraId="3A509220" w14:textId="77777777" w:rsidTr="00DE04F7">
        <w:tc>
          <w:tcPr>
            <w:tcW w:w="4214" w:type="pct"/>
          </w:tcPr>
          <w:p w14:paraId="0ED961AD" w14:textId="77777777" w:rsidR="008F6E6F" w:rsidRPr="00C57FCF" w:rsidRDefault="008F6E6F" w:rsidP="008F6E6F">
            <w:pPr>
              <w:numPr>
                <w:ilvl w:val="1"/>
                <w:numId w:val="10"/>
              </w:numPr>
              <w:spacing w:before="120" w:after="120"/>
              <w:ind w:left="0" w:firstLine="0"/>
            </w:pPr>
            <w:r w:rsidRPr="00C57FCF">
              <w:t>Identificar o acionista ou grupo de acionistas controladores, indicando em relação a cada um deles</w:t>
            </w:r>
            <w:r w:rsidRPr="002B17D6">
              <w:rPr>
                <w:vertAlign w:val="superscript"/>
              </w:rPr>
              <w:footnoteReference w:id="24"/>
            </w:r>
            <w:r w:rsidRPr="00C57FCF">
              <w:t>:</w:t>
            </w:r>
          </w:p>
        </w:tc>
        <w:tc>
          <w:tcPr>
            <w:tcW w:w="786" w:type="pct"/>
            <w:vAlign w:val="center"/>
          </w:tcPr>
          <w:p w14:paraId="4484EBA2" w14:textId="77777777" w:rsidR="008F6E6F" w:rsidRPr="00C57FCF" w:rsidRDefault="008F6E6F" w:rsidP="008F6E6F"/>
        </w:tc>
      </w:tr>
      <w:tr w:rsidR="008F6E6F" w:rsidRPr="00C57FCF" w14:paraId="13BA13F1" w14:textId="77777777" w:rsidTr="00DE04F7">
        <w:tc>
          <w:tcPr>
            <w:tcW w:w="4214" w:type="pct"/>
          </w:tcPr>
          <w:p w14:paraId="40029B29" w14:textId="77777777" w:rsidR="008F6E6F" w:rsidRPr="00C57FCF" w:rsidRDefault="008F6E6F" w:rsidP="008F6E6F">
            <w:pPr>
              <w:numPr>
                <w:ilvl w:val="2"/>
                <w:numId w:val="32"/>
              </w:numPr>
              <w:spacing w:before="120" w:after="120"/>
            </w:pPr>
            <w:r w:rsidRPr="00C57FCF">
              <w:t>nome</w:t>
            </w:r>
          </w:p>
        </w:tc>
        <w:tc>
          <w:tcPr>
            <w:tcW w:w="786" w:type="pct"/>
            <w:vAlign w:val="center"/>
          </w:tcPr>
          <w:p w14:paraId="3F073CF3" w14:textId="77777777" w:rsidR="008F6E6F" w:rsidRPr="00C57FCF" w:rsidRDefault="008F6E6F" w:rsidP="008F6E6F"/>
        </w:tc>
      </w:tr>
      <w:tr w:rsidR="008F6E6F" w:rsidRPr="00C57FCF" w14:paraId="6E54F686" w14:textId="77777777" w:rsidTr="00DE04F7">
        <w:tc>
          <w:tcPr>
            <w:tcW w:w="4214" w:type="pct"/>
          </w:tcPr>
          <w:p w14:paraId="649BB9F9" w14:textId="77777777" w:rsidR="008F6E6F" w:rsidRPr="00C57FCF" w:rsidRDefault="008F6E6F" w:rsidP="008F6E6F">
            <w:pPr>
              <w:numPr>
                <w:ilvl w:val="2"/>
                <w:numId w:val="32"/>
              </w:numPr>
              <w:spacing w:before="120" w:after="120"/>
            </w:pPr>
            <w:r w:rsidRPr="00C57FCF">
              <w:t>nacionalidade</w:t>
            </w:r>
          </w:p>
        </w:tc>
        <w:tc>
          <w:tcPr>
            <w:tcW w:w="786" w:type="pct"/>
            <w:vAlign w:val="center"/>
          </w:tcPr>
          <w:p w14:paraId="453A72DA" w14:textId="77777777" w:rsidR="008F6E6F" w:rsidRPr="00C57FCF" w:rsidRDefault="008F6E6F" w:rsidP="008F6E6F"/>
        </w:tc>
      </w:tr>
      <w:tr w:rsidR="008F6E6F" w:rsidRPr="00C57FCF" w14:paraId="12D502CC" w14:textId="77777777" w:rsidTr="00DE04F7">
        <w:tc>
          <w:tcPr>
            <w:tcW w:w="4214" w:type="pct"/>
          </w:tcPr>
          <w:p w14:paraId="4C827102" w14:textId="77777777" w:rsidR="008F6E6F" w:rsidRPr="00C57FCF" w:rsidRDefault="008F6E6F" w:rsidP="008F6E6F">
            <w:pPr>
              <w:numPr>
                <w:ilvl w:val="2"/>
                <w:numId w:val="32"/>
              </w:numPr>
              <w:spacing w:before="120" w:after="120"/>
            </w:pPr>
            <w:r w:rsidRPr="00C57FCF">
              <w:t>CPF/CNPJ</w:t>
            </w:r>
          </w:p>
        </w:tc>
        <w:tc>
          <w:tcPr>
            <w:tcW w:w="786" w:type="pct"/>
            <w:vAlign w:val="center"/>
          </w:tcPr>
          <w:p w14:paraId="43363D28" w14:textId="77777777" w:rsidR="008F6E6F" w:rsidRPr="00C57FCF" w:rsidRDefault="008F6E6F" w:rsidP="008F6E6F"/>
        </w:tc>
      </w:tr>
      <w:tr w:rsidR="008F6E6F" w:rsidRPr="00C57FCF" w14:paraId="715F6E4E" w14:textId="77777777" w:rsidTr="00DE04F7">
        <w:tc>
          <w:tcPr>
            <w:tcW w:w="4214" w:type="pct"/>
          </w:tcPr>
          <w:p w14:paraId="10D908BB" w14:textId="77777777" w:rsidR="008F6E6F" w:rsidRPr="00C57FCF" w:rsidRDefault="008F6E6F" w:rsidP="008F6E6F">
            <w:pPr>
              <w:numPr>
                <w:ilvl w:val="2"/>
                <w:numId w:val="32"/>
              </w:numPr>
              <w:spacing w:before="120" w:after="120"/>
            </w:pPr>
            <w:r w:rsidRPr="00C57FCF">
              <w:t>quantidade de ações detidas, por classe e espécie</w:t>
            </w:r>
          </w:p>
        </w:tc>
        <w:tc>
          <w:tcPr>
            <w:tcW w:w="786" w:type="pct"/>
            <w:vAlign w:val="center"/>
          </w:tcPr>
          <w:p w14:paraId="71309F62" w14:textId="77777777" w:rsidR="008F6E6F" w:rsidRPr="00C57FCF" w:rsidRDefault="008F6E6F" w:rsidP="008F6E6F"/>
        </w:tc>
      </w:tr>
      <w:tr w:rsidR="008F6E6F" w:rsidRPr="00C57FCF" w14:paraId="0EEBE74C" w14:textId="77777777" w:rsidTr="00DE04F7">
        <w:tc>
          <w:tcPr>
            <w:tcW w:w="4214" w:type="pct"/>
          </w:tcPr>
          <w:p w14:paraId="7517A257" w14:textId="77777777" w:rsidR="008F6E6F" w:rsidRPr="00C57FCF" w:rsidRDefault="008F6E6F" w:rsidP="008F6E6F">
            <w:pPr>
              <w:numPr>
                <w:ilvl w:val="2"/>
                <w:numId w:val="32"/>
              </w:numPr>
              <w:spacing w:before="120" w:after="120"/>
            </w:pPr>
            <w:r w:rsidRPr="00C57FCF">
              <w:t>percentual detido em relação à respectiva classe ou espécie</w:t>
            </w:r>
          </w:p>
        </w:tc>
        <w:tc>
          <w:tcPr>
            <w:tcW w:w="786" w:type="pct"/>
            <w:vAlign w:val="center"/>
          </w:tcPr>
          <w:p w14:paraId="26BBD520" w14:textId="77777777" w:rsidR="008F6E6F" w:rsidRPr="00C57FCF" w:rsidRDefault="008F6E6F" w:rsidP="008F6E6F"/>
        </w:tc>
      </w:tr>
      <w:tr w:rsidR="008F6E6F" w:rsidRPr="00C57FCF" w14:paraId="11E8FF94" w14:textId="77777777" w:rsidTr="00DE04F7">
        <w:tc>
          <w:tcPr>
            <w:tcW w:w="4214" w:type="pct"/>
          </w:tcPr>
          <w:p w14:paraId="0B150AB5" w14:textId="77777777" w:rsidR="008F6E6F" w:rsidRPr="00C57FCF" w:rsidRDefault="008F6E6F" w:rsidP="008F6E6F">
            <w:pPr>
              <w:numPr>
                <w:ilvl w:val="2"/>
                <w:numId w:val="32"/>
              </w:numPr>
              <w:spacing w:before="120" w:after="120"/>
            </w:pPr>
            <w:r w:rsidRPr="00C57FCF">
              <w:t>percentual detido em relação ao total do capital social</w:t>
            </w:r>
          </w:p>
        </w:tc>
        <w:tc>
          <w:tcPr>
            <w:tcW w:w="786" w:type="pct"/>
            <w:vAlign w:val="center"/>
          </w:tcPr>
          <w:p w14:paraId="414868CB" w14:textId="77777777" w:rsidR="008F6E6F" w:rsidRPr="00C57FCF" w:rsidRDefault="008F6E6F" w:rsidP="008F6E6F"/>
        </w:tc>
      </w:tr>
      <w:tr w:rsidR="008F6E6F" w:rsidRPr="00C57FCF" w14:paraId="143B199E" w14:textId="77777777" w:rsidTr="00DE04F7">
        <w:tc>
          <w:tcPr>
            <w:tcW w:w="4214" w:type="pct"/>
          </w:tcPr>
          <w:p w14:paraId="32A17D59" w14:textId="77777777" w:rsidR="008F6E6F" w:rsidRPr="00C57FCF" w:rsidRDefault="008F6E6F" w:rsidP="008F6E6F">
            <w:pPr>
              <w:numPr>
                <w:ilvl w:val="2"/>
                <w:numId w:val="32"/>
              </w:numPr>
              <w:spacing w:before="120" w:after="120"/>
            </w:pPr>
            <w:r w:rsidRPr="00C57FCF">
              <w:lastRenderedPageBreak/>
              <w:t>se participa de acordo de acionistas</w:t>
            </w:r>
          </w:p>
        </w:tc>
        <w:tc>
          <w:tcPr>
            <w:tcW w:w="786" w:type="pct"/>
            <w:vAlign w:val="center"/>
          </w:tcPr>
          <w:p w14:paraId="78529C17" w14:textId="77777777" w:rsidR="008F6E6F" w:rsidRPr="00C57FCF" w:rsidRDefault="008F6E6F" w:rsidP="008F6E6F"/>
        </w:tc>
      </w:tr>
      <w:tr w:rsidR="008F6E6F" w:rsidRPr="00C57FCF" w14:paraId="63AB48E6" w14:textId="77777777" w:rsidTr="00DE04F7">
        <w:tc>
          <w:tcPr>
            <w:tcW w:w="4214" w:type="pct"/>
          </w:tcPr>
          <w:p w14:paraId="3A526E3B" w14:textId="77777777" w:rsidR="008F6E6F" w:rsidRPr="00C57FCF" w:rsidRDefault="008F6E6F" w:rsidP="008F6E6F">
            <w:pPr>
              <w:numPr>
                <w:ilvl w:val="2"/>
                <w:numId w:val="32"/>
              </w:numPr>
              <w:spacing w:before="120" w:after="120"/>
            </w:pPr>
            <w:r w:rsidRPr="00C57FCF">
              <w:t>se o acionista for pessoa jurídica, lista contendo as informações referidas nos subitens “a” a “d” acerca de seus controladores diretos e indiretos, até os controladores que sejam pessoas naturais, ainda que tais informações sejam tratadas como sigilosas por força de negócio jurídico ou pela legislação do país em que forem constituídos ou domiciliados o sócio ou controlador</w:t>
            </w:r>
          </w:p>
        </w:tc>
        <w:tc>
          <w:tcPr>
            <w:tcW w:w="786" w:type="pct"/>
            <w:vAlign w:val="center"/>
          </w:tcPr>
          <w:p w14:paraId="075BB13E" w14:textId="77777777" w:rsidR="008F6E6F" w:rsidRPr="00C57FCF" w:rsidRDefault="008F6E6F" w:rsidP="008F6E6F"/>
        </w:tc>
      </w:tr>
      <w:tr w:rsidR="008F6E6F" w:rsidRPr="00C57FCF" w14:paraId="0FC4ECED" w14:textId="77777777" w:rsidTr="00DE04F7">
        <w:tc>
          <w:tcPr>
            <w:tcW w:w="4214" w:type="pct"/>
          </w:tcPr>
          <w:p w14:paraId="3D18944B" w14:textId="77777777" w:rsidR="008F6E6F" w:rsidRPr="00C57FCF" w:rsidRDefault="008F6E6F" w:rsidP="008F6E6F">
            <w:pPr>
              <w:numPr>
                <w:ilvl w:val="2"/>
                <w:numId w:val="32"/>
              </w:numPr>
              <w:spacing w:before="120" w:after="120"/>
            </w:pPr>
            <w:bookmarkStart w:id="33" w:name="_DV_C335"/>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3"/>
          </w:p>
        </w:tc>
        <w:tc>
          <w:tcPr>
            <w:tcW w:w="786" w:type="pct"/>
            <w:vAlign w:val="center"/>
          </w:tcPr>
          <w:p w14:paraId="72FDDAEF" w14:textId="77777777" w:rsidR="008F6E6F" w:rsidRPr="00C57FCF" w:rsidRDefault="008F6E6F" w:rsidP="008F6E6F"/>
        </w:tc>
      </w:tr>
      <w:tr w:rsidR="008F6E6F" w:rsidRPr="00C57FCF" w14:paraId="153856EC" w14:textId="77777777" w:rsidTr="00DE04F7">
        <w:tc>
          <w:tcPr>
            <w:tcW w:w="4214" w:type="pct"/>
          </w:tcPr>
          <w:p w14:paraId="10C1FB5F" w14:textId="77777777" w:rsidR="008F6E6F" w:rsidRPr="00C57FCF" w:rsidRDefault="008F6E6F" w:rsidP="008F6E6F">
            <w:pPr>
              <w:numPr>
                <w:ilvl w:val="2"/>
                <w:numId w:val="32"/>
              </w:numPr>
              <w:spacing w:before="120" w:after="120"/>
            </w:pPr>
            <w:r w:rsidRPr="00C57FCF">
              <w:t>data da última alteração</w:t>
            </w:r>
          </w:p>
        </w:tc>
        <w:tc>
          <w:tcPr>
            <w:tcW w:w="786" w:type="pct"/>
            <w:vAlign w:val="center"/>
          </w:tcPr>
          <w:p w14:paraId="7CD5129F" w14:textId="77777777" w:rsidR="008F6E6F" w:rsidRPr="00C57FCF" w:rsidRDefault="008F6E6F" w:rsidP="008F6E6F"/>
        </w:tc>
      </w:tr>
      <w:tr w:rsidR="008F6E6F" w:rsidRPr="00C57FCF" w14:paraId="08860042" w14:textId="77777777" w:rsidTr="00DE04F7">
        <w:tc>
          <w:tcPr>
            <w:tcW w:w="4214" w:type="pct"/>
          </w:tcPr>
          <w:p w14:paraId="2D6B6AA3" w14:textId="77777777" w:rsidR="008F6E6F" w:rsidRPr="00C57FCF" w:rsidRDefault="008F6E6F" w:rsidP="008F6E6F">
            <w:pPr>
              <w:numPr>
                <w:ilvl w:val="1"/>
                <w:numId w:val="10"/>
              </w:numPr>
              <w:spacing w:before="120" w:after="120"/>
              <w:ind w:left="0" w:firstLine="0"/>
            </w:pPr>
            <w:r w:rsidRPr="00C57FCF">
              <w:t xml:space="preserve">Em forma de tabela, lista contendo as informações abaixo sobre os acionistas, ou grupos de acionistas que agem em conjunto ou que representam o mesmo interesse, com participação igual ou superior a 5% de uma mesma classe ou espécie de ações e que não estejam listados no item </w:t>
            </w:r>
            <w:r>
              <w:t>6.1</w:t>
            </w:r>
            <w:r w:rsidRPr="002B17D6">
              <w:rPr>
                <w:vertAlign w:val="superscript"/>
              </w:rPr>
              <w:footnoteReference w:id="25"/>
            </w:r>
            <w:r w:rsidRPr="00C57FCF">
              <w:t>:</w:t>
            </w:r>
          </w:p>
        </w:tc>
        <w:tc>
          <w:tcPr>
            <w:tcW w:w="786" w:type="pct"/>
            <w:vAlign w:val="center"/>
          </w:tcPr>
          <w:p w14:paraId="0CE6ACF6" w14:textId="77777777" w:rsidR="008F6E6F" w:rsidRPr="00C57FCF" w:rsidRDefault="008F6E6F" w:rsidP="008F6E6F">
            <w:r w:rsidRPr="00C57FCF">
              <w:t>X</w:t>
            </w:r>
          </w:p>
        </w:tc>
      </w:tr>
      <w:tr w:rsidR="008F6E6F" w:rsidRPr="00C57FCF" w14:paraId="46C799C1" w14:textId="77777777" w:rsidTr="00DE04F7">
        <w:tc>
          <w:tcPr>
            <w:tcW w:w="4214" w:type="pct"/>
          </w:tcPr>
          <w:p w14:paraId="17C4A1DF" w14:textId="77777777" w:rsidR="008F6E6F" w:rsidRPr="00C57FCF" w:rsidRDefault="008F6E6F" w:rsidP="008F6E6F">
            <w:pPr>
              <w:numPr>
                <w:ilvl w:val="2"/>
                <w:numId w:val="33"/>
              </w:numPr>
              <w:spacing w:before="120" w:after="120"/>
            </w:pPr>
            <w:r w:rsidRPr="00C57FCF">
              <w:t>nome</w:t>
            </w:r>
          </w:p>
        </w:tc>
        <w:tc>
          <w:tcPr>
            <w:tcW w:w="786" w:type="pct"/>
            <w:vAlign w:val="center"/>
          </w:tcPr>
          <w:p w14:paraId="6D829CD5" w14:textId="77777777" w:rsidR="008F6E6F" w:rsidRPr="00C57FCF" w:rsidRDefault="008F6E6F" w:rsidP="008F6E6F">
            <w:r w:rsidRPr="00C57FCF">
              <w:t>X</w:t>
            </w:r>
          </w:p>
        </w:tc>
      </w:tr>
      <w:tr w:rsidR="008F6E6F" w:rsidRPr="00C57FCF" w14:paraId="71F3AF8A" w14:textId="77777777" w:rsidTr="00DE04F7">
        <w:tc>
          <w:tcPr>
            <w:tcW w:w="4214" w:type="pct"/>
          </w:tcPr>
          <w:p w14:paraId="72625D0C" w14:textId="77777777" w:rsidR="008F6E6F" w:rsidRPr="00C57FCF" w:rsidRDefault="008F6E6F" w:rsidP="008F6E6F">
            <w:pPr>
              <w:numPr>
                <w:ilvl w:val="2"/>
                <w:numId w:val="33"/>
              </w:numPr>
              <w:spacing w:before="120" w:after="120"/>
            </w:pPr>
            <w:r w:rsidRPr="00C57FCF">
              <w:t>nacionalidade</w:t>
            </w:r>
          </w:p>
        </w:tc>
        <w:tc>
          <w:tcPr>
            <w:tcW w:w="786" w:type="pct"/>
            <w:vAlign w:val="center"/>
          </w:tcPr>
          <w:p w14:paraId="429890B1" w14:textId="77777777" w:rsidR="008F6E6F" w:rsidRPr="00C57FCF" w:rsidRDefault="008F6E6F" w:rsidP="008F6E6F">
            <w:r w:rsidRPr="00C57FCF">
              <w:t>X</w:t>
            </w:r>
          </w:p>
        </w:tc>
      </w:tr>
      <w:tr w:rsidR="008F6E6F" w:rsidRPr="00C57FCF" w14:paraId="34DB0A6C" w14:textId="77777777" w:rsidTr="00DE04F7">
        <w:tc>
          <w:tcPr>
            <w:tcW w:w="4214" w:type="pct"/>
          </w:tcPr>
          <w:p w14:paraId="2CA227C9" w14:textId="77777777" w:rsidR="008F6E6F" w:rsidRPr="00C57FCF" w:rsidRDefault="008F6E6F" w:rsidP="008F6E6F">
            <w:pPr>
              <w:numPr>
                <w:ilvl w:val="2"/>
                <w:numId w:val="33"/>
              </w:numPr>
              <w:spacing w:before="120" w:after="120"/>
            </w:pPr>
            <w:r w:rsidRPr="00C57FCF">
              <w:t>CPF/CNPJ</w:t>
            </w:r>
          </w:p>
        </w:tc>
        <w:tc>
          <w:tcPr>
            <w:tcW w:w="786" w:type="pct"/>
            <w:vAlign w:val="center"/>
          </w:tcPr>
          <w:p w14:paraId="63DD1E2A" w14:textId="77777777" w:rsidR="008F6E6F" w:rsidRPr="00C57FCF" w:rsidRDefault="008F6E6F" w:rsidP="008F6E6F">
            <w:r w:rsidRPr="00C57FCF">
              <w:t>X</w:t>
            </w:r>
          </w:p>
        </w:tc>
      </w:tr>
      <w:tr w:rsidR="008F6E6F" w:rsidRPr="00C57FCF" w14:paraId="330C2944" w14:textId="77777777" w:rsidTr="00DE04F7">
        <w:tc>
          <w:tcPr>
            <w:tcW w:w="4214" w:type="pct"/>
          </w:tcPr>
          <w:p w14:paraId="522BB0EB" w14:textId="77777777" w:rsidR="008F6E6F" w:rsidRPr="00C57FCF" w:rsidRDefault="008F6E6F" w:rsidP="008F6E6F">
            <w:pPr>
              <w:numPr>
                <w:ilvl w:val="2"/>
                <w:numId w:val="33"/>
              </w:numPr>
              <w:spacing w:before="120" w:after="120"/>
            </w:pPr>
            <w:r w:rsidRPr="00C57FCF">
              <w:lastRenderedPageBreak/>
              <w:t xml:space="preserve">quantidade de ações detidas, por classe e espécie </w:t>
            </w:r>
          </w:p>
        </w:tc>
        <w:tc>
          <w:tcPr>
            <w:tcW w:w="786" w:type="pct"/>
            <w:vAlign w:val="center"/>
          </w:tcPr>
          <w:p w14:paraId="712EFF7C" w14:textId="77777777" w:rsidR="008F6E6F" w:rsidRPr="00C57FCF" w:rsidRDefault="008F6E6F" w:rsidP="008F6E6F">
            <w:r w:rsidRPr="00C57FCF">
              <w:t>X</w:t>
            </w:r>
          </w:p>
        </w:tc>
      </w:tr>
      <w:tr w:rsidR="008F6E6F" w:rsidRPr="00C57FCF" w14:paraId="18C41657" w14:textId="77777777" w:rsidTr="00DE04F7">
        <w:tc>
          <w:tcPr>
            <w:tcW w:w="4214" w:type="pct"/>
          </w:tcPr>
          <w:p w14:paraId="7497DADC" w14:textId="77777777" w:rsidR="008F6E6F" w:rsidRPr="00C57FCF" w:rsidRDefault="008F6E6F" w:rsidP="008F6E6F">
            <w:pPr>
              <w:numPr>
                <w:ilvl w:val="2"/>
                <w:numId w:val="33"/>
              </w:numPr>
              <w:spacing w:before="120" w:after="120"/>
            </w:pPr>
            <w:r w:rsidRPr="00C57FCF">
              <w:t>percentual detido em relação à respectiva classe ou espécie e em relação ao total do capital social</w:t>
            </w:r>
          </w:p>
        </w:tc>
        <w:tc>
          <w:tcPr>
            <w:tcW w:w="786" w:type="pct"/>
            <w:vAlign w:val="center"/>
          </w:tcPr>
          <w:p w14:paraId="00B41CDE" w14:textId="77777777" w:rsidR="008F6E6F" w:rsidRPr="00C57FCF" w:rsidRDefault="008F6E6F" w:rsidP="008F6E6F">
            <w:r w:rsidRPr="00C57FCF">
              <w:t>X</w:t>
            </w:r>
          </w:p>
        </w:tc>
      </w:tr>
      <w:tr w:rsidR="008F6E6F" w:rsidRPr="00C57FCF" w14:paraId="777A8719" w14:textId="77777777" w:rsidTr="00DE04F7">
        <w:tc>
          <w:tcPr>
            <w:tcW w:w="4214" w:type="pct"/>
          </w:tcPr>
          <w:p w14:paraId="3599C918" w14:textId="77777777" w:rsidR="008F6E6F" w:rsidRPr="00C57FCF" w:rsidRDefault="008F6E6F" w:rsidP="008F6E6F">
            <w:pPr>
              <w:numPr>
                <w:ilvl w:val="2"/>
                <w:numId w:val="33"/>
              </w:numPr>
              <w:spacing w:before="120" w:after="120"/>
            </w:pPr>
            <w:r w:rsidRPr="00C57FCF">
              <w:t>se participa de acordo de acionistas</w:t>
            </w:r>
          </w:p>
        </w:tc>
        <w:tc>
          <w:tcPr>
            <w:tcW w:w="786" w:type="pct"/>
            <w:vAlign w:val="center"/>
          </w:tcPr>
          <w:p w14:paraId="67C4799E" w14:textId="77777777" w:rsidR="008F6E6F" w:rsidRPr="00C57FCF" w:rsidRDefault="008F6E6F" w:rsidP="008F6E6F">
            <w:r w:rsidRPr="00C57FCF">
              <w:t>X</w:t>
            </w:r>
          </w:p>
        </w:tc>
      </w:tr>
      <w:tr w:rsidR="008F6E6F" w:rsidRPr="00C57FCF" w14:paraId="7D249E0F" w14:textId="77777777" w:rsidTr="00DE04F7">
        <w:tc>
          <w:tcPr>
            <w:tcW w:w="4214" w:type="pct"/>
          </w:tcPr>
          <w:p w14:paraId="329DCF15" w14:textId="77777777" w:rsidR="008F6E6F" w:rsidRPr="00C57FCF" w:rsidRDefault="008F6E6F" w:rsidP="008F6E6F">
            <w:pPr>
              <w:numPr>
                <w:ilvl w:val="2"/>
                <w:numId w:val="33"/>
              </w:numPr>
              <w:spacing w:before="120" w:after="120"/>
            </w:pPr>
            <w:bookmarkStart w:id="34" w:name="_DV_C338"/>
            <w:r w:rsidRPr="00C57FCF">
              <w:t>se o acionista for residente ou domiciliado no exterior, o nome ou denominação social e o número de inscrição no Cadastro de Pessoas Físicas ou no Cadastro Nacional de Pessoas Jurídicas do seu mandatário ou representante legal no País</w:t>
            </w:r>
            <w:bookmarkEnd w:id="34"/>
          </w:p>
        </w:tc>
        <w:tc>
          <w:tcPr>
            <w:tcW w:w="786" w:type="pct"/>
            <w:vAlign w:val="center"/>
          </w:tcPr>
          <w:p w14:paraId="6B1E1BFD" w14:textId="77777777" w:rsidR="008F6E6F" w:rsidRPr="00C57FCF" w:rsidRDefault="008F6E6F" w:rsidP="008F6E6F">
            <w:r w:rsidRPr="00C57FCF">
              <w:t>X</w:t>
            </w:r>
          </w:p>
        </w:tc>
      </w:tr>
      <w:tr w:rsidR="008F6E6F" w:rsidRPr="00C57FCF" w14:paraId="1D5D1BA0" w14:textId="77777777" w:rsidTr="00DE04F7">
        <w:tc>
          <w:tcPr>
            <w:tcW w:w="4214" w:type="pct"/>
          </w:tcPr>
          <w:p w14:paraId="00D0AE0C" w14:textId="77777777" w:rsidR="008F6E6F" w:rsidRPr="00C57FCF" w:rsidRDefault="008F6E6F" w:rsidP="008F6E6F">
            <w:pPr>
              <w:numPr>
                <w:ilvl w:val="2"/>
                <w:numId w:val="33"/>
              </w:numPr>
              <w:spacing w:before="120" w:after="120"/>
            </w:pPr>
            <w:r w:rsidRPr="00C57FCF">
              <w:t>data da última alteração</w:t>
            </w:r>
          </w:p>
        </w:tc>
        <w:tc>
          <w:tcPr>
            <w:tcW w:w="786" w:type="pct"/>
            <w:vAlign w:val="center"/>
          </w:tcPr>
          <w:p w14:paraId="60B1BAEE" w14:textId="77777777" w:rsidR="008F6E6F" w:rsidRPr="00C57FCF" w:rsidRDefault="008F6E6F" w:rsidP="008F6E6F">
            <w:r w:rsidRPr="00C57FCF">
              <w:t>X</w:t>
            </w:r>
          </w:p>
        </w:tc>
      </w:tr>
      <w:tr w:rsidR="008F6E6F" w:rsidRPr="00C57FCF" w14:paraId="72215AC5" w14:textId="77777777" w:rsidTr="00DE04F7">
        <w:tc>
          <w:tcPr>
            <w:tcW w:w="4214" w:type="pct"/>
          </w:tcPr>
          <w:p w14:paraId="17F97BEE" w14:textId="7E8780CD" w:rsidR="008F6E6F" w:rsidRPr="00C57FCF" w:rsidRDefault="008F6E6F" w:rsidP="008F6E6F">
            <w:pPr>
              <w:numPr>
                <w:ilvl w:val="1"/>
                <w:numId w:val="10"/>
              </w:numPr>
              <w:spacing w:before="120" w:after="120"/>
              <w:ind w:left="0" w:firstLine="0"/>
            </w:pPr>
            <w:r w:rsidRPr="00C57FCF">
              <w:t>Em forma de tabela, descrever a distribuição do capital, conforme apurado na última assembleia geral de acionistas:</w:t>
            </w:r>
          </w:p>
        </w:tc>
        <w:tc>
          <w:tcPr>
            <w:tcW w:w="786" w:type="pct"/>
            <w:vAlign w:val="center"/>
          </w:tcPr>
          <w:p w14:paraId="591412C8" w14:textId="77777777" w:rsidR="008F6E6F" w:rsidRPr="00C57FCF" w:rsidRDefault="008F6E6F" w:rsidP="008F6E6F"/>
        </w:tc>
      </w:tr>
      <w:tr w:rsidR="008F6E6F" w:rsidRPr="00C57FCF" w14:paraId="05EBED4B" w14:textId="5ADDEED8" w:rsidTr="00DE04F7">
        <w:tc>
          <w:tcPr>
            <w:tcW w:w="4214" w:type="pct"/>
          </w:tcPr>
          <w:p w14:paraId="04A428C9" w14:textId="32C47889" w:rsidR="008F6E6F" w:rsidRPr="00C57FCF" w:rsidRDefault="008F6E6F" w:rsidP="008F6E6F">
            <w:pPr>
              <w:numPr>
                <w:ilvl w:val="2"/>
                <w:numId w:val="34"/>
              </w:numPr>
              <w:spacing w:before="120" w:after="120"/>
            </w:pPr>
            <w:r w:rsidRPr="00C57FCF">
              <w:t xml:space="preserve">número de acionistas pessoas </w:t>
            </w:r>
            <w:r>
              <w:t>naturais</w:t>
            </w:r>
          </w:p>
        </w:tc>
        <w:tc>
          <w:tcPr>
            <w:tcW w:w="786" w:type="pct"/>
            <w:vAlign w:val="center"/>
          </w:tcPr>
          <w:p w14:paraId="28BD6C2E" w14:textId="3650F543" w:rsidR="008F6E6F" w:rsidRPr="00C57FCF" w:rsidRDefault="008F6E6F" w:rsidP="008F6E6F"/>
        </w:tc>
      </w:tr>
      <w:tr w:rsidR="008F6E6F" w:rsidRPr="00C57FCF" w14:paraId="25FAD477" w14:textId="5FE57F64" w:rsidTr="00DE04F7">
        <w:tc>
          <w:tcPr>
            <w:tcW w:w="4214" w:type="pct"/>
          </w:tcPr>
          <w:p w14:paraId="46FAFBC9" w14:textId="2DED0FA8" w:rsidR="008F6E6F" w:rsidRPr="00C57FCF" w:rsidRDefault="008F6E6F" w:rsidP="008F6E6F">
            <w:pPr>
              <w:numPr>
                <w:ilvl w:val="2"/>
                <w:numId w:val="34"/>
              </w:numPr>
              <w:spacing w:before="120" w:after="120"/>
            </w:pPr>
            <w:r w:rsidRPr="00C57FCF">
              <w:t>número de acionistas pessoas jurídicas</w:t>
            </w:r>
            <w:r w:rsidRPr="002B17D6">
              <w:rPr>
                <w:vertAlign w:val="superscript"/>
              </w:rPr>
              <w:footnoteReference w:id="26"/>
            </w:r>
          </w:p>
        </w:tc>
        <w:tc>
          <w:tcPr>
            <w:tcW w:w="786" w:type="pct"/>
            <w:vAlign w:val="center"/>
          </w:tcPr>
          <w:p w14:paraId="259A27EF" w14:textId="7A7E71ED" w:rsidR="008F6E6F" w:rsidRPr="00C57FCF" w:rsidRDefault="008F6E6F" w:rsidP="008F6E6F"/>
        </w:tc>
      </w:tr>
      <w:tr w:rsidR="008F6E6F" w:rsidRPr="00C57FCF" w14:paraId="695934AD" w14:textId="202CEF60" w:rsidTr="00DE04F7">
        <w:tc>
          <w:tcPr>
            <w:tcW w:w="4214" w:type="pct"/>
          </w:tcPr>
          <w:p w14:paraId="22B5AE80" w14:textId="130F9F77" w:rsidR="008F6E6F" w:rsidRPr="00C57FCF" w:rsidRDefault="008F6E6F" w:rsidP="008F6E6F">
            <w:pPr>
              <w:numPr>
                <w:ilvl w:val="2"/>
                <w:numId w:val="34"/>
              </w:numPr>
              <w:spacing w:before="120" w:after="120"/>
            </w:pPr>
            <w:r w:rsidRPr="00C57FCF">
              <w:t xml:space="preserve">número de investidores institucionais </w:t>
            </w:r>
          </w:p>
        </w:tc>
        <w:tc>
          <w:tcPr>
            <w:tcW w:w="786" w:type="pct"/>
            <w:vAlign w:val="center"/>
          </w:tcPr>
          <w:p w14:paraId="2EF4331A" w14:textId="596559A5" w:rsidR="008F6E6F" w:rsidRPr="00C57FCF" w:rsidRDefault="008F6E6F" w:rsidP="008F6E6F"/>
        </w:tc>
      </w:tr>
      <w:tr w:rsidR="008F6E6F" w:rsidRPr="00C57FCF" w14:paraId="76F2035F" w14:textId="7AF3BA51" w:rsidTr="00DE04F7">
        <w:tc>
          <w:tcPr>
            <w:tcW w:w="4214" w:type="pct"/>
          </w:tcPr>
          <w:p w14:paraId="1E46AE96" w14:textId="3E5F6049" w:rsidR="008F6E6F" w:rsidRPr="00C57FCF" w:rsidRDefault="008F6E6F" w:rsidP="008F6E6F">
            <w:pPr>
              <w:numPr>
                <w:ilvl w:val="2"/>
                <w:numId w:val="34"/>
              </w:numPr>
              <w:spacing w:before="120" w:after="120"/>
            </w:pPr>
            <w:r w:rsidRPr="00C57FCF">
              <w:t>número de ações em circulação, por classe e espécie</w:t>
            </w:r>
          </w:p>
        </w:tc>
        <w:tc>
          <w:tcPr>
            <w:tcW w:w="786" w:type="pct"/>
            <w:vAlign w:val="center"/>
          </w:tcPr>
          <w:p w14:paraId="18A46CE3" w14:textId="6BFD996C" w:rsidR="008F6E6F" w:rsidRPr="00C57FCF" w:rsidRDefault="008F6E6F" w:rsidP="008F6E6F"/>
        </w:tc>
      </w:tr>
      <w:tr w:rsidR="008F6E6F" w:rsidRPr="00C57FCF" w14:paraId="3286D114" w14:textId="77777777" w:rsidTr="00DE04F7">
        <w:tc>
          <w:tcPr>
            <w:tcW w:w="4214" w:type="pct"/>
          </w:tcPr>
          <w:p w14:paraId="3D785B95" w14:textId="77777777" w:rsidR="008F6E6F" w:rsidRPr="00C57FCF" w:rsidRDefault="008F6E6F" w:rsidP="008F6E6F">
            <w:pPr>
              <w:numPr>
                <w:ilvl w:val="1"/>
                <w:numId w:val="10"/>
              </w:numPr>
              <w:spacing w:before="120" w:after="120"/>
              <w:ind w:left="0" w:firstLine="0"/>
            </w:pPr>
            <w:r>
              <w:lastRenderedPageBreak/>
              <w:t>Indicar as sociedades em que o emissor tenha participação e que sejam relevantes para o desenvolvimento de suas atividades, informando:</w:t>
            </w:r>
          </w:p>
        </w:tc>
        <w:tc>
          <w:tcPr>
            <w:tcW w:w="786" w:type="pct"/>
            <w:vAlign w:val="center"/>
          </w:tcPr>
          <w:p w14:paraId="4D5E3793" w14:textId="77777777" w:rsidR="008F6E6F" w:rsidRPr="00C57FCF" w:rsidRDefault="008F6E6F" w:rsidP="008F6E6F">
            <w:r>
              <w:t>X</w:t>
            </w:r>
          </w:p>
        </w:tc>
      </w:tr>
      <w:tr w:rsidR="008F6E6F" w:rsidRPr="00C57FCF" w14:paraId="328F4A9A" w14:textId="77777777" w:rsidTr="00DE04F7">
        <w:tc>
          <w:tcPr>
            <w:tcW w:w="4214" w:type="pct"/>
          </w:tcPr>
          <w:p w14:paraId="790FBB76" w14:textId="77777777" w:rsidR="008F6E6F" w:rsidRPr="00C57FCF" w:rsidRDefault="008F6E6F" w:rsidP="008F6E6F">
            <w:pPr>
              <w:numPr>
                <w:ilvl w:val="2"/>
                <w:numId w:val="35"/>
              </w:numPr>
              <w:spacing w:before="120" w:after="120"/>
            </w:pPr>
            <w:r>
              <w:t>denominação</w:t>
            </w:r>
          </w:p>
        </w:tc>
        <w:tc>
          <w:tcPr>
            <w:tcW w:w="786" w:type="pct"/>
            <w:vAlign w:val="center"/>
          </w:tcPr>
          <w:p w14:paraId="6B979DD8" w14:textId="77777777" w:rsidR="008F6E6F" w:rsidRPr="00C57FCF" w:rsidRDefault="008F6E6F" w:rsidP="008F6E6F">
            <w:r>
              <w:t>X</w:t>
            </w:r>
          </w:p>
        </w:tc>
      </w:tr>
      <w:tr w:rsidR="008F6E6F" w:rsidRPr="00C57FCF" w14:paraId="4D597D2D" w14:textId="77777777" w:rsidTr="00DE04F7">
        <w:tc>
          <w:tcPr>
            <w:tcW w:w="4214" w:type="pct"/>
          </w:tcPr>
          <w:p w14:paraId="3E2DB569" w14:textId="77777777" w:rsidR="008F6E6F" w:rsidRDefault="008F6E6F" w:rsidP="008F6E6F">
            <w:pPr>
              <w:numPr>
                <w:ilvl w:val="2"/>
                <w:numId w:val="35"/>
              </w:numPr>
              <w:spacing w:before="120" w:after="120"/>
            </w:pPr>
            <w:r>
              <w:t>CNPJ</w:t>
            </w:r>
          </w:p>
        </w:tc>
        <w:tc>
          <w:tcPr>
            <w:tcW w:w="786" w:type="pct"/>
            <w:vAlign w:val="center"/>
          </w:tcPr>
          <w:p w14:paraId="7A955136" w14:textId="77777777" w:rsidR="008F6E6F" w:rsidRPr="00C57FCF" w:rsidRDefault="008F6E6F" w:rsidP="008F6E6F">
            <w:r>
              <w:t>X</w:t>
            </w:r>
          </w:p>
        </w:tc>
      </w:tr>
      <w:tr w:rsidR="008F6E6F" w:rsidRPr="00C57FCF" w14:paraId="37A558E9" w14:textId="77777777" w:rsidTr="00DE04F7">
        <w:tc>
          <w:tcPr>
            <w:tcW w:w="4214" w:type="pct"/>
          </w:tcPr>
          <w:p w14:paraId="7D240B39" w14:textId="77777777" w:rsidR="008F6E6F" w:rsidRDefault="008F6E6F" w:rsidP="008F6E6F">
            <w:pPr>
              <w:numPr>
                <w:ilvl w:val="2"/>
                <w:numId w:val="35"/>
              </w:numPr>
              <w:spacing w:before="120" w:after="120"/>
            </w:pPr>
            <w:r>
              <w:t>participação do emissor</w:t>
            </w:r>
          </w:p>
        </w:tc>
        <w:tc>
          <w:tcPr>
            <w:tcW w:w="786" w:type="pct"/>
            <w:vAlign w:val="center"/>
          </w:tcPr>
          <w:p w14:paraId="6ACF8EC7" w14:textId="77777777" w:rsidR="008F6E6F" w:rsidRPr="00C57FCF" w:rsidRDefault="008F6E6F" w:rsidP="008F6E6F">
            <w:r>
              <w:t>X</w:t>
            </w:r>
          </w:p>
        </w:tc>
      </w:tr>
      <w:tr w:rsidR="008F6E6F" w:rsidRPr="00C57FCF" w14:paraId="7AFDBDCB" w14:textId="77777777" w:rsidTr="00DE04F7">
        <w:tc>
          <w:tcPr>
            <w:tcW w:w="4214" w:type="pct"/>
          </w:tcPr>
          <w:p w14:paraId="5D50BCC8" w14:textId="77777777" w:rsidR="008F6E6F" w:rsidRPr="00C57FCF" w:rsidRDefault="008F6E6F" w:rsidP="008F6E6F">
            <w:pPr>
              <w:numPr>
                <w:ilvl w:val="1"/>
                <w:numId w:val="10"/>
              </w:numPr>
              <w:spacing w:before="120" w:after="120"/>
              <w:ind w:left="0" w:firstLine="0"/>
            </w:pPr>
            <w:r w:rsidRPr="00C57FCF">
              <w:t xml:space="preserve">Inserir organograma dos acionistas do emissor e do grupo econômico em que se insere, indicando: </w:t>
            </w:r>
          </w:p>
        </w:tc>
        <w:tc>
          <w:tcPr>
            <w:tcW w:w="786" w:type="pct"/>
            <w:vAlign w:val="center"/>
          </w:tcPr>
          <w:p w14:paraId="7D673233" w14:textId="77777777" w:rsidR="008F6E6F" w:rsidRPr="00C57FCF" w:rsidRDefault="008F6E6F" w:rsidP="008F6E6F"/>
        </w:tc>
      </w:tr>
      <w:tr w:rsidR="008F6E6F" w:rsidRPr="00C57FCF" w14:paraId="33AFD944" w14:textId="77777777" w:rsidTr="00DE04F7">
        <w:tc>
          <w:tcPr>
            <w:tcW w:w="4214" w:type="pct"/>
          </w:tcPr>
          <w:p w14:paraId="73670AE8" w14:textId="77777777" w:rsidR="008F6E6F" w:rsidRPr="00C57FCF" w:rsidRDefault="008F6E6F" w:rsidP="008F6E6F">
            <w:pPr>
              <w:numPr>
                <w:ilvl w:val="2"/>
                <w:numId w:val="36"/>
              </w:numPr>
              <w:spacing w:before="120" w:after="120"/>
            </w:pPr>
            <w:r w:rsidRPr="00C57FCF">
              <w:t>todos os controladores diretos e indiretos e, caso o emissor deseje, os acionistas com participação igual ou superior a 5% de uma classe ou espécie de ações</w:t>
            </w:r>
          </w:p>
        </w:tc>
        <w:tc>
          <w:tcPr>
            <w:tcW w:w="786" w:type="pct"/>
            <w:vAlign w:val="center"/>
          </w:tcPr>
          <w:p w14:paraId="531A515A" w14:textId="77777777" w:rsidR="008F6E6F" w:rsidRPr="00C57FCF" w:rsidRDefault="008F6E6F" w:rsidP="008F6E6F"/>
        </w:tc>
      </w:tr>
      <w:tr w:rsidR="008F6E6F" w:rsidRPr="00C57FCF" w14:paraId="7BBCF026" w14:textId="77777777" w:rsidTr="00DE04F7">
        <w:tc>
          <w:tcPr>
            <w:tcW w:w="4214" w:type="pct"/>
          </w:tcPr>
          <w:p w14:paraId="7C2ECAEF" w14:textId="77777777" w:rsidR="008F6E6F" w:rsidRPr="00C57FCF" w:rsidDel="00C67B13" w:rsidRDefault="008F6E6F" w:rsidP="008F6E6F">
            <w:pPr>
              <w:numPr>
                <w:ilvl w:val="2"/>
                <w:numId w:val="36"/>
              </w:numPr>
              <w:spacing w:before="120" w:after="120"/>
            </w:pPr>
            <w:r w:rsidRPr="00C57FCF">
              <w:t>principais controladas e coligadas do emissor</w:t>
            </w:r>
          </w:p>
        </w:tc>
        <w:tc>
          <w:tcPr>
            <w:tcW w:w="786" w:type="pct"/>
            <w:vAlign w:val="center"/>
          </w:tcPr>
          <w:p w14:paraId="2A2C2CBC" w14:textId="77777777" w:rsidR="008F6E6F" w:rsidRPr="00C57FCF" w:rsidRDefault="008F6E6F" w:rsidP="008F6E6F"/>
        </w:tc>
      </w:tr>
      <w:tr w:rsidR="008F6E6F" w:rsidRPr="00C57FCF" w14:paraId="39DD2D5D" w14:textId="77777777" w:rsidTr="00DE04F7">
        <w:tc>
          <w:tcPr>
            <w:tcW w:w="4214" w:type="pct"/>
          </w:tcPr>
          <w:p w14:paraId="1A55E96D" w14:textId="77777777" w:rsidR="008F6E6F" w:rsidRPr="00C57FCF" w:rsidDel="00C67B13" w:rsidRDefault="008F6E6F" w:rsidP="008F6E6F">
            <w:pPr>
              <w:numPr>
                <w:ilvl w:val="2"/>
                <w:numId w:val="36"/>
              </w:numPr>
              <w:spacing w:before="120" w:after="120"/>
            </w:pPr>
            <w:r w:rsidRPr="00C57FCF">
              <w:t>participações do emissor em sociedades do grupo</w:t>
            </w:r>
          </w:p>
        </w:tc>
        <w:tc>
          <w:tcPr>
            <w:tcW w:w="786" w:type="pct"/>
            <w:vAlign w:val="center"/>
          </w:tcPr>
          <w:p w14:paraId="6CE8CBBE" w14:textId="77777777" w:rsidR="008F6E6F" w:rsidRPr="00C57FCF" w:rsidRDefault="008F6E6F" w:rsidP="008F6E6F"/>
        </w:tc>
      </w:tr>
      <w:tr w:rsidR="008F6E6F" w:rsidRPr="00C57FCF" w14:paraId="598E0B43" w14:textId="77777777" w:rsidTr="00DE04F7">
        <w:tc>
          <w:tcPr>
            <w:tcW w:w="4214" w:type="pct"/>
          </w:tcPr>
          <w:p w14:paraId="75220DA4" w14:textId="77777777" w:rsidR="008F6E6F" w:rsidRPr="00C57FCF" w:rsidDel="00C67B13" w:rsidRDefault="008F6E6F" w:rsidP="008F6E6F">
            <w:pPr>
              <w:numPr>
                <w:ilvl w:val="2"/>
                <w:numId w:val="36"/>
              </w:numPr>
              <w:spacing w:before="120" w:after="120"/>
            </w:pPr>
            <w:r w:rsidRPr="00C57FCF">
              <w:t>participações de sociedades do grupo no emissor</w:t>
            </w:r>
          </w:p>
        </w:tc>
        <w:tc>
          <w:tcPr>
            <w:tcW w:w="786" w:type="pct"/>
            <w:vAlign w:val="center"/>
          </w:tcPr>
          <w:p w14:paraId="36724A02" w14:textId="77777777" w:rsidR="008F6E6F" w:rsidRPr="00C57FCF" w:rsidRDefault="008F6E6F" w:rsidP="008F6E6F"/>
        </w:tc>
      </w:tr>
      <w:tr w:rsidR="008F6E6F" w:rsidRPr="00C57FCF" w14:paraId="5EE2F5BB" w14:textId="77777777" w:rsidTr="00DE04F7">
        <w:tc>
          <w:tcPr>
            <w:tcW w:w="4214" w:type="pct"/>
          </w:tcPr>
          <w:p w14:paraId="3952EFB1" w14:textId="77777777" w:rsidR="008F6E6F" w:rsidRPr="00C57FCF" w:rsidDel="00C67B13" w:rsidRDefault="008F6E6F" w:rsidP="008F6E6F">
            <w:pPr>
              <w:numPr>
                <w:ilvl w:val="2"/>
                <w:numId w:val="36"/>
              </w:numPr>
              <w:spacing w:before="120" w:after="120"/>
            </w:pPr>
            <w:r w:rsidRPr="00C57FCF">
              <w:t>principais sociedades sob controle comum</w:t>
            </w:r>
          </w:p>
        </w:tc>
        <w:tc>
          <w:tcPr>
            <w:tcW w:w="786" w:type="pct"/>
            <w:vAlign w:val="center"/>
          </w:tcPr>
          <w:p w14:paraId="3DC237C9" w14:textId="77777777" w:rsidR="008F6E6F" w:rsidRPr="00C57FCF" w:rsidRDefault="008F6E6F" w:rsidP="008F6E6F"/>
        </w:tc>
      </w:tr>
      <w:tr w:rsidR="008F6E6F" w:rsidRPr="00C57FCF" w14:paraId="1FE7B3F8" w14:textId="77777777" w:rsidTr="00DE04F7">
        <w:tc>
          <w:tcPr>
            <w:tcW w:w="4214" w:type="pct"/>
          </w:tcPr>
          <w:p w14:paraId="43F9ED5C"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6613C7DF" w14:textId="77777777" w:rsidR="008F6E6F" w:rsidRPr="00C57FCF" w:rsidRDefault="008F6E6F" w:rsidP="008F6E6F"/>
        </w:tc>
      </w:tr>
      <w:tr w:rsidR="008F6E6F" w:rsidRPr="00C57FCF" w14:paraId="5C725C97" w14:textId="77777777" w:rsidTr="00DE04F7">
        <w:tc>
          <w:tcPr>
            <w:tcW w:w="4214" w:type="pct"/>
          </w:tcPr>
          <w:p w14:paraId="16EFF189"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Assembleia geral e administração</w:t>
            </w:r>
          </w:p>
        </w:tc>
        <w:tc>
          <w:tcPr>
            <w:tcW w:w="786" w:type="pct"/>
            <w:vAlign w:val="center"/>
          </w:tcPr>
          <w:p w14:paraId="0E11D057" w14:textId="77777777" w:rsidR="008F6E6F" w:rsidRPr="00C57FCF" w:rsidRDefault="008F6E6F" w:rsidP="008F6E6F">
            <w:pPr>
              <w:rPr>
                <w:b/>
              </w:rPr>
            </w:pPr>
          </w:p>
        </w:tc>
      </w:tr>
      <w:tr w:rsidR="008F6E6F" w:rsidRPr="00C57FCF" w14:paraId="1FA4FEFC" w14:textId="77777777" w:rsidTr="00DE04F7">
        <w:tc>
          <w:tcPr>
            <w:tcW w:w="4214" w:type="pct"/>
          </w:tcPr>
          <w:p w14:paraId="2A56F588" w14:textId="77777777" w:rsidR="008F6E6F" w:rsidRPr="004F0DBC" w:rsidRDefault="008F6E6F" w:rsidP="008F6E6F">
            <w:pPr>
              <w:numPr>
                <w:ilvl w:val="1"/>
                <w:numId w:val="10"/>
              </w:numPr>
              <w:spacing w:before="120" w:after="120"/>
              <w:ind w:left="0" w:firstLine="0"/>
            </w:pPr>
            <w:r w:rsidRPr="004F0DBC">
              <w:lastRenderedPageBreak/>
              <w:t>Descrever as principais características dos órgãos de administração e do conselho fiscal do emissor, identificando:</w:t>
            </w:r>
          </w:p>
        </w:tc>
        <w:tc>
          <w:tcPr>
            <w:tcW w:w="786" w:type="pct"/>
            <w:vAlign w:val="center"/>
          </w:tcPr>
          <w:p w14:paraId="651632BA" w14:textId="77777777" w:rsidR="008F6E6F" w:rsidRPr="00C57FCF" w:rsidRDefault="008F6E6F" w:rsidP="008F6E6F"/>
        </w:tc>
      </w:tr>
      <w:tr w:rsidR="008F6E6F" w:rsidRPr="00C57FCF" w14:paraId="5F4DFF44" w14:textId="77777777" w:rsidTr="00DE04F7">
        <w:tc>
          <w:tcPr>
            <w:tcW w:w="4214" w:type="pct"/>
          </w:tcPr>
          <w:p w14:paraId="17D6D53A" w14:textId="77777777" w:rsidR="008F6E6F" w:rsidRDefault="008F6E6F" w:rsidP="008F6E6F">
            <w:pPr>
              <w:numPr>
                <w:ilvl w:val="2"/>
                <w:numId w:val="53"/>
              </w:numPr>
              <w:tabs>
                <w:tab w:val="clear" w:pos="1044"/>
              </w:tabs>
              <w:spacing w:before="120" w:after="120"/>
            </w:pPr>
            <w:r>
              <w:t>principais características das políticas de indicação e preenchimento de cargos, se houver, e, caso o emissor a divulgue, locais na rede mundial de computadores em que o documento pode ser consultado</w:t>
            </w:r>
          </w:p>
        </w:tc>
        <w:tc>
          <w:tcPr>
            <w:tcW w:w="786" w:type="pct"/>
            <w:vAlign w:val="center"/>
          </w:tcPr>
          <w:p w14:paraId="27BED715" w14:textId="77777777" w:rsidR="008F6E6F" w:rsidRPr="00C57FCF" w:rsidRDefault="008F6E6F" w:rsidP="008F6E6F">
            <w:r>
              <w:t>X</w:t>
            </w:r>
          </w:p>
        </w:tc>
      </w:tr>
      <w:tr w:rsidR="008F6E6F" w:rsidRPr="00C57FCF" w14:paraId="7B13C656" w14:textId="77777777" w:rsidTr="00DE04F7">
        <w:tc>
          <w:tcPr>
            <w:tcW w:w="4214" w:type="pct"/>
          </w:tcPr>
          <w:p w14:paraId="4E46CE36" w14:textId="77777777" w:rsidR="008F6E6F" w:rsidRPr="00C57FCF" w:rsidDel="008256F3" w:rsidRDefault="008F6E6F" w:rsidP="008F6E6F">
            <w:pPr>
              <w:numPr>
                <w:ilvl w:val="2"/>
                <w:numId w:val="53"/>
              </w:numPr>
              <w:spacing w:before="120" w:after="120"/>
            </w:pPr>
            <w:r w:rsidRPr="00C57FCF">
              <w:t>se há mecanismos de avaliação de desempenho, informando, em caso positivo:</w:t>
            </w:r>
          </w:p>
        </w:tc>
        <w:tc>
          <w:tcPr>
            <w:tcW w:w="786" w:type="pct"/>
            <w:vAlign w:val="center"/>
          </w:tcPr>
          <w:p w14:paraId="0D61C6C9" w14:textId="77777777" w:rsidR="008F6E6F" w:rsidRPr="00C57FCF" w:rsidRDefault="008F6E6F" w:rsidP="008F6E6F">
            <w:r w:rsidRPr="00C57FCF">
              <w:t>X</w:t>
            </w:r>
          </w:p>
        </w:tc>
      </w:tr>
      <w:tr w:rsidR="008F6E6F" w:rsidRPr="00C57FCF" w14:paraId="49E0A5E5" w14:textId="77777777" w:rsidTr="00DE04F7">
        <w:tc>
          <w:tcPr>
            <w:tcW w:w="4214" w:type="pct"/>
          </w:tcPr>
          <w:p w14:paraId="40ACCFB9" w14:textId="77777777" w:rsidR="008F6E6F" w:rsidRPr="00C57FCF" w:rsidDel="008256F3" w:rsidRDefault="008F6E6F" w:rsidP="008F6E6F">
            <w:pPr>
              <w:numPr>
                <w:ilvl w:val="3"/>
                <w:numId w:val="85"/>
              </w:numPr>
              <w:spacing w:before="120" w:after="120"/>
            </w:pPr>
            <w:r w:rsidRPr="00C57FCF">
              <w:t>a periodicidade da</w:t>
            </w:r>
            <w:r>
              <w:t>s</w:t>
            </w:r>
            <w:r w:rsidRPr="00C57FCF">
              <w:t xml:space="preserve"> </w:t>
            </w:r>
            <w:r>
              <w:t>avaliações</w:t>
            </w:r>
            <w:r w:rsidRPr="00C57FCF">
              <w:t xml:space="preserve"> e sua abrangência</w:t>
            </w:r>
          </w:p>
        </w:tc>
        <w:tc>
          <w:tcPr>
            <w:tcW w:w="786" w:type="pct"/>
            <w:vAlign w:val="center"/>
          </w:tcPr>
          <w:p w14:paraId="40A9B710" w14:textId="77777777" w:rsidR="008F6E6F" w:rsidRPr="00C57FCF" w:rsidRDefault="008F6E6F" w:rsidP="008F6E6F">
            <w:r w:rsidRPr="00C57FCF">
              <w:t>X</w:t>
            </w:r>
          </w:p>
        </w:tc>
      </w:tr>
      <w:tr w:rsidR="008F6E6F" w:rsidRPr="00C57FCF" w14:paraId="737590B1" w14:textId="77777777" w:rsidTr="00DE04F7">
        <w:tc>
          <w:tcPr>
            <w:tcW w:w="4214" w:type="pct"/>
          </w:tcPr>
          <w:p w14:paraId="4A492E2A" w14:textId="77777777" w:rsidR="008F6E6F" w:rsidRPr="00C57FCF" w:rsidDel="008256F3" w:rsidRDefault="008F6E6F" w:rsidP="008F6E6F">
            <w:pPr>
              <w:numPr>
                <w:ilvl w:val="3"/>
                <w:numId w:val="85"/>
              </w:numPr>
              <w:spacing w:before="120" w:after="120"/>
            </w:pPr>
            <w:r w:rsidRPr="00C57FCF">
              <w:t>metodologia adotada e os principais critérios utilizados na</w:t>
            </w:r>
            <w:r>
              <w:t>s</w:t>
            </w:r>
            <w:r w:rsidRPr="00C57FCF">
              <w:t xml:space="preserve"> avaliaç</w:t>
            </w:r>
            <w:r>
              <w:t>ões</w:t>
            </w:r>
          </w:p>
        </w:tc>
        <w:tc>
          <w:tcPr>
            <w:tcW w:w="786" w:type="pct"/>
            <w:vAlign w:val="center"/>
          </w:tcPr>
          <w:p w14:paraId="747CD147" w14:textId="77777777" w:rsidR="008F6E6F" w:rsidRPr="00C57FCF" w:rsidRDefault="008F6E6F" w:rsidP="008F6E6F">
            <w:r w:rsidRPr="00C57FCF">
              <w:t>X</w:t>
            </w:r>
          </w:p>
        </w:tc>
      </w:tr>
      <w:tr w:rsidR="008F6E6F" w:rsidRPr="00C57FCF" w14:paraId="48055188" w14:textId="77777777" w:rsidTr="00DE04F7">
        <w:tc>
          <w:tcPr>
            <w:tcW w:w="4214" w:type="pct"/>
          </w:tcPr>
          <w:p w14:paraId="003CD8E8" w14:textId="77777777" w:rsidR="008F6E6F" w:rsidRPr="00C57FCF" w:rsidDel="008256F3" w:rsidRDefault="008F6E6F" w:rsidP="008F6E6F">
            <w:pPr>
              <w:numPr>
                <w:ilvl w:val="3"/>
                <w:numId w:val="85"/>
              </w:numPr>
              <w:spacing w:before="120" w:after="120"/>
            </w:pPr>
            <w:r w:rsidRPr="00C57FCF">
              <w:t>se foram contratados serviços de consultoria ou assessoria externos</w:t>
            </w:r>
          </w:p>
        </w:tc>
        <w:tc>
          <w:tcPr>
            <w:tcW w:w="786" w:type="pct"/>
            <w:vAlign w:val="center"/>
          </w:tcPr>
          <w:p w14:paraId="3959E079" w14:textId="77777777" w:rsidR="008F6E6F" w:rsidRPr="00C57FCF" w:rsidRDefault="008F6E6F" w:rsidP="008F6E6F">
            <w:r w:rsidRPr="00C57FCF">
              <w:t>X</w:t>
            </w:r>
          </w:p>
        </w:tc>
      </w:tr>
      <w:tr w:rsidR="008F6E6F" w:rsidRPr="00C57FCF" w14:paraId="181BE5D1" w14:textId="77777777" w:rsidTr="00DE04F7">
        <w:tc>
          <w:tcPr>
            <w:tcW w:w="4214" w:type="pct"/>
          </w:tcPr>
          <w:p w14:paraId="0F15B2E3" w14:textId="77777777" w:rsidR="008F6E6F" w:rsidRPr="00C57FCF" w:rsidDel="008256F3" w:rsidRDefault="008F6E6F" w:rsidP="008F6E6F">
            <w:pPr>
              <w:numPr>
                <w:ilvl w:val="2"/>
                <w:numId w:val="53"/>
              </w:numPr>
              <w:spacing w:before="120" w:after="120"/>
            </w:pPr>
            <w:r w:rsidRPr="00C57FCF">
              <w:t>regras de identificação e administração de conflitos de interesses</w:t>
            </w:r>
          </w:p>
        </w:tc>
        <w:tc>
          <w:tcPr>
            <w:tcW w:w="786" w:type="pct"/>
            <w:vAlign w:val="center"/>
          </w:tcPr>
          <w:p w14:paraId="4E7C7832" w14:textId="77777777" w:rsidR="008F6E6F" w:rsidRPr="00C57FCF" w:rsidRDefault="008F6E6F" w:rsidP="008F6E6F">
            <w:r w:rsidRPr="00C57FCF">
              <w:t>X</w:t>
            </w:r>
          </w:p>
        </w:tc>
      </w:tr>
      <w:tr w:rsidR="008F6E6F" w:rsidRPr="00C57FCF" w14:paraId="3E82180C" w14:textId="77777777" w:rsidTr="00DE04F7">
        <w:tc>
          <w:tcPr>
            <w:tcW w:w="4214" w:type="pct"/>
          </w:tcPr>
          <w:p w14:paraId="014C39A1" w14:textId="77777777" w:rsidR="008F6E6F" w:rsidRDefault="008F6E6F" w:rsidP="008F6E6F">
            <w:pPr>
              <w:numPr>
                <w:ilvl w:val="2"/>
                <w:numId w:val="53"/>
              </w:numPr>
              <w:spacing w:before="120" w:after="120"/>
            </w:pPr>
            <w:r>
              <w:t>por órgão:</w:t>
            </w:r>
          </w:p>
        </w:tc>
        <w:tc>
          <w:tcPr>
            <w:tcW w:w="786" w:type="pct"/>
            <w:vAlign w:val="center"/>
          </w:tcPr>
          <w:p w14:paraId="644B7987" w14:textId="77777777" w:rsidR="008F6E6F" w:rsidRDefault="008F6E6F" w:rsidP="008F6E6F"/>
        </w:tc>
      </w:tr>
      <w:tr w:rsidR="008F6E6F" w:rsidRPr="00C57FCF" w14:paraId="3B227C9C" w14:textId="77777777" w:rsidTr="00DE04F7">
        <w:tc>
          <w:tcPr>
            <w:tcW w:w="4214" w:type="pct"/>
          </w:tcPr>
          <w:p w14:paraId="1FE147CC" w14:textId="1217D1FD" w:rsidR="008F6E6F" w:rsidRDefault="008F6E6F" w:rsidP="008F6E6F">
            <w:pPr>
              <w:numPr>
                <w:ilvl w:val="3"/>
                <w:numId w:val="92"/>
              </w:numPr>
              <w:spacing w:before="120" w:after="120"/>
            </w:pPr>
            <w:r>
              <w:t xml:space="preserve">número total de membros, agrupados por </w:t>
            </w:r>
            <w:r w:rsidR="00D307A8">
              <w:t xml:space="preserve">identidade autodeclarada de </w:t>
            </w:r>
            <w:r>
              <w:t>gênero</w:t>
            </w:r>
          </w:p>
        </w:tc>
        <w:tc>
          <w:tcPr>
            <w:tcW w:w="786" w:type="pct"/>
            <w:vAlign w:val="center"/>
          </w:tcPr>
          <w:p w14:paraId="208C22DF" w14:textId="77777777" w:rsidR="008F6E6F" w:rsidRDefault="008F6E6F" w:rsidP="008F6E6F"/>
        </w:tc>
      </w:tr>
      <w:tr w:rsidR="008F6E6F" w:rsidRPr="00C57FCF" w14:paraId="4C677931" w14:textId="77777777" w:rsidTr="00DE04F7">
        <w:tc>
          <w:tcPr>
            <w:tcW w:w="4214" w:type="pct"/>
          </w:tcPr>
          <w:p w14:paraId="35133DF8" w14:textId="0F8B2676" w:rsidR="008F6E6F" w:rsidRDefault="008F6E6F" w:rsidP="008F6E6F">
            <w:pPr>
              <w:numPr>
                <w:ilvl w:val="3"/>
                <w:numId w:val="92"/>
              </w:numPr>
              <w:spacing w:before="120" w:after="120"/>
            </w:pPr>
            <w:r>
              <w:t xml:space="preserve">número total de membros, agrupados por </w:t>
            </w:r>
            <w:r w:rsidR="00C72D58">
              <w:t xml:space="preserve">identidade autodeclarada de </w:t>
            </w:r>
            <w:r>
              <w:t>cor ou raça</w:t>
            </w:r>
          </w:p>
        </w:tc>
        <w:tc>
          <w:tcPr>
            <w:tcW w:w="786" w:type="pct"/>
            <w:vAlign w:val="center"/>
          </w:tcPr>
          <w:p w14:paraId="3E3D3001" w14:textId="77777777" w:rsidR="008F6E6F" w:rsidRDefault="008F6E6F" w:rsidP="008F6E6F"/>
        </w:tc>
      </w:tr>
      <w:tr w:rsidR="00BF1264" w:rsidRPr="00C57FCF" w14:paraId="70A6EE99" w14:textId="77777777" w:rsidTr="00DE04F7">
        <w:tc>
          <w:tcPr>
            <w:tcW w:w="4214" w:type="pct"/>
          </w:tcPr>
          <w:p w14:paraId="4B4FE175" w14:textId="5E151E31" w:rsidR="00BF1264" w:rsidRDefault="00371156" w:rsidP="008F6E6F">
            <w:pPr>
              <w:numPr>
                <w:ilvl w:val="3"/>
                <w:numId w:val="92"/>
              </w:numPr>
              <w:spacing w:before="120" w:after="120"/>
            </w:pPr>
            <w:r>
              <w:t>número total de membros agrupados por outros atributos</w:t>
            </w:r>
            <w:r w:rsidR="005E0DFE">
              <w:t xml:space="preserve"> de diversidade que o emissor entenda relevante</w:t>
            </w:r>
            <w:r w:rsidR="00924450">
              <w:t>s</w:t>
            </w:r>
          </w:p>
        </w:tc>
        <w:tc>
          <w:tcPr>
            <w:tcW w:w="786" w:type="pct"/>
            <w:vAlign w:val="center"/>
          </w:tcPr>
          <w:p w14:paraId="52891993" w14:textId="77777777" w:rsidR="00BF1264" w:rsidRDefault="00BF1264" w:rsidP="008F6E6F"/>
        </w:tc>
      </w:tr>
      <w:tr w:rsidR="008F6E6F" w:rsidRPr="00C57FCF" w14:paraId="1A7CA4F3" w14:textId="77777777" w:rsidTr="00DE04F7">
        <w:tc>
          <w:tcPr>
            <w:tcW w:w="4214" w:type="pct"/>
          </w:tcPr>
          <w:p w14:paraId="38A13D0B" w14:textId="75E93B0D" w:rsidR="008F6E6F" w:rsidRDefault="008F6E6F" w:rsidP="008F6E6F">
            <w:pPr>
              <w:numPr>
                <w:ilvl w:val="2"/>
                <w:numId w:val="53"/>
              </w:numPr>
              <w:spacing w:before="120" w:after="120"/>
            </w:pPr>
            <w:r>
              <w:lastRenderedPageBreak/>
              <w:t xml:space="preserve">se houver, objetivos específicos que o emissor possua com relação à diversidade de gênero, cor ou raça </w:t>
            </w:r>
            <w:r w:rsidR="00DE5955">
              <w:t xml:space="preserve">ou outros atributos </w:t>
            </w:r>
            <w:r>
              <w:t>entre os membros de seus órgãos de administração</w:t>
            </w:r>
            <w:r w:rsidR="00532A1B">
              <w:t xml:space="preserve"> e de seu conselho fiscal</w:t>
            </w:r>
          </w:p>
        </w:tc>
        <w:tc>
          <w:tcPr>
            <w:tcW w:w="786" w:type="pct"/>
            <w:vAlign w:val="center"/>
          </w:tcPr>
          <w:p w14:paraId="1CAFAC96" w14:textId="77777777" w:rsidR="008F6E6F" w:rsidRDefault="008F6E6F" w:rsidP="008F6E6F"/>
        </w:tc>
      </w:tr>
      <w:tr w:rsidR="00924B27" w:rsidRPr="00C57FCF" w14:paraId="096B364A" w14:textId="77777777" w:rsidTr="00DE04F7">
        <w:tc>
          <w:tcPr>
            <w:tcW w:w="4214" w:type="pct"/>
          </w:tcPr>
          <w:p w14:paraId="5F7DC01C" w14:textId="0FF86689" w:rsidR="00924B27" w:rsidRDefault="00E57E7B" w:rsidP="008F6E6F">
            <w:pPr>
              <w:numPr>
                <w:ilvl w:val="2"/>
                <w:numId w:val="53"/>
              </w:numPr>
              <w:spacing w:before="120" w:after="120"/>
            </w:pPr>
            <w:r>
              <w:t>papel dos</w:t>
            </w:r>
            <w:r w:rsidR="002F48DE">
              <w:t xml:space="preserve"> órgãos de administração</w:t>
            </w:r>
            <w:r w:rsidR="00B033A7">
              <w:t xml:space="preserve"> na avaliação, gerenciamento e supervisão dos riscos e oportunidades relacionados ao clima</w:t>
            </w:r>
          </w:p>
        </w:tc>
        <w:tc>
          <w:tcPr>
            <w:tcW w:w="786" w:type="pct"/>
            <w:vAlign w:val="center"/>
          </w:tcPr>
          <w:p w14:paraId="763FD214" w14:textId="77777777" w:rsidR="00924B27" w:rsidRDefault="00924B27" w:rsidP="008F6E6F"/>
        </w:tc>
      </w:tr>
      <w:tr w:rsidR="008F6E6F" w:rsidRPr="00C57FCF" w14:paraId="19D54FDC" w14:textId="77777777" w:rsidTr="00DE04F7">
        <w:tc>
          <w:tcPr>
            <w:tcW w:w="4214" w:type="pct"/>
          </w:tcPr>
          <w:p w14:paraId="3AD0C96E" w14:textId="77777777" w:rsidR="008F6E6F" w:rsidRDefault="008F6E6F" w:rsidP="008F6E6F">
            <w:pPr>
              <w:numPr>
                <w:ilvl w:val="1"/>
                <w:numId w:val="10"/>
              </w:numPr>
              <w:spacing w:before="120" w:after="120"/>
              <w:ind w:left="0" w:firstLine="0"/>
            </w:pPr>
            <w:r>
              <w:t>Em relação especificamente ao conselho de administração, indicar:</w:t>
            </w:r>
          </w:p>
        </w:tc>
        <w:tc>
          <w:tcPr>
            <w:tcW w:w="786" w:type="pct"/>
            <w:vAlign w:val="center"/>
          </w:tcPr>
          <w:p w14:paraId="76CC61EA" w14:textId="77777777" w:rsidR="008F6E6F" w:rsidRDefault="008F6E6F" w:rsidP="008F6E6F"/>
        </w:tc>
      </w:tr>
      <w:tr w:rsidR="008F6E6F" w:rsidRPr="00C57FCF" w14:paraId="31C94102" w14:textId="77777777" w:rsidTr="00DE04F7">
        <w:tc>
          <w:tcPr>
            <w:tcW w:w="4214" w:type="pct"/>
          </w:tcPr>
          <w:p w14:paraId="27657C85" w14:textId="77777777" w:rsidR="008F6E6F" w:rsidRDefault="008F6E6F" w:rsidP="008F6E6F">
            <w:pPr>
              <w:numPr>
                <w:ilvl w:val="2"/>
                <w:numId w:val="93"/>
              </w:numPr>
              <w:spacing w:before="120" w:after="120"/>
            </w:pPr>
            <w:r>
              <w:t>órgãos e comitês permanentes que se reportem ao conselho de administração</w:t>
            </w:r>
          </w:p>
        </w:tc>
        <w:tc>
          <w:tcPr>
            <w:tcW w:w="786" w:type="pct"/>
            <w:vAlign w:val="center"/>
          </w:tcPr>
          <w:p w14:paraId="7B66CCBC" w14:textId="77777777" w:rsidR="008F6E6F" w:rsidRPr="00C57FCF" w:rsidRDefault="008F6E6F" w:rsidP="008F6E6F">
            <w:r>
              <w:t>X</w:t>
            </w:r>
          </w:p>
        </w:tc>
      </w:tr>
      <w:tr w:rsidR="008F6E6F" w:rsidRPr="00C57FCF" w14:paraId="75B6BBB6" w14:textId="77777777" w:rsidTr="00DE04F7">
        <w:tc>
          <w:tcPr>
            <w:tcW w:w="4214" w:type="pct"/>
          </w:tcPr>
          <w:p w14:paraId="10CFB52F" w14:textId="77777777" w:rsidR="008F6E6F" w:rsidRDefault="008F6E6F" w:rsidP="008F6E6F">
            <w:pPr>
              <w:numPr>
                <w:ilvl w:val="2"/>
                <w:numId w:val="93"/>
              </w:numPr>
              <w:spacing w:before="120" w:after="120"/>
            </w:pPr>
            <w:r w:rsidRPr="00C57FCF">
              <w:t xml:space="preserve">de que forma o conselho de administração avalia o trabalho da auditoria independente, indicando se o emissor possui uma política de contratação de serviços de </w:t>
            </w:r>
            <w:proofErr w:type="spellStart"/>
            <w:r w:rsidRPr="00C57FCF">
              <w:t>extra-auditoria</w:t>
            </w:r>
            <w:proofErr w:type="spellEnd"/>
            <w:r w:rsidRPr="00C57FCF">
              <w:t xml:space="preserve"> com o auditor independente e, caso o emissor divulgue a política, locais na rede mundial de computadores onde o documento pode ser consultado</w:t>
            </w:r>
          </w:p>
        </w:tc>
        <w:tc>
          <w:tcPr>
            <w:tcW w:w="786" w:type="pct"/>
            <w:vAlign w:val="center"/>
          </w:tcPr>
          <w:p w14:paraId="0B667C2F" w14:textId="77777777" w:rsidR="008F6E6F" w:rsidRDefault="008F6E6F" w:rsidP="008F6E6F">
            <w:r>
              <w:t>X</w:t>
            </w:r>
          </w:p>
        </w:tc>
      </w:tr>
      <w:tr w:rsidR="008F6E6F" w:rsidRPr="00C57FCF" w14:paraId="722E5047" w14:textId="77777777" w:rsidTr="00DE04F7">
        <w:tc>
          <w:tcPr>
            <w:tcW w:w="4214" w:type="pct"/>
          </w:tcPr>
          <w:p w14:paraId="7E4C2E7F" w14:textId="0AD68EB2" w:rsidR="008F6E6F" w:rsidRDefault="008F6E6F" w:rsidP="008F6E6F">
            <w:pPr>
              <w:numPr>
                <w:ilvl w:val="2"/>
                <w:numId w:val="93"/>
              </w:numPr>
              <w:spacing w:before="120" w:after="120"/>
            </w:pPr>
            <w:r>
              <w:t xml:space="preserve">se houver, canais instituídos para que questões críticas relacionadas a temas e práticas ASG </w:t>
            </w:r>
            <w:r w:rsidR="00075C16">
              <w:t>e de conf</w:t>
            </w:r>
            <w:r w:rsidR="00F12E58">
              <w:t xml:space="preserve">ormidade </w:t>
            </w:r>
            <w:r>
              <w:t>cheguem a</w:t>
            </w:r>
            <w:r w:rsidR="004F3FAD">
              <w:t>o</w:t>
            </w:r>
            <w:r>
              <w:t xml:space="preserve"> conhecimento do conselho de administração</w:t>
            </w:r>
          </w:p>
        </w:tc>
        <w:tc>
          <w:tcPr>
            <w:tcW w:w="786" w:type="pct"/>
            <w:vAlign w:val="center"/>
          </w:tcPr>
          <w:p w14:paraId="4BA0C83B" w14:textId="77777777" w:rsidR="008F6E6F" w:rsidRDefault="008F6E6F" w:rsidP="008F6E6F">
            <w:r>
              <w:t>X</w:t>
            </w:r>
          </w:p>
        </w:tc>
      </w:tr>
      <w:tr w:rsidR="008F6E6F" w:rsidRPr="00C57FCF" w14:paraId="17C5D174" w14:textId="77777777" w:rsidTr="00DE04F7">
        <w:tc>
          <w:tcPr>
            <w:tcW w:w="4214" w:type="pct"/>
          </w:tcPr>
          <w:p w14:paraId="75CAB39E" w14:textId="77777777" w:rsidR="008F6E6F" w:rsidRPr="00C57FCF" w:rsidRDefault="008F6E6F" w:rsidP="008F6E6F">
            <w:pPr>
              <w:numPr>
                <w:ilvl w:val="1"/>
                <w:numId w:val="10"/>
              </w:numPr>
              <w:spacing w:before="120" w:after="120"/>
              <w:ind w:left="0" w:firstLine="0"/>
            </w:pPr>
            <w:r w:rsidRPr="00C57FCF">
              <w:t>Em relação a cada um dos administradores e membros do conselho fiscal do emissor, indicar, em forma de tabela:</w:t>
            </w:r>
          </w:p>
        </w:tc>
        <w:tc>
          <w:tcPr>
            <w:tcW w:w="786" w:type="pct"/>
            <w:vAlign w:val="center"/>
          </w:tcPr>
          <w:p w14:paraId="7C59B01A" w14:textId="77777777" w:rsidR="008F6E6F" w:rsidRPr="00C57FCF" w:rsidRDefault="008F6E6F" w:rsidP="008F6E6F"/>
        </w:tc>
      </w:tr>
      <w:tr w:rsidR="008F6E6F" w:rsidRPr="00C57FCF" w14:paraId="715AF660" w14:textId="77777777" w:rsidTr="00DE04F7">
        <w:tc>
          <w:tcPr>
            <w:tcW w:w="4214" w:type="pct"/>
          </w:tcPr>
          <w:p w14:paraId="1B011A4C" w14:textId="77777777" w:rsidR="008F6E6F" w:rsidRPr="00C57FCF" w:rsidRDefault="008F6E6F" w:rsidP="008F6E6F">
            <w:pPr>
              <w:numPr>
                <w:ilvl w:val="2"/>
                <w:numId w:val="13"/>
              </w:numPr>
              <w:spacing w:before="120" w:after="120"/>
            </w:pPr>
            <w:r w:rsidRPr="00C57FCF">
              <w:t xml:space="preserve">nome </w:t>
            </w:r>
          </w:p>
        </w:tc>
        <w:tc>
          <w:tcPr>
            <w:tcW w:w="786" w:type="pct"/>
            <w:vAlign w:val="center"/>
          </w:tcPr>
          <w:p w14:paraId="145A9035" w14:textId="77777777" w:rsidR="008F6E6F" w:rsidRPr="00C57FCF" w:rsidRDefault="008F6E6F" w:rsidP="008F6E6F"/>
        </w:tc>
      </w:tr>
      <w:tr w:rsidR="008F6E6F" w:rsidRPr="00C57FCF" w14:paraId="5ED5FFB6" w14:textId="77777777" w:rsidTr="00DE04F7">
        <w:tc>
          <w:tcPr>
            <w:tcW w:w="4214" w:type="pct"/>
          </w:tcPr>
          <w:p w14:paraId="49AAB8C3" w14:textId="77777777" w:rsidR="008F6E6F" w:rsidRPr="00C57FCF" w:rsidRDefault="008F6E6F" w:rsidP="008F6E6F">
            <w:pPr>
              <w:numPr>
                <w:ilvl w:val="2"/>
                <w:numId w:val="13"/>
              </w:numPr>
              <w:spacing w:before="120" w:after="120"/>
            </w:pPr>
            <w:r w:rsidRPr="00C57FCF">
              <w:t>data de nascimento</w:t>
            </w:r>
          </w:p>
        </w:tc>
        <w:tc>
          <w:tcPr>
            <w:tcW w:w="786" w:type="pct"/>
            <w:vAlign w:val="center"/>
          </w:tcPr>
          <w:p w14:paraId="357EDC4B" w14:textId="77777777" w:rsidR="008F6E6F" w:rsidRPr="00C57FCF" w:rsidRDefault="008F6E6F" w:rsidP="008F6E6F"/>
        </w:tc>
      </w:tr>
      <w:tr w:rsidR="008F6E6F" w:rsidRPr="00C57FCF" w14:paraId="617C61E7" w14:textId="77777777" w:rsidTr="00DE04F7">
        <w:tc>
          <w:tcPr>
            <w:tcW w:w="4214" w:type="pct"/>
          </w:tcPr>
          <w:p w14:paraId="52BFDA7C" w14:textId="77777777" w:rsidR="008F6E6F" w:rsidRPr="00C57FCF" w:rsidRDefault="008F6E6F" w:rsidP="008F6E6F">
            <w:pPr>
              <w:numPr>
                <w:ilvl w:val="2"/>
                <w:numId w:val="13"/>
              </w:numPr>
              <w:spacing w:before="120" w:after="120"/>
            </w:pPr>
            <w:r w:rsidRPr="00C57FCF">
              <w:lastRenderedPageBreak/>
              <w:t>profissão</w:t>
            </w:r>
          </w:p>
        </w:tc>
        <w:tc>
          <w:tcPr>
            <w:tcW w:w="786" w:type="pct"/>
            <w:vAlign w:val="center"/>
          </w:tcPr>
          <w:p w14:paraId="252D9A12" w14:textId="77777777" w:rsidR="008F6E6F" w:rsidRPr="00C57FCF" w:rsidRDefault="008F6E6F" w:rsidP="008F6E6F"/>
        </w:tc>
      </w:tr>
      <w:tr w:rsidR="008F6E6F" w:rsidRPr="00C57FCF" w14:paraId="51036E85" w14:textId="77777777" w:rsidTr="00DE04F7">
        <w:tc>
          <w:tcPr>
            <w:tcW w:w="4214" w:type="pct"/>
          </w:tcPr>
          <w:p w14:paraId="7BC4D20D" w14:textId="77777777" w:rsidR="008F6E6F" w:rsidRPr="00C57FCF" w:rsidRDefault="008F6E6F" w:rsidP="008F6E6F">
            <w:pPr>
              <w:numPr>
                <w:ilvl w:val="2"/>
                <w:numId w:val="13"/>
              </w:numPr>
              <w:spacing w:before="120" w:after="120"/>
            </w:pPr>
            <w:r w:rsidRPr="00C57FCF">
              <w:t>CPF ou número do passaporte</w:t>
            </w:r>
          </w:p>
        </w:tc>
        <w:tc>
          <w:tcPr>
            <w:tcW w:w="786" w:type="pct"/>
            <w:vAlign w:val="center"/>
          </w:tcPr>
          <w:p w14:paraId="48BB3595" w14:textId="77777777" w:rsidR="008F6E6F" w:rsidRPr="00C57FCF" w:rsidRDefault="008F6E6F" w:rsidP="008F6E6F"/>
        </w:tc>
      </w:tr>
      <w:tr w:rsidR="008F6E6F" w:rsidRPr="00C57FCF" w14:paraId="1C8E453B" w14:textId="77777777" w:rsidTr="00DE04F7">
        <w:tc>
          <w:tcPr>
            <w:tcW w:w="4214" w:type="pct"/>
          </w:tcPr>
          <w:p w14:paraId="0BB3B28C" w14:textId="77777777" w:rsidR="008F6E6F" w:rsidRPr="00C57FCF" w:rsidRDefault="008F6E6F" w:rsidP="008F6E6F">
            <w:pPr>
              <w:numPr>
                <w:ilvl w:val="2"/>
                <w:numId w:val="13"/>
              </w:numPr>
              <w:spacing w:before="120" w:after="120"/>
            </w:pPr>
            <w:r w:rsidRPr="00C57FCF">
              <w:t>cargo eletivo ocupado</w:t>
            </w:r>
          </w:p>
        </w:tc>
        <w:tc>
          <w:tcPr>
            <w:tcW w:w="786" w:type="pct"/>
            <w:vAlign w:val="center"/>
          </w:tcPr>
          <w:p w14:paraId="07D54A41" w14:textId="77777777" w:rsidR="008F6E6F" w:rsidRPr="00C57FCF" w:rsidRDefault="008F6E6F" w:rsidP="008F6E6F"/>
        </w:tc>
      </w:tr>
      <w:tr w:rsidR="008F6E6F" w:rsidRPr="00C57FCF" w14:paraId="43ADDD8A" w14:textId="77777777" w:rsidTr="00DE04F7">
        <w:tc>
          <w:tcPr>
            <w:tcW w:w="4214" w:type="pct"/>
          </w:tcPr>
          <w:p w14:paraId="1902A2F5" w14:textId="77777777" w:rsidR="008F6E6F" w:rsidRPr="00C57FCF" w:rsidRDefault="008F6E6F" w:rsidP="008F6E6F">
            <w:pPr>
              <w:numPr>
                <w:ilvl w:val="2"/>
                <w:numId w:val="13"/>
              </w:numPr>
              <w:spacing w:before="120" w:after="120"/>
            </w:pPr>
            <w:r w:rsidRPr="00C57FCF">
              <w:t>data de eleição</w:t>
            </w:r>
          </w:p>
        </w:tc>
        <w:tc>
          <w:tcPr>
            <w:tcW w:w="786" w:type="pct"/>
            <w:vAlign w:val="center"/>
          </w:tcPr>
          <w:p w14:paraId="15323F2A" w14:textId="77777777" w:rsidR="008F6E6F" w:rsidRPr="00C57FCF" w:rsidRDefault="008F6E6F" w:rsidP="008F6E6F"/>
        </w:tc>
      </w:tr>
      <w:tr w:rsidR="008F6E6F" w:rsidRPr="00C57FCF" w14:paraId="262FF8EC" w14:textId="77777777" w:rsidTr="00DE04F7">
        <w:tc>
          <w:tcPr>
            <w:tcW w:w="4214" w:type="pct"/>
          </w:tcPr>
          <w:p w14:paraId="0018C237" w14:textId="77777777" w:rsidR="008F6E6F" w:rsidRPr="00C57FCF" w:rsidRDefault="008F6E6F" w:rsidP="008F6E6F">
            <w:pPr>
              <w:numPr>
                <w:ilvl w:val="2"/>
                <w:numId w:val="13"/>
              </w:numPr>
              <w:spacing w:before="120" w:after="120"/>
            </w:pPr>
            <w:r w:rsidRPr="00C57FCF">
              <w:t>data da posse</w:t>
            </w:r>
          </w:p>
        </w:tc>
        <w:tc>
          <w:tcPr>
            <w:tcW w:w="786" w:type="pct"/>
            <w:vAlign w:val="center"/>
          </w:tcPr>
          <w:p w14:paraId="50DF6B9B" w14:textId="77777777" w:rsidR="008F6E6F" w:rsidRPr="00C57FCF" w:rsidRDefault="008F6E6F" w:rsidP="008F6E6F"/>
        </w:tc>
      </w:tr>
      <w:tr w:rsidR="008F6E6F" w:rsidRPr="00C57FCF" w14:paraId="1F68130F" w14:textId="77777777" w:rsidTr="00DE04F7">
        <w:tc>
          <w:tcPr>
            <w:tcW w:w="4214" w:type="pct"/>
          </w:tcPr>
          <w:p w14:paraId="196D2E28" w14:textId="77777777" w:rsidR="008F6E6F" w:rsidRPr="00C57FCF" w:rsidRDefault="008F6E6F" w:rsidP="008F6E6F">
            <w:pPr>
              <w:numPr>
                <w:ilvl w:val="2"/>
                <w:numId w:val="13"/>
              </w:numPr>
              <w:spacing w:before="120" w:after="120"/>
            </w:pPr>
            <w:r w:rsidRPr="00C57FCF">
              <w:t>prazo do mandato</w:t>
            </w:r>
          </w:p>
        </w:tc>
        <w:tc>
          <w:tcPr>
            <w:tcW w:w="786" w:type="pct"/>
            <w:vAlign w:val="center"/>
          </w:tcPr>
          <w:p w14:paraId="0C9085C2" w14:textId="77777777" w:rsidR="008F6E6F" w:rsidRPr="00C57FCF" w:rsidRDefault="008F6E6F" w:rsidP="008F6E6F"/>
        </w:tc>
      </w:tr>
      <w:tr w:rsidR="008F6E6F" w:rsidRPr="00C57FCF" w14:paraId="74C003E5" w14:textId="77777777" w:rsidTr="00DE04F7">
        <w:tc>
          <w:tcPr>
            <w:tcW w:w="4214" w:type="pct"/>
          </w:tcPr>
          <w:p w14:paraId="76AFE709" w14:textId="77777777" w:rsidR="008F6E6F" w:rsidRPr="00C57FCF" w:rsidRDefault="008F6E6F" w:rsidP="008F6E6F">
            <w:pPr>
              <w:numPr>
                <w:ilvl w:val="2"/>
                <w:numId w:val="13"/>
              </w:numPr>
              <w:spacing w:before="120" w:after="120"/>
            </w:pPr>
            <w:r w:rsidRPr="00C57FCF">
              <w:t>se foi eleito pelo controlador ou não</w:t>
            </w:r>
          </w:p>
        </w:tc>
        <w:tc>
          <w:tcPr>
            <w:tcW w:w="786" w:type="pct"/>
            <w:vAlign w:val="center"/>
          </w:tcPr>
          <w:p w14:paraId="553F3423" w14:textId="77777777" w:rsidR="008F6E6F" w:rsidRPr="00C57FCF" w:rsidRDefault="008F6E6F" w:rsidP="008F6E6F"/>
        </w:tc>
      </w:tr>
      <w:tr w:rsidR="008F6E6F" w:rsidRPr="00C57FCF" w14:paraId="2F7CCE3F" w14:textId="77777777" w:rsidTr="00DE04F7">
        <w:tc>
          <w:tcPr>
            <w:tcW w:w="4214" w:type="pct"/>
          </w:tcPr>
          <w:p w14:paraId="05625896" w14:textId="77777777" w:rsidR="008F6E6F" w:rsidRPr="00C57FCF" w:rsidRDefault="008F6E6F" w:rsidP="008F6E6F">
            <w:pPr>
              <w:numPr>
                <w:ilvl w:val="2"/>
                <w:numId w:val="13"/>
              </w:numPr>
              <w:spacing w:before="120" w:after="120"/>
            </w:pPr>
            <w:r w:rsidRPr="00C57FCF">
              <w:t>se é membro independente e, caso positivo, qual foi o critério utilizado pelo emissor para determinar a independência</w:t>
            </w:r>
          </w:p>
        </w:tc>
        <w:tc>
          <w:tcPr>
            <w:tcW w:w="786" w:type="pct"/>
            <w:vAlign w:val="center"/>
          </w:tcPr>
          <w:p w14:paraId="28ED37A7" w14:textId="77777777" w:rsidR="008F6E6F" w:rsidRPr="00C57FCF" w:rsidRDefault="008F6E6F" w:rsidP="008F6E6F"/>
        </w:tc>
      </w:tr>
      <w:tr w:rsidR="008F6E6F" w:rsidRPr="00C57FCF" w14:paraId="0B7DA141" w14:textId="77777777" w:rsidTr="00DE04F7">
        <w:tc>
          <w:tcPr>
            <w:tcW w:w="4214" w:type="pct"/>
          </w:tcPr>
          <w:p w14:paraId="620112CA" w14:textId="6CA135B9" w:rsidR="008F6E6F" w:rsidRPr="00C57FCF" w:rsidRDefault="007500D9" w:rsidP="008F6E6F">
            <w:pPr>
              <w:numPr>
                <w:ilvl w:val="2"/>
                <w:numId w:val="13"/>
              </w:numPr>
              <w:spacing w:before="120" w:after="120"/>
            </w:pPr>
            <w:r>
              <w:t>caso o adm</w:t>
            </w:r>
            <w:r w:rsidR="003C37FE">
              <w:t>inistrador ou conselheiro fiscal venha exercendo mandatos consecutivos, data de início do primeiro de tais mandatos</w:t>
            </w:r>
          </w:p>
        </w:tc>
        <w:tc>
          <w:tcPr>
            <w:tcW w:w="786" w:type="pct"/>
            <w:vAlign w:val="center"/>
          </w:tcPr>
          <w:p w14:paraId="5E3AA94C" w14:textId="77777777" w:rsidR="008F6E6F" w:rsidRPr="00C57FCF" w:rsidRDefault="008F6E6F" w:rsidP="008F6E6F"/>
        </w:tc>
      </w:tr>
      <w:tr w:rsidR="008F6E6F" w:rsidRPr="00C57FCF" w14:paraId="4A8F3CAD" w14:textId="77777777" w:rsidTr="00DE04F7">
        <w:tc>
          <w:tcPr>
            <w:tcW w:w="4214" w:type="pct"/>
          </w:tcPr>
          <w:p w14:paraId="6D9FE984" w14:textId="2423E9B1" w:rsidR="008F6E6F" w:rsidRPr="00C57FCF" w:rsidRDefault="008F6E6F" w:rsidP="008F6E6F">
            <w:pPr>
              <w:numPr>
                <w:ilvl w:val="2"/>
                <w:numId w:val="13"/>
              </w:numPr>
              <w:spacing w:before="120" w:after="120"/>
            </w:pPr>
            <w:r w:rsidRPr="00C57FCF">
              <w:t xml:space="preserve">principais experiências profissionais durante os últimos 5 anos, </w:t>
            </w:r>
            <w:r>
              <w:t xml:space="preserve">destacando, se for o caso, cargos e funções exercidos em (i) </w:t>
            </w:r>
            <w:r w:rsidR="00E449C3">
              <w:t xml:space="preserve">no emissor e em </w:t>
            </w:r>
            <w:r>
              <w:t xml:space="preserve">sociedades </w:t>
            </w:r>
            <w:r w:rsidR="00E449C3">
              <w:t xml:space="preserve">de seu </w:t>
            </w:r>
            <w:r>
              <w:t xml:space="preserve">grupo econômico; </w:t>
            </w:r>
            <w:r w:rsidR="008A74D6">
              <w:t xml:space="preserve">e </w:t>
            </w:r>
            <w:r>
              <w:t>(</w:t>
            </w:r>
            <w:proofErr w:type="spellStart"/>
            <w:r>
              <w:t>ii</w:t>
            </w:r>
            <w:proofErr w:type="spellEnd"/>
            <w:r>
              <w:t>) sociedades controladas por acionista do emissor que detenha participação, direta ou indireta, igual ou superior a 5% de uma mesma classe ou espécie de valor mobiliário do emissor.</w:t>
            </w:r>
          </w:p>
        </w:tc>
        <w:tc>
          <w:tcPr>
            <w:tcW w:w="786" w:type="pct"/>
            <w:vAlign w:val="center"/>
          </w:tcPr>
          <w:p w14:paraId="2ACE61EB" w14:textId="77777777" w:rsidR="008F6E6F" w:rsidRPr="00C57FCF" w:rsidRDefault="008F6E6F" w:rsidP="008F6E6F"/>
        </w:tc>
      </w:tr>
      <w:tr w:rsidR="008F6E6F" w:rsidRPr="00C57FCF" w14:paraId="3AD4A348" w14:textId="77777777" w:rsidTr="00DE04F7">
        <w:tc>
          <w:tcPr>
            <w:tcW w:w="4214" w:type="pct"/>
          </w:tcPr>
          <w:p w14:paraId="74179D8C" w14:textId="77777777" w:rsidR="008F6E6F" w:rsidRPr="00C57FCF" w:rsidRDefault="008F6E6F" w:rsidP="008F6E6F">
            <w:pPr>
              <w:numPr>
                <w:ilvl w:val="2"/>
                <w:numId w:val="13"/>
              </w:numPr>
              <w:spacing w:before="120" w:after="120"/>
            </w:pPr>
            <w:r w:rsidRPr="00C57FCF">
              <w:t>descrição de qua</w:t>
            </w:r>
            <w:r>
              <w:t>is</w:t>
            </w:r>
            <w:r w:rsidRPr="00C57FCF">
              <w:t>quer dos seguintes eventos que tenham ocorrido durante os últimos 5 anos:</w:t>
            </w:r>
          </w:p>
        </w:tc>
        <w:tc>
          <w:tcPr>
            <w:tcW w:w="786" w:type="pct"/>
            <w:vAlign w:val="center"/>
          </w:tcPr>
          <w:p w14:paraId="490408DB" w14:textId="77777777" w:rsidR="008F6E6F" w:rsidRPr="00C57FCF" w:rsidRDefault="008F6E6F" w:rsidP="008F6E6F"/>
        </w:tc>
      </w:tr>
      <w:tr w:rsidR="008F6E6F" w:rsidRPr="00C57FCF" w14:paraId="0FC03795" w14:textId="77777777" w:rsidTr="00DE04F7">
        <w:tc>
          <w:tcPr>
            <w:tcW w:w="4214" w:type="pct"/>
          </w:tcPr>
          <w:p w14:paraId="0A88E650" w14:textId="77777777" w:rsidR="008F6E6F" w:rsidRPr="00C57FCF" w:rsidRDefault="008F6E6F" w:rsidP="008F6E6F">
            <w:pPr>
              <w:numPr>
                <w:ilvl w:val="3"/>
                <w:numId w:val="14"/>
              </w:numPr>
              <w:spacing w:before="120" w:after="120"/>
            </w:pPr>
            <w:r w:rsidRPr="00C57FCF">
              <w:lastRenderedPageBreak/>
              <w:t>condenação criminal</w:t>
            </w:r>
          </w:p>
        </w:tc>
        <w:tc>
          <w:tcPr>
            <w:tcW w:w="786" w:type="pct"/>
            <w:vAlign w:val="center"/>
          </w:tcPr>
          <w:p w14:paraId="40F846C8" w14:textId="77777777" w:rsidR="008F6E6F" w:rsidRPr="00C57FCF" w:rsidRDefault="008F6E6F" w:rsidP="008F6E6F"/>
        </w:tc>
      </w:tr>
      <w:tr w:rsidR="008F6E6F" w:rsidRPr="00C57FCF" w14:paraId="6B856DF3" w14:textId="77777777" w:rsidTr="00DE04F7">
        <w:tc>
          <w:tcPr>
            <w:tcW w:w="4214" w:type="pct"/>
          </w:tcPr>
          <w:p w14:paraId="5C210932" w14:textId="77777777" w:rsidR="008F6E6F" w:rsidRPr="00C57FCF" w:rsidRDefault="008F6E6F" w:rsidP="008F6E6F">
            <w:pPr>
              <w:numPr>
                <w:ilvl w:val="3"/>
                <w:numId w:val="14"/>
              </w:numPr>
              <w:spacing w:before="120" w:after="120"/>
            </w:pPr>
            <w:r w:rsidRPr="00C57FCF">
              <w:t>condenação em processo administrativo da CVM</w:t>
            </w:r>
            <w:r>
              <w:t>, do Banco Central do Brasil ou da Superintendência de Seguros Privados,</w:t>
            </w:r>
            <w:r w:rsidRPr="00C57FCF">
              <w:t xml:space="preserve"> e as penas aplicadas</w:t>
            </w:r>
          </w:p>
        </w:tc>
        <w:tc>
          <w:tcPr>
            <w:tcW w:w="786" w:type="pct"/>
            <w:vAlign w:val="center"/>
          </w:tcPr>
          <w:p w14:paraId="7A6ABA99" w14:textId="77777777" w:rsidR="008F6E6F" w:rsidRPr="00C57FCF" w:rsidRDefault="008F6E6F" w:rsidP="008F6E6F"/>
        </w:tc>
      </w:tr>
      <w:tr w:rsidR="008F6E6F" w:rsidRPr="00C57FCF" w14:paraId="579F7C1A" w14:textId="77777777" w:rsidTr="00DE04F7">
        <w:tc>
          <w:tcPr>
            <w:tcW w:w="4214" w:type="pct"/>
          </w:tcPr>
          <w:p w14:paraId="78D7F28B" w14:textId="1F75D286" w:rsidR="008F6E6F" w:rsidRPr="00C57FCF" w:rsidRDefault="008F6E6F" w:rsidP="008F6E6F">
            <w:pPr>
              <w:numPr>
                <w:ilvl w:val="3"/>
                <w:numId w:val="14"/>
              </w:numPr>
              <w:spacing w:before="120" w:after="120"/>
            </w:pPr>
            <w:r w:rsidRPr="00C57FCF">
              <w:t xml:space="preserve">condenação transitada em julgado na esfera judicial ou </w:t>
            </w:r>
            <w:r w:rsidR="002919CF">
              <w:t xml:space="preserve">objeto de decisão final </w:t>
            </w:r>
            <w:r w:rsidRPr="00C57FCF">
              <w:t>administrativa, que o tenha suspendido ou inabilitado para a prática de uma atividade profissional ou comercial qualquer</w:t>
            </w:r>
          </w:p>
        </w:tc>
        <w:tc>
          <w:tcPr>
            <w:tcW w:w="786" w:type="pct"/>
            <w:vAlign w:val="center"/>
          </w:tcPr>
          <w:p w14:paraId="0F80B4A9" w14:textId="77777777" w:rsidR="008F6E6F" w:rsidRPr="00C57FCF" w:rsidRDefault="008F6E6F" w:rsidP="008F6E6F"/>
        </w:tc>
      </w:tr>
      <w:tr w:rsidR="008F6E6F" w:rsidRPr="00C57FCF" w14:paraId="18259898" w14:textId="77777777" w:rsidTr="00DE04F7">
        <w:tc>
          <w:tcPr>
            <w:tcW w:w="4214" w:type="pct"/>
          </w:tcPr>
          <w:p w14:paraId="1C68E0F1" w14:textId="77777777" w:rsidR="008F6E6F" w:rsidRPr="00C57FCF" w:rsidRDefault="008F6E6F" w:rsidP="008F6E6F">
            <w:pPr>
              <w:numPr>
                <w:ilvl w:val="1"/>
                <w:numId w:val="10"/>
              </w:numPr>
              <w:spacing w:before="120" w:after="120"/>
              <w:ind w:left="0" w:firstLine="0"/>
            </w:pPr>
            <w:r w:rsidRPr="00C57FCF">
              <w:t xml:space="preserve">Fornecer as informações mencionadas no item </w:t>
            </w:r>
            <w:r>
              <w:t>7.3</w:t>
            </w:r>
            <w:r w:rsidRPr="00C57FCF">
              <w:t xml:space="preserve"> em relação aos membros dos comitês estatutários, bem como dos comitês de auditoria, de risco, financeiro e de remuneração, ainda que tais comitês ou estruturas não sejam estatutários</w:t>
            </w:r>
            <w:r w:rsidRPr="001D04BE">
              <w:rPr>
                <w:vertAlign w:val="superscript"/>
              </w:rPr>
              <w:footnoteReference w:id="27"/>
            </w:r>
          </w:p>
        </w:tc>
        <w:tc>
          <w:tcPr>
            <w:tcW w:w="786" w:type="pct"/>
            <w:vAlign w:val="center"/>
          </w:tcPr>
          <w:p w14:paraId="7E8A3BD0" w14:textId="77777777" w:rsidR="008F6E6F" w:rsidRPr="00C57FCF" w:rsidRDefault="008F6E6F" w:rsidP="008F6E6F"/>
        </w:tc>
      </w:tr>
      <w:tr w:rsidR="008F6E6F" w:rsidRPr="00C57FCF" w14:paraId="6C461F7A" w14:textId="77777777" w:rsidTr="00DE04F7">
        <w:tc>
          <w:tcPr>
            <w:tcW w:w="4214" w:type="pct"/>
          </w:tcPr>
          <w:p w14:paraId="755BC6C6" w14:textId="77777777" w:rsidR="008F6E6F" w:rsidRPr="00C57FCF" w:rsidRDefault="008F6E6F" w:rsidP="008F6E6F">
            <w:pPr>
              <w:numPr>
                <w:ilvl w:val="1"/>
                <w:numId w:val="10"/>
              </w:numPr>
              <w:spacing w:before="120" w:after="120"/>
              <w:ind w:left="0" w:firstLine="0"/>
            </w:pPr>
            <w:r w:rsidRPr="00C57FCF">
              <w:t>Informar a existência de relação conjugal, união estável ou parentesco até o segundo grau entre:</w:t>
            </w:r>
          </w:p>
        </w:tc>
        <w:tc>
          <w:tcPr>
            <w:tcW w:w="786" w:type="pct"/>
            <w:vAlign w:val="center"/>
          </w:tcPr>
          <w:p w14:paraId="5CE585AD" w14:textId="77777777" w:rsidR="008F6E6F" w:rsidRPr="00C57FCF" w:rsidRDefault="008F6E6F" w:rsidP="008F6E6F">
            <w:r w:rsidRPr="00C57FCF">
              <w:t>X</w:t>
            </w:r>
          </w:p>
        </w:tc>
      </w:tr>
      <w:tr w:rsidR="008F6E6F" w:rsidRPr="00C57FCF" w14:paraId="532386DE" w14:textId="77777777" w:rsidTr="00DE04F7">
        <w:tc>
          <w:tcPr>
            <w:tcW w:w="4214" w:type="pct"/>
          </w:tcPr>
          <w:p w14:paraId="59327F29" w14:textId="77777777" w:rsidR="008F6E6F" w:rsidRPr="00C57FCF" w:rsidRDefault="008F6E6F" w:rsidP="008F6E6F">
            <w:pPr>
              <w:numPr>
                <w:ilvl w:val="2"/>
                <w:numId w:val="15"/>
              </w:numPr>
              <w:spacing w:before="120" w:after="120"/>
            </w:pPr>
            <w:r w:rsidRPr="00C57FCF">
              <w:t xml:space="preserve">administradores do emissor </w:t>
            </w:r>
          </w:p>
        </w:tc>
        <w:tc>
          <w:tcPr>
            <w:tcW w:w="786" w:type="pct"/>
            <w:vAlign w:val="center"/>
          </w:tcPr>
          <w:p w14:paraId="01451AD8" w14:textId="77777777" w:rsidR="008F6E6F" w:rsidRPr="00C57FCF" w:rsidRDefault="008F6E6F" w:rsidP="008F6E6F">
            <w:r w:rsidRPr="00C57FCF">
              <w:t>X</w:t>
            </w:r>
          </w:p>
        </w:tc>
      </w:tr>
      <w:tr w:rsidR="008F6E6F" w:rsidRPr="00C57FCF" w14:paraId="4FC1E372" w14:textId="77777777" w:rsidTr="00DE04F7">
        <w:tc>
          <w:tcPr>
            <w:tcW w:w="4214" w:type="pct"/>
          </w:tcPr>
          <w:p w14:paraId="14F9C78C" w14:textId="77777777" w:rsidR="008F6E6F" w:rsidRPr="00C57FCF" w:rsidRDefault="008F6E6F" w:rsidP="008F6E6F">
            <w:pPr>
              <w:numPr>
                <w:ilvl w:val="2"/>
                <w:numId w:val="15"/>
              </w:numPr>
              <w:spacing w:before="120" w:after="120"/>
            </w:pPr>
            <w:r w:rsidRPr="00C57FCF">
              <w:t>(i) administradores do emissor e (</w:t>
            </w:r>
            <w:proofErr w:type="spellStart"/>
            <w:r w:rsidRPr="00C57FCF">
              <w:t>ii</w:t>
            </w:r>
            <w:proofErr w:type="spellEnd"/>
            <w:r w:rsidRPr="00C57FCF">
              <w:t>) administradores de controladas, diretas ou indiretas, do emissor</w:t>
            </w:r>
          </w:p>
        </w:tc>
        <w:tc>
          <w:tcPr>
            <w:tcW w:w="786" w:type="pct"/>
            <w:vAlign w:val="center"/>
          </w:tcPr>
          <w:p w14:paraId="4D68FD15" w14:textId="77777777" w:rsidR="008F6E6F" w:rsidRPr="00C57FCF" w:rsidRDefault="008F6E6F" w:rsidP="008F6E6F">
            <w:r w:rsidRPr="00C57FCF">
              <w:t>X</w:t>
            </w:r>
          </w:p>
        </w:tc>
      </w:tr>
      <w:tr w:rsidR="008F6E6F" w:rsidRPr="00C57FCF" w14:paraId="4083885C" w14:textId="77777777" w:rsidTr="00DE04F7">
        <w:tc>
          <w:tcPr>
            <w:tcW w:w="4214" w:type="pct"/>
          </w:tcPr>
          <w:p w14:paraId="5C3F7DEE" w14:textId="77777777" w:rsidR="008F6E6F" w:rsidRPr="00C57FCF" w:rsidRDefault="008F6E6F" w:rsidP="008F6E6F">
            <w:pPr>
              <w:numPr>
                <w:ilvl w:val="2"/>
                <w:numId w:val="15"/>
              </w:numPr>
              <w:spacing w:before="120" w:after="120"/>
            </w:pPr>
            <w:r w:rsidRPr="00C57FCF">
              <w:t>(i) administradores do emissor ou de suas controladas, diretas ou indiretas e (</w:t>
            </w:r>
            <w:proofErr w:type="spellStart"/>
            <w:r w:rsidRPr="00C57FCF">
              <w:t>ii</w:t>
            </w:r>
            <w:proofErr w:type="spellEnd"/>
            <w:r w:rsidRPr="00C57FCF">
              <w:t>) controladores diretos ou indiretos do emissor</w:t>
            </w:r>
          </w:p>
        </w:tc>
        <w:tc>
          <w:tcPr>
            <w:tcW w:w="786" w:type="pct"/>
            <w:vAlign w:val="center"/>
          </w:tcPr>
          <w:p w14:paraId="0ACEF46C" w14:textId="77777777" w:rsidR="008F6E6F" w:rsidRPr="00C57FCF" w:rsidRDefault="008F6E6F" w:rsidP="008F6E6F">
            <w:r w:rsidRPr="00C57FCF">
              <w:t>X</w:t>
            </w:r>
          </w:p>
        </w:tc>
      </w:tr>
      <w:tr w:rsidR="008F6E6F" w:rsidRPr="00C57FCF" w14:paraId="328DF19E" w14:textId="77777777" w:rsidTr="00DE04F7">
        <w:tc>
          <w:tcPr>
            <w:tcW w:w="4214" w:type="pct"/>
          </w:tcPr>
          <w:p w14:paraId="111302F2" w14:textId="77777777" w:rsidR="008F6E6F" w:rsidRPr="00C57FCF" w:rsidRDefault="008F6E6F" w:rsidP="008F6E6F">
            <w:pPr>
              <w:numPr>
                <w:ilvl w:val="2"/>
                <w:numId w:val="15"/>
              </w:numPr>
              <w:spacing w:before="120" w:after="120"/>
            </w:pPr>
            <w:r w:rsidRPr="00C57FCF">
              <w:t>(i) administradores do emissor e (</w:t>
            </w:r>
            <w:proofErr w:type="spellStart"/>
            <w:r w:rsidRPr="00C57FCF">
              <w:t>ii</w:t>
            </w:r>
            <w:proofErr w:type="spellEnd"/>
            <w:r w:rsidRPr="00C57FCF">
              <w:t>) administradores das sociedades controladoras diretas e indiretas do emissor</w:t>
            </w:r>
          </w:p>
        </w:tc>
        <w:tc>
          <w:tcPr>
            <w:tcW w:w="786" w:type="pct"/>
            <w:vAlign w:val="center"/>
          </w:tcPr>
          <w:p w14:paraId="2164C95E" w14:textId="77777777" w:rsidR="008F6E6F" w:rsidRPr="00C57FCF" w:rsidRDefault="008F6E6F" w:rsidP="008F6E6F">
            <w:r w:rsidRPr="00C57FCF">
              <w:t>X</w:t>
            </w:r>
          </w:p>
        </w:tc>
      </w:tr>
      <w:tr w:rsidR="008F6E6F" w:rsidRPr="00C57FCF" w14:paraId="6E75936A" w14:textId="77777777" w:rsidTr="00DE04F7">
        <w:tc>
          <w:tcPr>
            <w:tcW w:w="4214" w:type="pct"/>
          </w:tcPr>
          <w:p w14:paraId="0A7B0568" w14:textId="77777777" w:rsidR="008F6E6F" w:rsidRPr="00C57FCF" w:rsidRDefault="008F6E6F" w:rsidP="008F6E6F">
            <w:pPr>
              <w:numPr>
                <w:ilvl w:val="1"/>
                <w:numId w:val="10"/>
              </w:numPr>
              <w:spacing w:before="120" w:after="120"/>
              <w:ind w:left="0" w:firstLine="0"/>
            </w:pPr>
            <w:r w:rsidRPr="00C57FCF">
              <w:lastRenderedPageBreak/>
              <w:t>Informar sobre relações de subordinação, prestação de serviço ou controle mantidas, nos 3 últimos exercícios sociais, entre administradores do emissor e:</w:t>
            </w:r>
          </w:p>
        </w:tc>
        <w:tc>
          <w:tcPr>
            <w:tcW w:w="786" w:type="pct"/>
            <w:vAlign w:val="center"/>
          </w:tcPr>
          <w:p w14:paraId="2C8B1371" w14:textId="77777777" w:rsidR="008F6E6F" w:rsidRPr="00C57FCF" w:rsidRDefault="008F6E6F" w:rsidP="008F6E6F">
            <w:r w:rsidRPr="00C57FCF">
              <w:t xml:space="preserve">X </w:t>
            </w:r>
          </w:p>
        </w:tc>
      </w:tr>
      <w:tr w:rsidR="008F6E6F" w:rsidRPr="00C57FCF" w14:paraId="338E7DBF" w14:textId="77777777" w:rsidTr="00DE04F7">
        <w:tc>
          <w:tcPr>
            <w:tcW w:w="4214" w:type="pct"/>
          </w:tcPr>
          <w:p w14:paraId="2FA540A5" w14:textId="5E7A1383" w:rsidR="008F6E6F" w:rsidRPr="00C57FCF" w:rsidRDefault="008F6E6F" w:rsidP="008F6E6F">
            <w:pPr>
              <w:numPr>
                <w:ilvl w:val="2"/>
                <w:numId w:val="16"/>
              </w:numPr>
              <w:spacing w:before="120" w:after="120"/>
            </w:pPr>
            <w:r w:rsidRPr="00C57FCF">
              <w:t xml:space="preserve">sociedade controlada, direta ou indiretamente, pelo emissor, com exceção daquelas em que o emissor detenha, direta ou indiretamente, </w:t>
            </w:r>
            <w:r w:rsidR="005157EA">
              <w:t xml:space="preserve">participação </w:t>
            </w:r>
            <w:r w:rsidR="0097111A">
              <w:t xml:space="preserve">igual ou superior a 99% (noventa e nove por cento) </w:t>
            </w:r>
            <w:r w:rsidRPr="00C57FCF">
              <w:t>do capital social</w:t>
            </w:r>
          </w:p>
        </w:tc>
        <w:tc>
          <w:tcPr>
            <w:tcW w:w="786" w:type="pct"/>
            <w:vAlign w:val="center"/>
          </w:tcPr>
          <w:p w14:paraId="71ADCC96" w14:textId="77777777" w:rsidR="008F6E6F" w:rsidRPr="00C57FCF" w:rsidRDefault="008F6E6F" w:rsidP="008F6E6F">
            <w:r w:rsidRPr="00C57FCF">
              <w:t>X</w:t>
            </w:r>
          </w:p>
        </w:tc>
      </w:tr>
      <w:tr w:rsidR="008F6E6F" w:rsidRPr="00C57FCF" w14:paraId="5CAFBD7C" w14:textId="77777777" w:rsidTr="00DE04F7">
        <w:tc>
          <w:tcPr>
            <w:tcW w:w="4214" w:type="pct"/>
          </w:tcPr>
          <w:p w14:paraId="7C7AC78C" w14:textId="77777777" w:rsidR="008F6E6F" w:rsidRPr="00C57FCF" w:rsidRDefault="008F6E6F" w:rsidP="008F6E6F">
            <w:pPr>
              <w:numPr>
                <w:ilvl w:val="2"/>
                <w:numId w:val="16"/>
              </w:numPr>
              <w:spacing w:before="120" w:after="120"/>
            </w:pPr>
            <w:bookmarkStart w:id="35" w:name="_DV_M773"/>
            <w:bookmarkEnd w:id="35"/>
            <w:r w:rsidRPr="00C57FCF">
              <w:t>controlador direto ou indireto do emissor</w:t>
            </w:r>
          </w:p>
        </w:tc>
        <w:tc>
          <w:tcPr>
            <w:tcW w:w="786" w:type="pct"/>
            <w:vAlign w:val="center"/>
          </w:tcPr>
          <w:p w14:paraId="0D464AC9" w14:textId="77777777" w:rsidR="008F6E6F" w:rsidRPr="00C57FCF" w:rsidRDefault="008F6E6F" w:rsidP="008F6E6F">
            <w:r w:rsidRPr="00C57FCF">
              <w:t>X</w:t>
            </w:r>
          </w:p>
        </w:tc>
      </w:tr>
      <w:tr w:rsidR="008F6E6F" w:rsidRPr="00C57FCF" w14:paraId="2F11926A" w14:textId="77777777" w:rsidTr="00DE04F7">
        <w:tc>
          <w:tcPr>
            <w:tcW w:w="4214" w:type="pct"/>
          </w:tcPr>
          <w:p w14:paraId="5D052E4A" w14:textId="77777777" w:rsidR="008F6E6F" w:rsidRPr="00C57FCF" w:rsidRDefault="008F6E6F" w:rsidP="008F6E6F">
            <w:pPr>
              <w:numPr>
                <w:ilvl w:val="2"/>
                <w:numId w:val="16"/>
              </w:numPr>
              <w:spacing w:before="120" w:after="120"/>
            </w:pPr>
            <w:bookmarkStart w:id="36" w:name="_DV_M774"/>
            <w:bookmarkEnd w:id="36"/>
            <w:r>
              <w:t>c</w:t>
            </w:r>
            <w:r w:rsidRPr="00C57FCF">
              <w:t>aso seja relevante, fornecedor, cliente, devedor ou credor do emissor, de sua controlada ou controladoras ou controladas de alguma dessas pessoas</w:t>
            </w:r>
          </w:p>
        </w:tc>
        <w:tc>
          <w:tcPr>
            <w:tcW w:w="786" w:type="pct"/>
            <w:vAlign w:val="center"/>
          </w:tcPr>
          <w:p w14:paraId="2ACDAA78" w14:textId="77777777" w:rsidR="008F6E6F" w:rsidRPr="00C57FCF" w:rsidRDefault="008F6E6F" w:rsidP="008F6E6F">
            <w:r w:rsidRPr="00C57FCF">
              <w:t>X</w:t>
            </w:r>
          </w:p>
        </w:tc>
      </w:tr>
      <w:tr w:rsidR="008F6E6F" w:rsidRPr="00C57FCF" w14:paraId="2757EB2F" w14:textId="77777777" w:rsidTr="00DE04F7">
        <w:tc>
          <w:tcPr>
            <w:tcW w:w="4214" w:type="pct"/>
          </w:tcPr>
          <w:p w14:paraId="502AB7A9" w14:textId="77777777" w:rsidR="008F6E6F" w:rsidRPr="00C57FCF" w:rsidRDefault="008F6E6F" w:rsidP="008F6E6F">
            <w:pPr>
              <w:numPr>
                <w:ilvl w:val="1"/>
                <w:numId w:val="10"/>
              </w:numPr>
              <w:spacing w:before="120" w:after="120"/>
              <w:ind w:left="0" w:firstLine="0"/>
            </w:pPr>
            <w:r w:rsidRPr="00C57FCF">
              <w:t>Descrever as disposições de quaisquer acordos, inclusive apólices de seguro, que prevejam o pagamento ou o reembolso de despesas suportadas pelos administradores, decorrentes da reparação de danos causados a terceiros ou ao emissor, de penalidades impostas por agentes estatais, ou de acordos com o objetivo de encerrar processos administrativos ou judiciais, em virtude do exercício de suas funções</w:t>
            </w:r>
          </w:p>
        </w:tc>
        <w:tc>
          <w:tcPr>
            <w:tcW w:w="786" w:type="pct"/>
            <w:vAlign w:val="center"/>
          </w:tcPr>
          <w:p w14:paraId="11D4AF5B" w14:textId="77777777" w:rsidR="008F6E6F" w:rsidRPr="00C57FCF" w:rsidRDefault="008F6E6F" w:rsidP="008F6E6F">
            <w:r w:rsidRPr="00C57FCF">
              <w:t>X</w:t>
            </w:r>
          </w:p>
        </w:tc>
      </w:tr>
      <w:tr w:rsidR="008F6E6F" w:rsidRPr="00C57FCF" w14:paraId="79D1B7CF" w14:textId="77777777" w:rsidTr="00DE04F7">
        <w:tc>
          <w:tcPr>
            <w:tcW w:w="4214" w:type="pct"/>
          </w:tcPr>
          <w:p w14:paraId="72E63B98"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0589280A" w14:textId="77777777" w:rsidR="008F6E6F" w:rsidRPr="00C57FCF" w:rsidRDefault="008F6E6F" w:rsidP="008F6E6F">
            <w:pPr>
              <w:rPr>
                <w:b/>
              </w:rPr>
            </w:pPr>
          </w:p>
        </w:tc>
      </w:tr>
      <w:tr w:rsidR="008F6E6F" w:rsidRPr="00C57FCF" w14:paraId="086FBA0C" w14:textId="77777777" w:rsidTr="00DE04F7">
        <w:tc>
          <w:tcPr>
            <w:tcW w:w="4214" w:type="pct"/>
          </w:tcPr>
          <w:p w14:paraId="7D857888"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Remuneração dos administradores</w:t>
            </w:r>
          </w:p>
        </w:tc>
        <w:tc>
          <w:tcPr>
            <w:tcW w:w="786" w:type="pct"/>
            <w:vAlign w:val="center"/>
          </w:tcPr>
          <w:p w14:paraId="046DEED3" w14:textId="77777777" w:rsidR="008F6E6F" w:rsidRPr="00C57FCF" w:rsidRDefault="008F6E6F" w:rsidP="008F6E6F">
            <w:pPr>
              <w:rPr>
                <w:b/>
              </w:rPr>
            </w:pPr>
          </w:p>
        </w:tc>
      </w:tr>
      <w:tr w:rsidR="008F6E6F" w:rsidRPr="00C57FCF" w14:paraId="67DE061F" w14:textId="77777777" w:rsidTr="00DE04F7">
        <w:tc>
          <w:tcPr>
            <w:tcW w:w="4214" w:type="pct"/>
          </w:tcPr>
          <w:p w14:paraId="414103F9" w14:textId="77777777" w:rsidR="008F6E6F" w:rsidRPr="00C57FCF" w:rsidRDefault="008F6E6F" w:rsidP="008F6E6F">
            <w:pPr>
              <w:numPr>
                <w:ilvl w:val="1"/>
                <w:numId w:val="10"/>
              </w:numPr>
              <w:spacing w:before="120" w:after="120"/>
              <w:ind w:left="0" w:firstLine="0"/>
            </w:pPr>
            <w:r w:rsidRPr="00C57FCF">
              <w:t xml:space="preserve">Descrever a política ou prática de remuneração do conselho de administração, da diretoria estatutária e não estatutária, do conselho fiscal, dos comitês estatutários </w:t>
            </w:r>
            <w:r w:rsidRPr="00C57FCF">
              <w:lastRenderedPageBreak/>
              <w:t>e dos comitês de auditoria, de risco, financeiro e de remuneração, abordando os seguintes aspectos</w:t>
            </w:r>
            <w:r w:rsidRPr="001D04BE">
              <w:rPr>
                <w:vertAlign w:val="superscript"/>
              </w:rPr>
              <w:footnoteReference w:id="28"/>
            </w:r>
            <w:r w:rsidRPr="00C57FCF">
              <w:t>:</w:t>
            </w:r>
          </w:p>
        </w:tc>
        <w:tc>
          <w:tcPr>
            <w:tcW w:w="786" w:type="pct"/>
            <w:vAlign w:val="center"/>
          </w:tcPr>
          <w:p w14:paraId="76424856" w14:textId="77777777" w:rsidR="008F6E6F" w:rsidRPr="00C57FCF" w:rsidRDefault="008F6E6F" w:rsidP="008F6E6F">
            <w:r w:rsidRPr="00C57FCF">
              <w:lastRenderedPageBreak/>
              <w:t xml:space="preserve">X </w:t>
            </w:r>
          </w:p>
        </w:tc>
      </w:tr>
      <w:tr w:rsidR="008F6E6F" w:rsidRPr="00C57FCF" w14:paraId="3340466E" w14:textId="77777777" w:rsidTr="00DE04F7">
        <w:tc>
          <w:tcPr>
            <w:tcW w:w="4214" w:type="pct"/>
          </w:tcPr>
          <w:p w14:paraId="4B9DCF45" w14:textId="77777777" w:rsidR="008F6E6F" w:rsidRPr="007A653B" w:rsidRDefault="008F6E6F" w:rsidP="008F6E6F">
            <w:pPr>
              <w:numPr>
                <w:ilvl w:val="2"/>
                <w:numId w:val="17"/>
              </w:numPr>
              <w:spacing w:before="120" w:after="120"/>
            </w:pPr>
            <w:r w:rsidRPr="00C57FCF">
              <w:lastRenderedPageBreak/>
              <w:t>objetivos da política ou prática de remuneração, informando se a política de remuneração foi formalmente aprovada, órgão responsável por sua aprovação, data da aprovação e, caso o emissor divulgue a política, locais na rede mundial de computadores onde o documento pode ser consultado</w:t>
            </w:r>
          </w:p>
        </w:tc>
        <w:tc>
          <w:tcPr>
            <w:tcW w:w="786" w:type="pct"/>
            <w:vAlign w:val="center"/>
          </w:tcPr>
          <w:p w14:paraId="00255526" w14:textId="77777777" w:rsidR="008F6E6F" w:rsidRPr="00C57FCF" w:rsidRDefault="008F6E6F" w:rsidP="008F6E6F">
            <w:r w:rsidRPr="00C57FCF">
              <w:t>X</w:t>
            </w:r>
          </w:p>
        </w:tc>
      </w:tr>
      <w:tr w:rsidR="00273C7E" w:rsidRPr="00C57FCF" w14:paraId="23970C1D" w14:textId="77777777" w:rsidTr="007A6935">
        <w:tc>
          <w:tcPr>
            <w:tcW w:w="4214" w:type="pct"/>
          </w:tcPr>
          <w:p w14:paraId="2DC202B9" w14:textId="77777777" w:rsidR="00273C7E" w:rsidRPr="001D04BE" w:rsidRDefault="00273C7E" w:rsidP="007A6935">
            <w:pPr>
              <w:numPr>
                <w:ilvl w:val="2"/>
                <w:numId w:val="17"/>
              </w:numPr>
              <w:spacing w:before="120" w:after="120"/>
            </w:pPr>
            <w:r w:rsidRPr="00C57FCF">
              <w:t>práticas e procedimentos adotados pelo conselho de administração para definir a remuneração individual do conselho de administração e da diretoria, indicando:</w:t>
            </w:r>
          </w:p>
        </w:tc>
        <w:tc>
          <w:tcPr>
            <w:tcW w:w="786" w:type="pct"/>
            <w:vAlign w:val="center"/>
          </w:tcPr>
          <w:p w14:paraId="06EF40D6" w14:textId="77777777" w:rsidR="00273C7E" w:rsidRPr="00C57FCF" w:rsidRDefault="00273C7E" w:rsidP="007A6935">
            <w:r w:rsidRPr="00C57FCF">
              <w:t>X</w:t>
            </w:r>
          </w:p>
        </w:tc>
      </w:tr>
      <w:tr w:rsidR="00273C7E" w:rsidRPr="00C57FCF" w14:paraId="20C8E86D" w14:textId="77777777" w:rsidTr="007A6935">
        <w:tc>
          <w:tcPr>
            <w:tcW w:w="4214" w:type="pct"/>
          </w:tcPr>
          <w:p w14:paraId="74B87B1D" w14:textId="77777777" w:rsidR="00273C7E" w:rsidRPr="00C57FCF" w:rsidRDefault="00273C7E" w:rsidP="007A6935">
            <w:pPr>
              <w:numPr>
                <w:ilvl w:val="3"/>
                <w:numId w:val="19"/>
              </w:numPr>
              <w:spacing w:before="120" w:after="120"/>
            </w:pPr>
            <w:r w:rsidRPr="00C57FCF">
              <w:t>os órgãos e comitês do emissor que participam do processo decisório, identificando de que forma participam</w:t>
            </w:r>
          </w:p>
        </w:tc>
        <w:tc>
          <w:tcPr>
            <w:tcW w:w="786" w:type="pct"/>
            <w:vAlign w:val="center"/>
          </w:tcPr>
          <w:p w14:paraId="64580BC8" w14:textId="77777777" w:rsidR="00273C7E" w:rsidRPr="00C57FCF" w:rsidRDefault="00273C7E" w:rsidP="007A6935">
            <w:r w:rsidRPr="00C57FCF">
              <w:t>X</w:t>
            </w:r>
          </w:p>
        </w:tc>
      </w:tr>
      <w:tr w:rsidR="00273C7E" w:rsidRPr="00C57FCF" w14:paraId="6EA96920" w14:textId="77777777" w:rsidTr="007A6935">
        <w:tc>
          <w:tcPr>
            <w:tcW w:w="4214" w:type="pct"/>
          </w:tcPr>
          <w:p w14:paraId="56895F3C" w14:textId="77777777" w:rsidR="00273C7E" w:rsidRPr="00C57FCF" w:rsidRDefault="00273C7E" w:rsidP="007A6935">
            <w:pPr>
              <w:numPr>
                <w:ilvl w:val="3"/>
                <w:numId w:val="19"/>
              </w:numPr>
              <w:spacing w:before="120" w:after="120"/>
            </w:pPr>
            <w:r w:rsidRPr="00C57FCF">
              <w:t>critérios e metodologia utilizada para a fixação da remuneração individual, indicando se há a utilização de estudos para a verificação das práticas de mercado, e, em caso positivo, os critérios de comparação e a abrangência desses estudos</w:t>
            </w:r>
          </w:p>
        </w:tc>
        <w:tc>
          <w:tcPr>
            <w:tcW w:w="786" w:type="pct"/>
            <w:vAlign w:val="center"/>
          </w:tcPr>
          <w:p w14:paraId="6F175F21" w14:textId="77777777" w:rsidR="00273C7E" w:rsidRPr="00C57FCF" w:rsidRDefault="00273C7E" w:rsidP="007A6935">
            <w:r w:rsidRPr="00C57FCF">
              <w:t>X</w:t>
            </w:r>
          </w:p>
        </w:tc>
      </w:tr>
      <w:tr w:rsidR="00273C7E" w:rsidRPr="00C57FCF" w14:paraId="0FFF10A4" w14:textId="77777777" w:rsidTr="007A6935">
        <w:tc>
          <w:tcPr>
            <w:tcW w:w="4214" w:type="pct"/>
          </w:tcPr>
          <w:p w14:paraId="7432DF71" w14:textId="77777777" w:rsidR="00273C7E" w:rsidRPr="00C57FCF" w:rsidRDefault="00273C7E" w:rsidP="007A6935">
            <w:pPr>
              <w:numPr>
                <w:ilvl w:val="3"/>
                <w:numId w:val="19"/>
              </w:numPr>
              <w:spacing w:before="120" w:after="120"/>
            </w:pPr>
            <w:r w:rsidRPr="00C57FCF">
              <w:t>com que frequência e de que forma o conselho de administração avalia a adequação da política de remuneração do emissor</w:t>
            </w:r>
          </w:p>
        </w:tc>
        <w:tc>
          <w:tcPr>
            <w:tcW w:w="786" w:type="pct"/>
            <w:vAlign w:val="center"/>
          </w:tcPr>
          <w:p w14:paraId="5EB2E4C4" w14:textId="77777777" w:rsidR="00273C7E" w:rsidRPr="00C57FCF" w:rsidRDefault="00273C7E" w:rsidP="007A6935">
            <w:r w:rsidRPr="00C57FCF">
              <w:t>X</w:t>
            </w:r>
          </w:p>
        </w:tc>
      </w:tr>
      <w:tr w:rsidR="008F6E6F" w:rsidRPr="00C57FCF" w14:paraId="636F6294" w14:textId="77777777" w:rsidTr="00DE04F7">
        <w:tc>
          <w:tcPr>
            <w:tcW w:w="4214" w:type="pct"/>
          </w:tcPr>
          <w:p w14:paraId="43DAC992" w14:textId="77777777" w:rsidR="008F6E6F" w:rsidRPr="00C57FCF" w:rsidRDefault="008F6E6F" w:rsidP="008F6E6F">
            <w:pPr>
              <w:numPr>
                <w:ilvl w:val="2"/>
                <w:numId w:val="17"/>
              </w:numPr>
              <w:spacing w:before="120" w:after="120"/>
            </w:pPr>
            <w:r w:rsidRPr="00C57FCF">
              <w:t>composição da remuneração, indicando:</w:t>
            </w:r>
          </w:p>
        </w:tc>
        <w:tc>
          <w:tcPr>
            <w:tcW w:w="786" w:type="pct"/>
            <w:vAlign w:val="center"/>
          </w:tcPr>
          <w:p w14:paraId="3B73C593" w14:textId="77777777" w:rsidR="008F6E6F" w:rsidRPr="00C57FCF" w:rsidRDefault="008F6E6F" w:rsidP="008F6E6F">
            <w:r w:rsidRPr="00C57FCF">
              <w:t>X</w:t>
            </w:r>
          </w:p>
        </w:tc>
      </w:tr>
      <w:tr w:rsidR="008F6E6F" w:rsidRPr="00C57FCF" w14:paraId="38676C6F" w14:textId="77777777" w:rsidTr="00DE04F7">
        <w:tc>
          <w:tcPr>
            <w:tcW w:w="4214" w:type="pct"/>
          </w:tcPr>
          <w:p w14:paraId="4325C139" w14:textId="76121862" w:rsidR="008F6E6F" w:rsidRPr="00C57FCF" w:rsidRDefault="008F6E6F" w:rsidP="008F6E6F">
            <w:pPr>
              <w:numPr>
                <w:ilvl w:val="3"/>
                <w:numId w:val="18"/>
              </w:numPr>
              <w:spacing w:before="120" w:after="120"/>
            </w:pPr>
            <w:r w:rsidRPr="00C57FCF">
              <w:t xml:space="preserve">descrição dos </w:t>
            </w:r>
            <w:r w:rsidR="00F71FFA">
              <w:t xml:space="preserve">diversos </w:t>
            </w:r>
            <w:r w:rsidRPr="00C57FCF">
              <w:t xml:space="preserve">elementos </w:t>
            </w:r>
            <w:r w:rsidR="00F71FFA">
              <w:t>que compõem a</w:t>
            </w:r>
            <w:r w:rsidR="00F71FFA" w:rsidRPr="00C57FCF">
              <w:t xml:space="preserve"> </w:t>
            </w:r>
            <w:r w:rsidRPr="00C57FCF">
              <w:t>remuneração</w:t>
            </w:r>
            <w:r w:rsidR="00E719DA">
              <w:t>, incluindo, em relação a cada um deles:</w:t>
            </w:r>
            <w:r w:rsidRPr="00C57FCF">
              <w:t xml:space="preserve"> </w:t>
            </w:r>
          </w:p>
        </w:tc>
        <w:tc>
          <w:tcPr>
            <w:tcW w:w="786" w:type="pct"/>
            <w:vAlign w:val="center"/>
          </w:tcPr>
          <w:p w14:paraId="1A729268" w14:textId="77777777" w:rsidR="008F6E6F" w:rsidRPr="00C57FCF" w:rsidRDefault="008F6E6F" w:rsidP="008F6E6F">
            <w:r w:rsidRPr="00C57FCF">
              <w:t>X</w:t>
            </w:r>
          </w:p>
        </w:tc>
      </w:tr>
      <w:tr w:rsidR="008A2EB3" w:rsidRPr="00C57FCF" w14:paraId="43374CB7" w14:textId="77777777" w:rsidTr="00DE04F7">
        <w:tc>
          <w:tcPr>
            <w:tcW w:w="4214" w:type="pct"/>
          </w:tcPr>
          <w:p w14:paraId="3B0270E9" w14:textId="7E2081D9" w:rsidR="008A2EB3" w:rsidRPr="00C57FCF" w:rsidRDefault="00E719DA" w:rsidP="00E719DA">
            <w:pPr>
              <w:numPr>
                <w:ilvl w:val="4"/>
                <w:numId w:val="18"/>
              </w:numPr>
              <w:spacing w:before="120" w:after="120"/>
            </w:pPr>
            <w:r>
              <w:lastRenderedPageBreak/>
              <w:t>seus objetivos e alinhamento aos interesses de curto, médio e longo prazo do emissor</w:t>
            </w:r>
          </w:p>
        </w:tc>
        <w:tc>
          <w:tcPr>
            <w:tcW w:w="786" w:type="pct"/>
            <w:vAlign w:val="center"/>
          </w:tcPr>
          <w:p w14:paraId="67B26E1D" w14:textId="6C751A51" w:rsidR="008A2EB3" w:rsidRPr="00C57FCF" w:rsidRDefault="00E719DA" w:rsidP="008F6E6F">
            <w:r>
              <w:t>X</w:t>
            </w:r>
          </w:p>
        </w:tc>
      </w:tr>
      <w:tr w:rsidR="008F6E6F" w:rsidRPr="00C57FCF" w14:paraId="34CCB018" w14:textId="77777777" w:rsidTr="00DE04F7">
        <w:tc>
          <w:tcPr>
            <w:tcW w:w="4214" w:type="pct"/>
          </w:tcPr>
          <w:p w14:paraId="72B7B131" w14:textId="3A754BD4" w:rsidR="008F6E6F" w:rsidRPr="00C57FCF" w:rsidRDefault="00F71FFA" w:rsidP="00E719DA">
            <w:pPr>
              <w:numPr>
                <w:ilvl w:val="4"/>
                <w:numId w:val="18"/>
              </w:numPr>
              <w:spacing w:before="120" w:after="120"/>
            </w:pPr>
            <w:r>
              <w:t>su</w:t>
            </w:r>
            <w:r w:rsidR="008F6E6F" w:rsidRPr="00C57FCF">
              <w:t>a proporção na remuneração total</w:t>
            </w:r>
            <w:r w:rsidR="00E719DA">
              <w:t xml:space="preserve"> nos 3 últimos exercícios sociais</w:t>
            </w:r>
          </w:p>
        </w:tc>
        <w:tc>
          <w:tcPr>
            <w:tcW w:w="786" w:type="pct"/>
            <w:vAlign w:val="center"/>
          </w:tcPr>
          <w:p w14:paraId="0C15A0F6" w14:textId="77777777" w:rsidR="008F6E6F" w:rsidRPr="00C57FCF" w:rsidRDefault="008F6E6F" w:rsidP="008F6E6F">
            <w:r w:rsidRPr="00C57FCF">
              <w:t>X</w:t>
            </w:r>
          </w:p>
        </w:tc>
      </w:tr>
      <w:tr w:rsidR="008F6E6F" w:rsidRPr="00C57FCF" w14:paraId="09624DCB" w14:textId="77777777" w:rsidTr="00DE04F7">
        <w:tc>
          <w:tcPr>
            <w:tcW w:w="4214" w:type="pct"/>
          </w:tcPr>
          <w:p w14:paraId="2B8C616F" w14:textId="6728FF4E" w:rsidR="008F6E6F" w:rsidRPr="00C57FCF" w:rsidRDefault="00D4025A" w:rsidP="00E719DA">
            <w:pPr>
              <w:numPr>
                <w:ilvl w:val="4"/>
                <w:numId w:val="18"/>
              </w:numPr>
              <w:spacing w:before="120" w:after="120"/>
            </w:pPr>
            <w:r>
              <w:t xml:space="preserve">sua </w:t>
            </w:r>
            <w:r w:rsidR="008F6E6F" w:rsidRPr="00C57FCF">
              <w:t xml:space="preserve">metodologia de cálculo e de reajuste </w:t>
            </w:r>
          </w:p>
        </w:tc>
        <w:tc>
          <w:tcPr>
            <w:tcW w:w="786" w:type="pct"/>
            <w:vAlign w:val="center"/>
          </w:tcPr>
          <w:p w14:paraId="4382BB90" w14:textId="77777777" w:rsidR="008F6E6F" w:rsidRPr="00C57FCF" w:rsidRDefault="008F6E6F" w:rsidP="008F6E6F">
            <w:r w:rsidRPr="00C57FCF">
              <w:t>X</w:t>
            </w:r>
          </w:p>
        </w:tc>
      </w:tr>
      <w:tr w:rsidR="00E719DA" w:rsidRPr="00C57FCF" w14:paraId="22606E26" w14:textId="77777777" w:rsidTr="00DE04F7">
        <w:tc>
          <w:tcPr>
            <w:tcW w:w="4214" w:type="pct"/>
          </w:tcPr>
          <w:p w14:paraId="02518DE3" w14:textId="2B1A12BB" w:rsidR="00E719DA" w:rsidRPr="00C57FCF" w:rsidRDefault="00F71FFA" w:rsidP="00E719DA">
            <w:pPr>
              <w:numPr>
                <w:ilvl w:val="4"/>
                <w:numId w:val="18"/>
              </w:numPr>
              <w:spacing w:before="120" w:after="120"/>
            </w:pPr>
            <w:r w:rsidRPr="00C57FCF">
              <w:t xml:space="preserve">principais indicadores de desempenho </w:t>
            </w:r>
            <w:r w:rsidR="00D4025A">
              <w:t xml:space="preserve">nele </w:t>
            </w:r>
            <w:r w:rsidRPr="00C57FCF">
              <w:t>levados em consideração</w:t>
            </w:r>
            <w:r>
              <w:t>, inclusive, se for o caso, indicadores ligados a questões ASG</w:t>
            </w:r>
          </w:p>
        </w:tc>
        <w:tc>
          <w:tcPr>
            <w:tcW w:w="786" w:type="pct"/>
            <w:vAlign w:val="center"/>
          </w:tcPr>
          <w:p w14:paraId="0DBCE316" w14:textId="01EF081E" w:rsidR="00E719DA" w:rsidRPr="00C57FCF" w:rsidRDefault="00D4025A" w:rsidP="008F6E6F">
            <w:r>
              <w:t>X</w:t>
            </w:r>
          </w:p>
        </w:tc>
      </w:tr>
      <w:tr w:rsidR="008F6E6F" w:rsidRPr="00C57FCF" w14:paraId="54E84BCB" w14:textId="77777777" w:rsidTr="00DE04F7">
        <w:tc>
          <w:tcPr>
            <w:tcW w:w="4214" w:type="pct"/>
          </w:tcPr>
          <w:p w14:paraId="1B4F2D5B" w14:textId="77777777" w:rsidR="008F6E6F" w:rsidRPr="00C57FCF" w:rsidRDefault="008F6E6F" w:rsidP="008F6E6F">
            <w:pPr>
              <w:numPr>
                <w:ilvl w:val="3"/>
                <w:numId w:val="18"/>
              </w:numPr>
              <w:spacing w:before="120" w:after="120"/>
            </w:pPr>
            <w:r w:rsidRPr="00C57FCF">
              <w:t>razões que justificam a composição da remuneração</w:t>
            </w:r>
          </w:p>
        </w:tc>
        <w:tc>
          <w:tcPr>
            <w:tcW w:w="786" w:type="pct"/>
            <w:vAlign w:val="center"/>
          </w:tcPr>
          <w:p w14:paraId="478BAFE9" w14:textId="77777777" w:rsidR="008F6E6F" w:rsidRPr="00C57FCF" w:rsidRDefault="008F6E6F" w:rsidP="008F6E6F">
            <w:r w:rsidRPr="00C57FCF">
              <w:t>X</w:t>
            </w:r>
          </w:p>
        </w:tc>
      </w:tr>
      <w:tr w:rsidR="008F6E6F" w:rsidRPr="00C57FCF" w14:paraId="6BC2F177" w14:textId="77777777" w:rsidTr="00DE04F7">
        <w:tc>
          <w:tcPr>
            <w:tcW w:w="4214" w:type="pct"/>
          </w:tcPr>
          <w:p w14:paraId="6EB095E4" w14:textId="77777777" w:rsidR="008F6E6F" w:rsidRPr="00C57FCF" w:rsidRDefault="008F6E6F" w:rsidP="008F6E6F">
            <w:pPr>
              <w:numPr>
                <w:ilvl w:val="3"/>
                <w:numId w:val="18"/>
              </w:numPr>
              <w:spacing w:before="120" w:after="120"/>
            </w:pPr>
            <w:r w:rsidRPr="00C57FCF">
              <w:t>a existência de membros não remunerados pelo emissor e a razão para esse fato</w:t>
            </w:r>
          </w:p>
        </w:tc>
        <w:tc>
          <w:tcPr>
            <w:tcW w:w="786" w:type="pct"/>
            <w:vAlign w:val="center"/>
          </w:tcPr>
          <w:p w14:paraId="0773424B" w14:textId="77777777" w:rsidR="008F6E6F" w:rsidRPr="00C57FCF" w:rsidRDefault="008F6E6F" w:rsidP="008F6E6F">
            <w:r w:rsidRPr="00C57FCF">
              <w:t>X</w:t>
            </w:r>
          </w:p>
        </w:tc>
      </w:tr>
      <w:tr w:rsidR="008F6E6F" w:rsidRPr="00C57FCF" w14:paraId="24C4C2CB" w14:textId="77777777" w:rsidTr="00DE04F7">
        <w:tc>
          <w:tcPr>
            <w:tcW w:w="4214" w:type="pct"/>
          </w:tcPr>
          <w:p w14:paraId="79487644" w14:textId="77777777" w:rsidR="008F6E6F" w:rsidRPr="00C57FCF" w:rsidRDefault="008F6E6F" w:rsidP="008F6E6F">
            <w:pPr>
              <w:numPr>
                <w:ilvl w:val="2"/>
                <w:numId w:val="17"/>
              </w:numPr>
              <w:spacing w:before="120" w:after="120"/>
            </w:pPr>
            <w:r w:rsidRPr="00C57FCF">
              <w:t xml:space="preserve">existência de remuneração suportada por subsidiárias, controladas ou controladores diretos ou indiretos </w:t>
            </w:r>
          </w:p>
        </w:tc>
        <w:tc>
          <w:tcPr>
            <w:tcW w:w="786" w:type="pct"/>
            <w:vAlign w:val="center"/>
          </w:tcPr>
          <w:p w14:paraId="6BEE01B7" w14:textId="77777777" w:rsidR="008F6E6F" w:rsidRPr="00C57FCF" w:rsidRDefault="008F6E6F" w:rsidP="008F6E6F">
            <w:r w:rsidRPr="00C57FCF">
              <w:t>X</w:t>
            </w:r>
          </w:p>
        </w:tc>
      </w:tr>
      <w:tr w:rsidR="008F6E6F" w:rsidRPr="00C57FCF" w14:paraId="79AC7B40" w14:textId="77777777" w:rsidTr="00DE04F7">
        <w:tc>
          <w:tcPr>
            <w:tcW w:w="4214" w:type="pct"/>
          </w:tcPr>
          <w:p w14:paraId="2B719C38" w14:textId="77777777" w:rsidR="008F6E6F" w:rsidRPr="00C57FCF" w:rsidRDefault="008F6E6F" w:rsidP="008F6E6F">
            <w:pPr>
              <w:numPr>
                <w:ilvl w:val="2"/>
                <w:numId w:val="17"/>
              </w:numPr>
              <w:spacing w:before="120" w:after="120"/>
            </w:pPr>
            <w:r w:rsidRPr="00C57FCF">
              <w:t>existência de qualquer remuneração ou benefício vinculado à ocorrência de determinado evento societário, tal como a alienação do controle societário do emissor</w:t>
            </w:r>
          </w:p>
        </w:tc>
        <w:tc>
          <w:tcPr>
            <w:tcW w:w="786" w:type="pct"/>
            <w:vAlign w:val="center"/>
          </w:tcPr>
          <w:p w14:paraId="4082EC35" w14:textId="77777777" w:rsidR="008F6E6F" w:rsidRPr="00C57FCF" w:rsidRDefault="008F6E6F" w:rsidP="008F6E6F">
            <w:r w:rsidRPr="00C57FCF">
              <w:t>X</w:t>
            </w:r>
          </w:p>
        </w:tc>
      </w:tr>
      <w:tr w:rsidR="008F6E6F" w:rsidRPr="00C57FCF" w14:paraId="07E9EDD2" w14:textId="77777777" w:rsidTr="00DE04F7">
        <w:tc>
          <w:tcPr>
            <w:tcW w:w="4214" w:type="pct"/>
          </w:tcPr>
          <w:p w14:paraId="7700C4F2" w14:textId="77777777" w:rsidR="008F6E6F" w:rsidRPr="00C57FCF" w:rsidRDefault="008F6E6F" w:rsidP="008F6E6F">
            <w:pPr>
              <w:numPr>
                <w:ilvl w:val="1"/>
                <w:numId w:val="10"/>
              </w:numPr>
              <w:spacing w:before="120" w:after="120"/>
              <w:ind w:left="0" w:firstLine="0"/>
            </w:pPr>
            <w:r w:rsidRPr="00C57FCF">
              <w:t>Em relação à remuneração reconhecida no resultado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29"/>
            </w:r>
            <w:r w:rsidRPr="00C57FCF">
              <w:t>:</w:t>
            </w:r>
          </w:p>
        </w:tc>
        <w:tc>
          <w:tcPr>
            <w:tcW w:w="786" w:type="pct"/>
            <w:vAlign w:val="center"/>
          </w:tcPr>
          <w:p w14:paraId="7390751E" w14:textId="77777777" w:rsidR="008F6E6F" w:rsidRPr="00C57FCF" w:rsidRDefault="008F6E6F" w:rsidP="008F6E6F"/>
        </w:tc>
      </w:tr>
      <w:tr w:rsidR="008F6E6F" w:rsidRPr="00C57FCF" w14:paraId="64CB8486" w14:textId="77777777" w:rsidTr="00DE04F7">
        <w:tc>
          <w:tcPr>
            <w:tcW w:w="4214" w:type="pct"/>
          </w:tcPr>
          <w:p w14:paraId="345556C0" w14:textId="77777777" w:rsidR="008F6E6F" w:rsidRPr="00C57FCF" w:rsidRDefault="008F6E6F" w:rsidP="00BA026E">
            <w:pPr>
              <w:numPr>
                <w:ilvl w:val="2"/>
                <w:numId w:val="104"/>
              </w:numPr>
              <w:spacing w:before="120" w:after="120"/>
            </w:pPr>
            <w:r>
              <w:lastRenderedPageBreak/>
              <w:t>ó</w:t>
            </w:r>
            <w:r w:rsidRPr="00C57FCF">
              <w:t>rgão</w:t>
            </w:r>
          </w:p>
        </w:tc>
        <w:tc>
          <w:tcPr>
            <w:tcW w:w="786" w:type="pct"/>
            <w:vAlign w:val="center"/>
          </w:tcPr>
          <w:p w14:paraId="48EDC5D6" w14:textId="77777777" w:rsidR="008F6E6F" w:rsidRPr="00C57FCF" w:rsidRDefault="008F6E6F" w:rsidP="008F6E6F"/>
        </w:tc>
      </w:tr>
      <w:tr w:rsidR="008F6E6F" w:rsidRPr="00C57FCF" w14:paraId="4FE34814" w14:textId="77777777" w:rsidTr="00DE04F7">
        <w:tc>
          <w:tcPr>
            <w:tcW w:w="4214" w:type="pct"/>
          </w:tcPr>
          <w:p w14:paraId="6EA7E417" w14:textId="77777777" w:rsidR="008F6E6F" w:rsidRPr="00C57FCF" w:rsidRDefault="008F6E6F" w:rsidP="00CA1B10">
            <w:pPr>
              <w:numPr>
                <w:ilvl w:val="2"/>
                <w:numId w:val="104"/>
              </w:numPr>
              <w:spacing w:before="120" w:after="120"/>
            </w:pPr>
            <w:r w:rsidRPr="00C57FCF">
              <w:t>número total de membros</w:t>
            </w:r>
          </w:p>
        </w:tc>
        <w:tc>
          <w:tcPr>
            <w:tcW w:w="786" w:type="pct"/>
            <w:vAlign w:val="center"/>
          </w:tcPr>
          <w:p w14:paraId="39E63746" w14:textId="77777777" w:rsidR="008F6E6F" w:rsidRPr="00C57FCF" w:rsidRDefault="008F6E6F" w:rsidP="008F6E6F"/>
        </w:tc>
      </w:tr>
      <w:tr w:rsidR="008F6E6F" w:rsidRPr="00C57FCF" w14:paraId="4838235F" w14:textId="77777777" w:rsidTr="00DE04F7">
        <w:tc>
          <w:tcPr>
            <w:tcW w:w="4214" w:type="pct"/>
          </w:tcPr>
          <w:p w14:paraId="5D510453" w14:textId="77777777" w:rsidR="008F6E6F" w:rsidRPr="00C57FCF" w:rsidRDefault="008F6E6F" w:rsidP="00CA1B10">
            <w:pPr>
              <w:numPr>
                <w:ilvl w:val="2"/>
                <w:numId w:val="104"/>
              </w:numPr>
              <w:spacing w:before="120" w:after="120"/>
            </w:pPr>
            <w:r w:rsidRPr="00C57FCF">
              <w:t>número de membros remunerados</w:t>
            </w:r>
          </w:p>
        </w:tc>
        <w:tc>
          <w:tcPr>
            <w:tcW w:w="786" w:type="pct"/>
            <w:vAlign w:val="center"/>
          </w:tcPr>
          <w:p w14:paraId="081FD4EC" w14:textId="77777777" w:rsidR="008F6E6F" w:rsidRPr="00C57FCF" w:rsidRDefault="008F6E6F" w:rsidP="008F6E6F"/>
        </w:tc>
      </w:tr>
      <w:tr w:rsidR="008F6E6F" w:rsidRPr="00C57FCF" w14:paraId="02B10BFB" w14:textId="77777777" w:rsidTr="00DE04F7">
        <w:tc>
          <w:tcPr>
            <w:tcW w:w="4214" w:type="pct"/>
          </w:tcPr>
          <w:p w14:paraId="2CB1D1D9" w14:textId="77777777" w:rsidR="008F6E6F" w:rsidRPr="00C57FCF" w:rsidRDefault="008F6E6F" w:rsidP="00CA1B10">
            <w:pPr>
              <w:numPr>
                <w:ilvl w:val="2"/>
                <w:numId w:val="104"/>
              </w:numPr>
              <w:spacing w:before="120" w:after="120"/>
            </w:pPr>
            <w:r w:rsidRPr="00C57FCF">
              <w:t>remuneração segregada em:</w:t>
            </w:r>
          </w:p>
        </w:tc>
        <w:tc>
          <w:tcPr>
            <w:tcW w:w="786" w:type="pct"/>
            <w:vAlign w:val="center"/>
          </w:tcPr>
          <w:p w14:paraId="3CCC3F9C" w14:textId="77777777" w:rsidR="008F6E6F" w:rsidRPr="00C57FCF" w:rsidRDefault="008F6E6F" w:rsidP="008F6E6F"/>
        </w:tc>
      </w:tr>
      <w:tr w:rsidR="008F6E6F" w:rsidRPr="00C57FCF" w14:paraId="35E8EEB7" w14:textId="77777777" w:rsidTr="00DE04F7">
        <w:tc>
          <w:tcPr>
            <w:tcW w:w="4214" w:type="pct"/>
          </w:tcPr>
          <w:p w14:paraId="5D255A86" w14:textId="77777777" w:rsidR="008F6E6F" w:rsidRPr="00C57FCF" w:rsidRDefault="008F6E6F" w:rsidP="001A77DA">
            <w:pPr>
              <w:numPr>
                <w:ilvl w:val="3"/>
                <w:numId w:val="105"/>
              </w:numPr>
              <w:spacing w:before="120" w:after="120"/>
            </w:pPr>
            <w:r w:rsidRPr="00C57FCF">
              <w:t>remuneração fixa anual, segregada em:</w:t>
            </w:r>
          </w:p>
        </w:tc>
        <w:tc>
          <w:tcPr>
            <w:tcW w:w="786" w:type="pct"/>
            <w:vAlign w:val="center"/>
          </w:tcPr>
          <w:p w14:paraId="7D0EA550" w14:textId="77777777" w:rsidR="008F6E6F" w:rsidRPr="00C57FCF" w:rsidRDefault="008F6E6F" w:rsidP="008F6E6F"/>
        </w:tc>
      </w:tr>
      <w:tr w:rsidR="008F6E6F" w:rsidRPr="00C57FCF" w14:paraId="71FB4E08" w14:textId="77777777" w:rsidTr="00DE04F7">
        <w:tc>
          <w:tcPr>
            <w:tcW w:w="4214" w:type="pct"/>
          </w:tcPr>
          <w:p w14:paraId="441AB7AD" w14:textId="77777777" w:rsidR="008F6E6F" w:rsidRPr="00C57FCF" w:rsidRDefault="008F6E6F" w:rsidP="008F6E6F">
            <w:pPr>
              <w:numPr>
                <w:ilvl w:val="4"/>
                <w:numId w:val="9"/>
              </w:numPr>
              <w:spacing w:before="120" w:after="120"/>
              <w:ind w:left="1693" w:firstLine="0"/>
            </w:pPr>
            <w:r w:rsidRPr="00C57FCF">
              <w:t>salário ou pró-labore</w:t>
            </w:r>
          </w:p>
        </w:tc>
        <w:tc>
          <w:tcPr>
            <w:tcW w:w="786" w:type="pct"/>
            <w:vAlign w:val="center"/>
          </w:tcPr>
          <w:p w14:paraId="50052F7A" w14:textId="77777777" w:rsidR="008F6E6F" w:rsidRPr="00C57FCF" w:rsidRDefault="008F6E6F" w:rsidP="008F6E6F"/>
        </w:tc>
      </w:tr>
      <w:tr w:rsidR="008F6E6F" w:rsidRPr="00C57FCF" w14:paraId="55661076" w14:textId="77777777" w:rsidTr="00DE04F7">
        <w:tc>
          <w:tcPr>
            <w:tcW w:w="4214" w:type="pct"/>
          </w:tcPr>
          <w:p w14:paraId="50ED8CA1" w14:textId="77777777" w:rsidR="008F6E6F" w:rsidRPr="00C57FCF" w:rsidRDefault="008F6E6F" w:rsidP="008F6E6F">
            <w:pPr>
              <w:numPr>
                <w:ilvl w:val="4"/>
                <w:numId w:val="9"/>
              </w:numPr>
              <w:spacing w:before="120" w:after="120"/>
              <w:ind w:left="1693" w:firstLine="0"/>
            </w:pPr>
            <w:r w:rsidRPr="00C57FCF">
              <w:t>benefícios diretos e indiretos</w:t>
            </w:r>
          </w:p>
        </w:tc>
        <w:tc>
          <w:tcPr>
            <w:tcW w:w="786" w:type="pct"/>
            <w:vAlign w:val="center"/>
          </w:tcPr>
          <w:p w14:paraId="4438E2EA" w14:textId="77777777" w:rsidR="008F6E6F" w:rsidRPr="00C57FCF" w:rsidRDefault="008F6E6F" w:rsidP="008F6E6F"/>
        </w:tc>
      </w:tr>
      <w:tr w:rsidR="008F6E6F" w:rsidRPr="00C57FCF" w14:paraId="5F046B44" w14:textId="77777777" w:rsidTr="00DE04F7">
        <w:tc>
          <w:tcPr>
            <w:tcW w:w="4214" w:type="pct"/>
          </w:tcPr>
          <w:p w14:paraId="47925675" w14:textId="77777777" w:rsidR="008F6E6F" w:rsidRPr="00C57FCF" w:rsidRDefault="008F6E6F" w:rsidP="008F6E6F">
            <w:pPr>
              <w:numPr>
                <w:ilvl w:val="4"/>
                <w:numId w:val="9"/>
              </w:numPr>
              <w:spacing w:before="120" w:after="120"/>
              <w:ind w:left="1693" w:firstLine="0"/>
            </w:pPr>
            <w:r w:rsidRPr="00C57FCF">
              <w:t>remuneração por participação em comitês</w:t>
            </w:r>
          </w:p>
        </w:tc>
        <w:tc>
          <w:tcPr>
            <w:tcW w:w="786" w:type="pct"/>
            <w:vAlign w:val="center"/>
          </w:tcPr>
          <w:p w14:paraId="540BAD4E" w14:textId="77777777" w:rsidR="008F6E6F" w:rsidRPr="00C57FCF" w:rsidRDefault="008F6E6F" w:rsidP="008F6E6F"/>
        </w:tc>
      </w:tr>
      <w:tr w:rsidR="008F6E6F" w:rsidRPr="00C57FCF" w14:paraId="5D072960" w14:textId="77777777" w:rsidTr="00DE04F7">
        <w:tc>
          <w:tcPr>
            <w:tcW w:w="4214" w:type="pct"/>
          </w:tcPr>
          <w:p w14:paraId="4793F90D" w14:textId="77777777" w:rsidR="008F6E6F" w:rsidRPr="00C57FCF" w:rsidRDefault="008F6E6F" w:rsidP="008F6E6F">
            <w:pPr>
              <w:numPr>
                <w:ilvl w:val="4"/>
                <w:numId w:val="9"/>
              </w:numPr>
              <w:spacing w:before="120" w:after="120"/>
              <w:ind w:left="1693" w:firstLine="0"/>
            </w:pPr>
            <w:r w:rsidRPr="00C57FCF">
              <w:t>outros</w:t>
            </w:r>
          </w:p>
        </w:tc>
        <w:tc>
          <w:tcPr>
            <w:tcW w:w="786" w:type="pct"/>
            <w:vAlign w:val="center"/>
          </w:tcPr>
          <w:p w14:paraId="12C65067" w14:textId="77777777" w:rsidR="008F6E6F" w:rsidRPr="00C57FCF" w:rsidRDefault="008F6E6F" w:rsidP="008F6E6F"/>
        </w:tc>
      </w:tr>
      <w:tr w:rsidR="008F6E6F" w:rsidRPr="00C57FCF" w14:paraId="52F75878" w14:textId="77777777" w:rsidTr="00DE04F7">
        <w:tc>
          <w:tcPr>
            <w:tcW w:w="4214" w:type="pct"/>
          </w:tcPr>
          <w:p w14:paraId="76CB3D49" w14:textId="77777777" w:rsidR="008F6E6F" w:rsidRPr="00C57FCF" w:rsidRDefault="008F6E6F" w:rsidP="00886642">
            <w:pPr>
              <w:numPr>
                <w:ilvl w:val="3"/>
                <w:numId w:val="105"/>
              </w:numPr>
              <w:spacing w:before="120" w:after="120"/>
            </w:pPr>
            <w:r w:rsidRPr="00C57FCF">
              <w:t>remuneração variável, segregada em:</w:t>
            </w:r>
          </w:p>
        </w:tc>
        <w:tc>
          <w:tcPr>
            <w:tcW w:w="786" w:type="pct"/>
            <w:vAlign w:val="center"/>
          </w:tcPr>
          <w:p w14:paraId="6DFB0B8F" w14:textId="77777777" w:rsidR="008F6E6F" w:rsidRPr="00C57FCF" w:rsidRDefault="008F6E6F" w:rsidP="008F6E6F"/>
        </w:tc>
      </w:tr>
      <w:tr w:rsidR="008F6E6F" w:rsidRPr="00C57FCF" w14:paraId="6D6DC770" w14:textId="77777777" w:rsidTr="00DE04F7">
        <w:tc>
          <w:tcPr>
            <w:tcW w:w="4214" w:type="pct"/>
          </w:tcPr>
          <w:p w14:paraId="7609E69B" w14:textId="77777777" w:rsidR="008F6E6F" w:rsidRPr="00C57FCF" w:rsidRDefault="008F6E6F" w:rsidP="008F6E6F">
            <w:pPr>
              <w:numPr>
                <w:ilvl w:val="4"/>
                <w:numId w:val="9"/>
              </w:numPr>
              <w:spacing w:before="120" w:after="120"/>
              <w:ind w:left="1693" w:firstLine="0"/>
            </w:pPr>
            <w:r w:rsidRPr="00C57FCF">
              <w:t>bônus</w:t>
            </w:r>
          </w:p>
        </w:tc>
        <w:tc>
          <w:tcPr>
            <w:tcW w:w="786" w:type="pct"/>
            <w:vAlign w:val="center"/>
          </w:tcPr>
          <w:p w14:paraId="74E0C18A" w14:textId="77777777" w:rsidR="008F6E6F" w:rsidRPr="00C57FCF" w:rsidRDefault="008F6E6F" w:rsidP="008F6E6F"/>
        </w:tc>
      </w:tr>
      <w:tr w:rsidR="008F6E6F" w:rsidRPr="00C57FCF" w14:paraId="22D86380" w14:textId="77777777" w:rsidTr="00DE04F7">
        <w:tc>
          <w:tcPr>
            <w:tcW w:w="4214" w:type="pct"/>
          </w:tcPr>
          <w:p w14:paraId="2788FAB7" w14:textId="77777777" w:rsidR="008F6E6F" w:rsidRPr="00C57FCF" w:rsidRDefault="008F6E6F" w:rsidP="008F6E6F">
            <w:pPr>
              <w:numPr>
                <w:ilvl w:val="4"/>
                <w:numId w:val="9"/>
              </w:numPr>
              <w:spacing w:before="120" w:after="120"/>
              <w:ind w:left="1693" w:firstLine="0"/>
            </w:pPr>
            <w:r w:rsidRPr="00C57FCF">
              <w:t>participação nos resultados</w:t>
            </w:r>
          </w:p>
        </w:tc>
        <w:tc>
          <w:tcPr>
            <w:tcW w:w="786" w:type="pct"/>
            <w:vAlign w:val="center"/>
          </w:tcPr>
          <w:p w14:paraId="4D070F07" w14:textId="77777777" w:rsidR="008F6E6F" w:rsidRPr="00C57FCF" w:rsidRDefault="008F6E6F" w:rsidP="008F6E6F"/>
        </w:tc>
      </w:tr>
      <w:tr w:rsidR="008F6E6F" w:rsidRPr="00C57FCF" w14:paraId="0B3FD5E4" w14:textId="77777777" w:rsidTr="00DE04F7">
        <w:tc>
          <w:tcPr>
            <w:tcW w:w="4214" w:type="pct"/>
          </w:tcPr>
          <w:p w14:paraId="626DE4D0" w14:textId="77777777" w:rsidR="008F6E6F" w:rsidRPr="00C57FCF" w:rsidRDefault="008F6E6F" w:rsidP="008F6E6F">
            <w:pPr>
              <w:numPr>
                <w:ilvl w:val="4"/>
                <w:numId w:val="9"/>
              </w:numPr>
              <w:spacing w:before="120" w:after="120"/>
              <w:ind w:left="1693" w:firstLine="0"/>
            </w:pPr>
            <w:r w:rsidRPr="00C57FCF">
              <w:t>remuneração por participação em reuniões</w:t>
            </w:r>
          </w:p>
        </w:tc>
        <w:tc>
          <w:tcPr>
            <w:tcW w:w="786" w:type="pct"/>
            <w:vAlign w:val="center"/>
          </w:tcPr>
          <w:p w14:paraId="2CEFEC0F" w14:textId="77777777" w:rsidR="008F6E6F" w:rsidRPr="00C57FCF" w:rsidRDefault="008F6E6F" w:rsidP="008F6E6F"/>
        </w:tc>
      </w:tr>
      <w:tr w:rsidR="008F6E6F" w:rsidRPr="00C57FCF" w14:paraId="4B6EB7AB" w14:textId="77777777" w:rsidTr="00DE04F7">
        <w:tc>
          <w:tcPr>
            <w:tcW w:w="4214" w:type="pct"/>
          </w:tcPr>
          <w:p w14:paraId="2AFD4886" w14:textId="77777777" w:rsidR="008F6E6F" w:rsidRPr="00C57FCF" w:rsidRDefault="008F6E6F" w:rsidP="008F6E6F">
            <w:pPr>
              <w:numPr>
                <w:ilvl w:val="4"/>
                <w:numId w:val="9"/>
              </w:numPr>
              <w:spacing w:before="120" w:after="120"/>
              <w:ind w:left="1693" w:firstLine="0"/>
            </w:pPr>
            <w:r w:rsidRPr="00C57FCF">
              <w:lastRenderedPageBreak/>
              <w:t>comissões</w:t>
            </w:r>
          </w:p>
        </w:tc>
        <w:tc>
          <w:tcPr>
            <w:tcW w:w="786" w:type="pct"/>
            <w:vAlign w:val="center"/>
          </w:tcPr>
          <w:p w14:paraId="51D3F51A" w14:textId="77777777" w:rsidR="008F6E6F" w:rsidRPr="00C57FCF" w:rsidRDefault="008F6E6F" w:rsidP="008F6E6F"/>
        </w:tc>
      </w:tr>
      <w:tr w:rsidR="008F6E6F" w:rsidRPr="00C57FCF" w14:paraId="4272FDDC" w14:textId="77777777" w:rsidTr="00DE04F7">
        <w:tc>
          <w:tcPr>
            <w:tcW w:w="4214" w:type="pct"/>
          </w:tcPr>
          <w:p w14:paraId="7188F110" w14:textId="77777777" w:rsidR="008F6E6F" w:rsidRPr="00C57FCF" w:rsidRDefault="008F6E6F" w:rsidP="008F6E6F">
            <w:pPr>
              <w:numPr>
                <w:ilvl w:val="4"/>
                <w:numId w:val="9"/>
              </w:numPr>
              <w:spacing w:before="120" w:after="120"/>
              <w:ind w:left="1693" w:firstLine="0"/>
            </w:pPr>
            <w:r w:rsidRPr="00C57FCF">
              <w:t>outros</w:t>
            </w:r>
          </w:p>
        </w:tc>
        <w:tc>
          <w:tcPr>
            <w:tcW w:w="786" w:type="pct"/>
            <w:vAlign w:val="center"/>
          </w:tcPr>
          <w:p w14:paraId="2D94D9C4" w14:textId="77777777" w:rsidR="008F6E6F" w:rsidRPr="00C57FCF" w:rsidRDefault="008F6E6F" w:rsidP="008F6E6F"/>
        </w:tc>
      </w:tr>
      <w:tr w:rsidR="008F6E6F" w:rsidRPr="00C57FCF" w14:paraId="54126E04" w14:textId="77777777" w:rsidTr="00DE04F7">
        <w:tc>
          <w:tcPr>
            <w:tcW w:w="4214" w:type="pct"/>
          </w:tcPr>
          <w:p w14:paraId="5081A99A" w14:textId="77777777" w:rsidR="008F6E6F" w:rsidRPr="00C57FCF" w:rsidRDefault="008F6E6F" w:rsidP="00886642">
            <w:pPr>
              <w:numPr>
                <w:ilvl w:val="3"/>
                <w:numId w:val="105"/>
              </w:numPr>
              <w:spacing w:before="120" w:after="120"/>
            </w:pPr>
            <w:r w:rsidRPr="00C57FCF">
              <w:t>benefícios pós-emprego</w:t>
            </w:r>
          </w:p>
        </w:tc>
        <w:tc>
          <w:tcPr>
            <w:tcW w:w="786" w:type="pct"/>
            <w:vAlign w:val="center"/>
          </w:tcPr>
          <w:p w14:paraId="19545A21" w14:textId="77777777" w:rsidR="008F6E6F" w:rsidRPr="00C57FCF" w:rsidRDefault="008F6E6F" w:rsidP="008F6E6F"/>
        </w:tc>
      </w:tr>
      <w:tr w:rsidR="008F6E6F" w:rsidRPr="00C57FCF" w14:paraId="5AAD35F5" w14:textId="77777777" w:rsidTr="00DE04F7">
        <w:tc>
          <w:tcPr>
            <w:tcW w:w="4214" w:type="pct"/>
          </w:tcPr>
          <w:p w14:paraId="62137AF9" w14:textId="77777777" w:rsidR="008F6E6F" w:rsidRPr="00C57FCF" w:rsidRDefault="008F6E6F" w:rsidP="00886642">
            <w:pPr>
              <w:numPr>
                <w:ilvl w:val="3"/>
                <w:numId w:val="105"/>
              </w:numPr>
              <w:spacing w:before="120" w:after="120"/>
            </w:pPr>
            <w:r w:rsidRPr="00C57FCF">
              <w:t>benefícios motivados pela cessação do exercício do cargo</w:t>
            </w:r>
          </w:p>
        </w:tc>
        <w:tc>
          <w:tcPr>
            <w:tcW w:w="786" w:type="pct"/>
            <w:vAlign w:val="center"/>
          </w:tcPr>
          <w:p w14:paraId="20619566" w14:textId="77777777" w:rsidR="008F6E6F" w:rsidRPr="00C57FCF" w:rsidRDefault="008F6E6F" w:rsidP="008F6E6F"/>
        </w:tc>
      </w:tr>
      <w:tr w:rsidR="008F6E6F" w:rsidRPr="00C57FCF" w14:paraId="44E7315C" w14:textId="77777777" w:rsidTr="00DE04F7">
        <w:tc>
          <w:tcPr>
            <w:tcW w:w="4214" w:type="pct"/>
          </w:tcPr>
          <w:p w14:paraId="41FBD1EB" w14:textId="77777777" w:rsidR="008F6E6F" w:rsidRPr="0075640B" w:rsidRDefault="008F6E6F" w:rsidP="00886642">
            <w:pPr>
              <w:numPr>
                <w:ilvl w:val="3"/>
                <w:numId w:val="105"/>
              </w:numPr>
              <w:spacing w:before="120" w:after="120"/>
            </w:pPr>
            <w:r w:rsidRPr="00C57FCF">
              <w:t>remuneração baseada em ações, incluindo opções</w:t>
            </w:r>
            <w:r w:rsidRPr="0075640B">
              <w:rPr>
                <w:vertAlign w:val="superscript"/>
              </w:rPr>
              <w:footnoteReference w:id="30"/>
            </w:r>
          </w:p>
        </w:tc>
        <w:tc>
          <w:tcPr>
            <w:tcW w:w="786" w:type="pct"/>
            <w:vAlign w:val="center"/>
          </w:tcPr>
          <w:p w14:paraId="74B0FD02" w14:textId="77777777" w:rsidR="008F6E6F" w:rsidRPr="00C57FCF" w:rsidRDefault="008F6E6F" w:rsidP="008F6E6F"/>
        </w:tc>
      </w:tr>
      <w:tr w:rsidR="008F6E6F" w:rsidRPr="00C57FCF" w14:paraId="7F5AF0CF" w14:textId="77777777" w:rsidTr="00DE04F7">
        <w:tc>
          <w:tcPr>
            <w:tcW w:w="4214" w:type="pct"/>
          </w:tcPr>
          <w:p w14:paraId="745D652B" w14:textId="77777777" w:rsidR="008F6E6F" w:rsidRPr="00C57FCF" w:rsidRDefault="008F6E6F" w:rsidP="00CA1B10">
            <w:pPr>
              <w:numPr>
                <w:ilvl w:val="2"/>
                <w:numId w:val="104"/>
              </w:numPr>
              <w:spacing w:before="120" w:after="120"/>
            </w:pPr>
            <w:r w:rsidRPr="00C57FCF">
              <w:t>valor, por órgão, da remuneração do conselho de administração, da diretoria estatutária</w:t>
            </w:r>
            <w:r w:rsidRPr="0075640B">
              <w:rPr>
                <w:vertAlign w:val="superscript"/>
              </w:rPr>
              <w:footnoteReference w:id="31"/>
            </w:r>
            <w:r w:rsidRPr="00C57FCF">
              <w:t xml:space="preserve"> e do conselho fiscal </w:t>
            </w:r>
          </w:p>
        </w:tc>
        <w:tc>
          <w:tcPr>
            <w:tcW w:w="786" w:type="pct"/>
            <w:vAlign w:val="center"/>
          </w:tcPr>
          <w:p w14:paraId="3DFF1F27" w14:textId="77777777" w:rsidR="008F6E6F" w:rsidRPr="00C57FCF" w:rsidRDefault="008F6E6F" w:rsidP="008F6E6F"/>
        </w:tc>
      </w:tr>
      <w:tr w:rsidR="008F6E6F" w:rsidRPr="00C57FCF" w14:paraId="3257C907" w14:textId="77777777" w:rsidTr="00DE04F7">
        <w:tc>
          <w:tcPr>
            <w:tcW w:w="4214" w:type="pct"/>
          </w:tcPr>
          <w:p w14:paraId="5ED526A4" w14:textId="77777777" w:rsidR="008F6E6F" w:rsidRPr="0075640B" w:rsidRDefault="008F6E6F" w:rsidP="00CA1B10">
            <w:pPr>
              <w:numPr>
                <w:ilvl w:val="2"/>
                <w:numId w:val="104"/>
              </w:numPr>
              <w:spacing w:before="120" w:after="120"/>
            </w:pPr>
            <w:r w:rsidRPr="00C57FCF">
              <w:t>total da remuneração do conselho de administração, da diretoria estatutária e do conselho fiscal</w:t>
            </w:r>
            <w:r w:rsidRPr="0075640B">
              <w:rPr>
                <w:vertAlign w:val="superscript"/>
              </w:rPr>
              <w:footnoteReference w:id="32"/>
            </w:r>
          </w:p>
        </w:tc>
        <w:tc>
          <w:tcPr>
            <w:tcW w:w="786" w:type="pct"/>
            <w:vAlign w:val="center"/>
          </w:tcPr>
          <w:p w14:paraId="32383BB8" w14:textId="77777777" w:rsidR="008F6E6F" w:rsidRPr="00C57FCF" w:rsidRDefault="008F6E6F" w:rsidP="008F6E6F"/>
        </w:tc>
      </w:tr>
      <w:tr w:rsidR="008F6E6F" w:rsidRPr="00C57FCF" w14:paraId="05883B88" w14:textId="77777777" w:rsidTr="00DE04F7">
        <w:tc>
          <w:tcPr>
            <w:tcW w:w="4214" w:type="pct"/>
          </w:tcPr>
          <w:p w14:paraId="6CC7DA72" w14:textId="77777777" w:rsidR="008F6E6F" w:rsidRPr="00C57FCF" w:rsidRDefault="008F6E6F" w:rsidP="008F6E6F">
            <w:pPr>
              <w:numPr>
                <w:ilvl w:val="1"/>
                <w:numId w:val="10"/>
              </w:numPr>
              <w:spacing w:before="120" w:after="120"/>
              <w:ind w:left="0" w:firstLine="0"/>
            </w:pPr>
            <w:r w:rsidRPr="00C57FCF">
              <w:t>Em relação à remuneração variável dos 3 últimos exercícios sociais e à prevista para o exercício social corrente do conselho de administração, da diretoria estatutária e do conselho fiscal, elaborar tabela com o seguinte conteúdo</w:t>
            </w:r>
            <w:r w:rsidRPr="0075640B">
              <w:rPr>
                <w:vertAlign w:val="superscript"/>
              </w:rPr>
              <w:footnoteReference w:id="33"/>
            </w:r>
            <w:r w:rsidRPr="00C57FCF">
              <w:t>:</w:t>
            </w:r>
          </w:p>
        </w:tc>
        <w:tc>
          <w:tcPr>
            <w:tcW w:w="786" w:type="pct"/>
            <w:vAlign w:val="center"/>
          </w:tcPr>
          <w:p w14:paraId="4A143D80" w14:textId="77777777" w:rsidR="008F6E6F" w:rsidRPr="00C57FCF" w:rsidRDefault="008F6E6F" w:rsidP="008F6E6F">
            <w:r w:rsidRPr="00C57FCF">
              <w:t xml:space="preserve">X </w:t>
            </w:r>
          </w:p>
        </w:tc>
      </w:tr>
      <w:tr w:rsidR="008F6E6F" w:rsidRPr="00C57FCF" w14:paraId="57A1C5E0" w14:textId="77777777" w:rsidTr="00DE04F7">
        <w:tc>
          <w:tcPr>
            <w:tcW w:w="4214" w:type="pct"/>
          </w:tcPr>
          <w:p w14:paraId="566096B0" w14:textId="46D42453" w:rsidR="008F6E6F" w:rsidRPr="00C57FCF" w:rsidRDefault="0097700B" w:rsidP="008F6E6F">
            <w:pPr>
              <w:numPr>
                <w:ilvl w:val="2"/>
                <w:numId w:val="22"/>
              </w:numPr>
              <w:spacing w:before="120" w:after="120"/>
            </w:pPr>
            <w:r>
              <w:t>ó</w:t>
            </w:r>
            <w:r w:rsidR="008F6E6F" w:rsidRPr="00C57FCF">
              <w:t>rgão</w:t>
            </w:r>
          </w:p>
        </w:tc>
        <w:tc>
          <w:tcPr>
            <w:tcW w:w="786" w:type="pct"/>
            <w:vAlign w:val="center"/>
          </w:tcPr>
          <w:p w14:paraId="5281C650" w14:textId="77777777" w:rsidR="008F6E6F" w:rsidRPr="00C57FCF" w:rsidRDefault="008F6E6F" w:rsidP="008F6E6F">
            <w:r w:rsidRPr="00C57FCF">
              <w:t>X</w:t>
            </w:r>
          </w:p>
        </w:tc>
      </w:tr>
      <w:tr w:rsidR="008F6E6F" w:rsidRPr="00C57FCF" w14:paraId="376F9EE6" w14:textId="77777777" w:rsidTr="00DE04F7">
        <w:tc>
          <w:tcPr>
            <w:tcW w:w="4214" w:type="pct"/>
          </w:tcPr>
          <w:p w14:paraId="743101E8" w14:textId="77777777" w:rsidR="008F6E6F" w:rsidRPr="00C57FCF" w:rsidRDefault="008F6E6F" w:rsidP="008F6E6F">
            <w:pPr>
              <w:numPr>
                <w:ilvl w:val="2"/>
                <w:numId w:val="22"/>
              </w:numPr>
              <w:spacing w:before="120" w:after="120"/>
            </w:pPr>
            <w:r w:rsidRPr="00C57FCF">
              <w:lastRenderedPageBreak/>
              <w:t>número total de membros</w:t>
            </w:r>
          </w:p>
        </w:tc>
        <w:tc>
          <w:tcPr>
            <w:tcW w:w="786" w:type="pct"/>
            <w:vAlign w:val="center"/>
          </w:tcPr>
          <w:p w14:paraId="172311D4" w14:textId="77777777" w:rsidR="008F6E6F" w:rsidRPr="00C57FCF" w:rsidRDefault="008F6E6F" w:rsidP="008F6E6F">
            <w:r w:rsidRPr="00C57FCF">
              <w:t>X</w:t>
            </w:r>
          </w:p>
        </w:tc>
      </w:tr>
      <w:tr w:rsidR="008F6E6F" w:rsidRPr="00C57FCF" w14:paraId="51445538" w14:textId="77777777" w:rsidTr="00DE04F7">
        <w:tc>
          <w:tcPr>
            <w:tcW w:w="4214" w:type="pct"/>
          </w:tcPr>
          <w:p w14:paraId="502FAFD3" w14:textId="77777777" w:rsidR="008F6E6F" w:rsidRPr="00C57FCF" w:rsidRDefault="008F6E6F" w:rsidP="008F6E6F">
            <w:pPr>
              <w:numPr>
                <w:ilvl w:val="2"/>
                <w:numId w:val="22"/>
              </w:numPr>
              <w:spacing w:before="120" w:after="120"/>
            </w:pPr>
            <w:r w:rsidRPr="00C57FCF">
              <w:t>número de membros remunerados</w:t>
            </w:r>
          </w:p>
        </w:tc>
        <w:tc>
          <w:tcPr>
            <w:tcW w:w="786" w:type="pct"/>
            <w:vAlign w:val="center"/>
          </w:tcPr>
          <w:p w14:paraId="50791C6D" w14:textId="77777777" w:rsidR="008F6E6F" w:rsidRPr="00C57FCF" w:rsidRDefault="008F6E6F" w:rsidP="008F6E6F">
            <w:r w:rsidRPr="00C57FCF">
              <w:t>X</w:t>
            </w:r>
          </w:p>
        </w:tc>
      </w:tr>
      <w:tr w:rsidR="008F6E6F" w:rsidRPr="00C57FCF" w14:paraId="5F8483F5" w14:textId="77777777" w:rsidTr="00DE04F7">
        <w:tc>
          <w:tcPr>
            <w:tcW w:w="4214" w:type="pct"/>
          </w:tcPr>
          <w:p w14:paraId="45861418" w14:textId="77777777" w:rsidR="008F6E6F" w:rsidRPr="00C57FCF" w:rsidRDefault="008F6E6F" w:rsidP="008F6E6F">
            <w:pPr>
              <w:numPr>
                <w:ilvl w:val="2"/>
                <w:numId w:val="22"/>
              </w:numPr>
              <w:spacing w:before="120" w:after="120"/>
            </w:pPr>
            <w:r w:rsidRPr="00C57FCF">
              <w:t>em relação ao bônus:</w:t>
            </w:r>
          </w:p>
        </w:tc>
        <w:tc>
          <w:tcPr>
            <w:tcW w:w="786" w:type="pct"/>
            <w:vAlign w:val="center"/>
          </w:tcPr>
          <w:p w14:paraId="43BDB2E3" w14:textId="77777777" w:rsidR="008F6E6F" w:rsidRPr="00C57FCF" w:rsidRDefault="008F6E6F" w:rsidP="008F6E6F">
            <w:r w:rsidRPr="00C57FCF">
              <w:t>X</w:t>
            </w:r>
          </w:p>
        </w:tc>
      </w:tr>
      <w:tr w:rsidR="008F6E6F" w:rsidRPr="00C57FCF" w14:paraId="7F40A96F" w14:textId="77777777" w:rsidTr="00DE04F7">
        <w:tc>
          <w:tcPr>
            <w:tcW w:w="4214" w:type="pct"/>
          </w:tcPr>
          <w:p w14:paraId="79C73181" w14:textId="77777777" w:rsidR="008F6E6F" w:rsidRPr="00C57FCF" w:rsidRDefault="008F6E6F" w:rsidP="008F6E6F">
            <w:pPr>
              <w:numPr>
                <w:ilvl w:val="3"/>
                <w:numId w:val="23"/>
              </w:numPr>
              <w:spacing w:before="120" w:after="120"/>
            </w:pPr>
            <w:r w:rsidRPr="00C57FCF">
              <w:t>valor mínimo previsto no plano de remuneração</w:t>
            </w:r>
          </w:p>
        </w:tc>
        <w:tc>
          <w:tcPr>
            <w:tcW w:w="786" w:type="pct"/>
            <w:vAlign w:val="center"/>
          </w:tcPr>
          <w:p w14:paraId="69C32A75" w14:textId="77777777" w:rsidR="008F6E6F" w:rsidRPr="00C57FCF" w:rsidRDefault="008F6E6F" w:rsidP="008F6E6F">
            <w:r w:rsidRPr="00C57FCF">
              <w:t>X</w:t>
            </w:r>
          </w:p>
        </w:tc>
      </w:tr>
      <w:tr w:rsidR="008F6E6F" w:rsidRPr="00C57FCF" w14:paraId="47A83EEC" w14:textId="77777777" w:rsidTr="00DE04F7">
        <w:tc>
          <w:tcPr>
            <w:tcW w:w="4214" w:type="pct"/>
          </w:tcPr>
          <w:p w14:paraId="6EB10CD8" w14:textId="77777777" w:rsidR="008F6E6F" w:rsidRPr="00C57FCF" w:rsidRDefault="008F6E6F" w:rsidP="008F6E6F">
            <w:pPr>
              <w:numPr>
                <w:ilvl w:val="3"/>
                <w:numId w:val="23"/>
              </w:numPr>
              <w:spacing w:before="120" w:after="120"/>
            </w:pPr>
            <w:r w:rsidRPr="00C57FCF">
              <w:t>valor máximo previsto no plano de remuneração</w:t>
            </w:r>
          </w:p>
        </w:tc>
        <w:tc>
          <w:tcPr>
            <w:tcW w:w="786" w:type="pct"/>
            <w:vAlign w:val="center"/>
          </w:tcPr>
          <w:p w14:paraId="1946AEAF" w14:textId="77777777" w:rsidR="008F6E6F" w:rsidRPr="00C57FCF" w:rsidRDefault="008F6E6F" w:rsidP="008F6E6F">
            <w:r w:rsidRPr="00C57FCF">
              <w:t>X</w:t>
            </w:r>
          </w:p>
        </w:tc>
      </w:tr>
      <w:tr w:rsidR="008F6E6F" w:rsidRPr="00C57FCF" w14:paraId="62739E48" w14:textId="77777777" w:rsidTr="00DE04F7">
        <w:tc>
          <w:tcPr>
            <w:tcW w:w="4214" w:type="pct"/>
          </w:tcPr>
          <w:p w14:paraId="1C82CB4A" w14:textId="77777777" w:rsidR="008F6E6F" w:rsidRPr="00C57FCF" w:rsidRDefault="008F6E6F" w:rsidP="008F6E6F">
            <w:pPr>
              <w:numPr>
                <w:ilvl w:val="3"/>
                <w:numId w:val="23"/>
              </w:numPr>
              <w:spacing w:before="120" w:after="120"/>
            </w:pPr>
            <w:r w:rsidRPr="00C57FCF">
              <w:t>valor previsto no plano de remuneração, caso as metas estabelecidas fossem atingidas</w:t>
            </w:r>
          </w:p>
        </w:tc>
        <w:tc>
          <w:tcPr>
            <w:tcW w:w="786" w:type="pct"/>
            <w:vAlign w:val="center"/>
          </w:tcPr>
          <w:p w14:paraId="60BD8A68" w14:textId="77777777" w:rsidR="008F6E6F" w:rsidRPr="00C57FCF" w:rsidRDefault="008F6E6F" w:rsidP="008F6E6F">
            <w:r w:rsidRPr="00C57FCF">
              <w:t>X</w:t>
            </w:r>
          </w:p>
        </w:tc>
      </w:tr>
      <w:tr w:rsidR="008F6E6F" w:rsidRPr="00C57FCF" w14:paraId="33A13DF9" w14:textId="77777777" w:rsidTr="00DE04F7">
        <w:tc>
          <w:tcPr>
            <w:tcW w:w="4214" w:type="pct"/>
          </w:tcPr>
          <w:p w14:paraId="088C1C95" w14:textId="77777777" w:rsidR="008F6E6F" w:rsidRPr="00C57FCF" w:rsidRDefault="008F6E6F" w:rsidP="008F6E6F">
            <w:pPr>
              <w:numPr>
                <w:ilvl w:val="3"/>
                <w:numId w:val="23"/>
              </w:numPr>
              <w:spacing w:before="120" w:after="120"/>
            </w:pPr>
            <w:r w:rsidRPr="00C57FCF">
              <w:t>valor efetivamente reconhecido no resultado dos 3 últimos exercícios sociais</w:t>
            </w:r>
          </w:p>
        </w:tc>
        <w:tc>
          <w:tcPr>
            <w:tcW w:w="786" w:type="pct"/>
            <w:vAlign w:val="center"/>
          </w:tcPr>
          <w:p w14:paraId="02312D3D" w14:textId="77777777" w:rsidR="008F6E6F" w:rsidRPr="00C57FCF" w:rsidRDefault="008F6E6F" w:rsidP="008F6E6F">
            <w:r w:rsidRPr="00C57FCF">
              <w:t>X</w:t>
            </w:r>
          </w:p>
        </w:tc>
      </w:tr>
      <w:tr w:rsidR="008F6E6F" w:rsidRPr="00C57FCF" w14:paraId="4F2DC32C" w14:textId="77777777" w:rsidTr="00DE04F7">
        <w:tc>
          <w:tcPr>
            <w:tcW w:w="4214" w:type="pct"/>
          </w:tcPr>
          <w:p w14:paraId="4BD357DE" w14:textId="77777777" w:rsidR="008F6E6F" w:rsidRPr="00C57FCF" w:rsidRDefault="008F6E6F" w:rsidP="008F6E6F">
            <w:pPr>
              <w:numPr>
                <w:ilvl w:val="2"/>
                <w:numId w:val="22"/>
              </w:numPr>
              <w:spacing w:before="120" w:after="120"/>
            </w:pPr>
            <w:r w:rsidRPr="00C57FCF">
              <w:t>em relação à participação no resultado:</w:t>
            </w:r>
          </w:p>
        </w:tc>
        <w:tc>
          <w:tcPr>
            <w:tcW w:w="786" w:type="pct"/>
            <w:vAlign w:val="center"/>
          </w:tcPr>
          <w:p w14:paraId="05DECB66" w14:textId="77777777" w:rsidR="008F6E6F" w:rsidRPr="00C57FCF" w:rsidRDefault="008F6E6F" w:rsidP="008F6E6F">
            <w:r w:rsidRPr="00C57FCF">
              <w:t>X</w:t>
            </w:r>
          </w:p>
        </w:tc>
      </w:tr>
      <w:tr w:rsidR="008F6E6F" w:rsidRPr="00C57FCF" w14:paraId="5E1419F0" w14:textId="77777777" w:rsidTr="00DE04F7">
        <w:tc>
          <w:tcPr>
            <w:tcW w:w="4214" w:type="pct"/>
          </w:tcPr>
          <w:p w14:paraId="29A554E3" w14:textId="77777777" w:rsidR="008F6E6F" w:rsidRPr="00C57FCF" w:rsidRDefault="008F6E6F" w:rsidP="008F6E6F">
            <w:pPr>
              <w:numPr>
                <w:ilvl w:val="3"/>
                <w:numId w:val="24"/>
              </w:numPr>
              <w:spacing w:before="120" w:after="120"/>
            </w:pPr>
            <w:r w:rsidRPr="00C57FCF">
              <w:t>valor mínimo previsto no plano de remuneração</w:t>
            </w:r>
          </w:p>
        </w:tc>
        <w:tc>
          <w:tcPr>
            <w:tcW w:w="786" w:type="pct"/>
            <w:vAlign w:val="center"/>
          </w:tcPr>
          <w:p w14:paraId="46B66381" w14:textId="77777777" w:rsidR="008F6E6F" w:rsidRPr="00C57FCF" w:rsidRDefault="008F6E6F" w:rsidP="008F6E6F">
            <w:r w:rsidRPr="00C57FCF">
              <w:t>X</w:t>
            </w:r>
          </w:p>
        </w:tc>
      </w:tr>
      <w:tr w:rsidR="008F6E6F" w:rsidRPr="00C57FCF" w14:paraId="67956848" w14:textId="77777777" w:rsidTr="00DE04F7">
        <w:tc>
          <w:tcPr>
            <w:tcW w:w="4214" w:type="pct"/>
          </w:tcPr>
          <w:p w14:paraId="4433F05E" w14:textId="77777777" w:rsidR="008F6E6F" w:rsidRPr="00C57FCF" w:rsidRDefault="008F6E6F" w:rsidP="008F6E6F">
            <w:pPr>
              <w:numPr>
                <w:ilvl w:val="3"/>
                <w:numId w:val="24"/>
              </w:numPr>
              <w:spacing w:before="120" w:after="120"/>
            </w:pPr>
            <w:r w:rsidRPr="00C57FCF">
              <w:t>valor máximo previsto no plano de remuneração</w:t>
            </w:r>
          </w:p>
        </w:tc>
        <w:tc>
          <w:tcPr>
            <w:tcW w:w="786" w:type="pct"/>
            <w:vAlign w:val="center"/>
          </w:tcPr>
          <w:p w14:paraId="17991A5F" w14:textId="77777777" w:rsidR="008F6E6F" w:rsidRPr="00C57FCF" w:rsidRDefault="008F6E6F" w:rsidP="008F6E6F">
            <w:r w:rsidRPr="00C57FCF">
              <w:t>X</w:t>
            </w:r>
          </w:p>
        </w:tc>
      </w:tr>
      <w:tr w:rsidR="008F6E6F" w:rsidRPr="00C57FCF" w14:paraId="45371E93" w14:textId="77777777" w:rsidTr="00DE04F7">
        <w:tc>
          <w:tcPr>
            <w:tcW w:w="4214" w:type="pct"/>
          </w:tcPr>
          <w:p w14:paraId="69CE6DB7" w14:textId="77777777" w:rsidR="008F6E6F" w:rsidRPr="00C57FCF" w:rsidRDefault="008F6E6F" w:rsidP="008F6E6F">
            <w:pPr>
              <w:numPr>
                <w:ilvl w:val="3"/>
                <w:numId w:val="24"/>
              </w:numPr>
              <w:spacing w:before="120" w:after="120"/>
            </w:pPr>
            <w:r w:rsidRPr="00C57FCF">
              <w:t>valor previsto no plano de remuneração, caso as metas estabelecidas fossem atingidas</w:t>
            </w:r>
          </w:p>
        </w:tc>
        <w:tc>
          <w:tcPr>
            <w:tcW w:w="786" w:type="pct"/>
            <w:vAlign w:val="center"/>
          </w:tcPr>
          <w:p w14:paraId="2F540456" w14:textId="77777777" w:rsidR="008F6E6F" w:rsidRPr="00C57FCF" w:rsidRDefault="008F6E6F" w:rsidP="008F6E6F">
            <w:r w:rsidRPr="00C57FCF">
              <w:t>X</w:t>
            </w:r>
          </w:p>
        </w:tc>
      </w:tr>
      <w:tr w:rsidR="008F6E6F" w:rsidRPr="00C57FCF" w14:paraId="10473715" w14:textId="77777777" w:rsidTr="00DE04F7">
        <w:tc>
          <w:tcPr>
            <w:tcW w:w="4214" w:type="pct"/>
          </w:tcPr>
          <w:p w14:paraId="6E9CC43E" w14:textId="77777777" w:rsidR="008F6E6F" w:rsidRPr="00C57FCF" w:rsidRDefault="008F6E6F" w:rsidP="008F6E6F">
            <w:pPr>
              <w:numPr>
                <w:ilvl w:val="3"/>
                <w:numId w:val="24"/>
              </w:numPr>
              <w:spacing w:before="120" w:after="120"/>
            </w:pPr>
            <w:r w:rsidRPr="00C57FCF">
              <w:t>valor efetivamente reconhecido no resultado dos 3 últimos exercícios sociais</w:t>
            </w:r>
          </w:p>
        </w:tc>
        <w:tc>
          <w:tcPr>
            <w:tcW w:w="786" w:type="pct"/>
            <w:vAlign w:val="center"/>
          </w:tcPr>
          <w:p w14:paraId="0F216C5F" w14:textId="77777777" w:rsidR="008F6E6F" w:rsidRPr="00C57FCF" w:rsidRDefault="008F6E6F" w:rsidP="008F6E6F">
            <w:r w:rsidRPr="00C57FCF">
              <w:t>X</w:t>
            </w:r>
          </w:p>
        </w:tc>
      </w:tr>
      <w:tr w:rsidR="008F6E6F" w:rsidRPr="00C57FCF" w14:paraId="47941D8D" w14:textId="77777777" w:rsidTr="00DE04F7">
        <w:tc>
          <w:tcPr>
            <w:tcW w:w="4214" w:type="pct"/>
          </w:tcPr>
          <w:p w14:paraId="1718C772" w14:textId="77777777" w:rsidR="008F6E6F" w:rsidRPr="00C57FCF" w:rsidRDefault="008F6E6F" w:rsidP="008F6E6F">
            <w:pPr>
              <w:numPr>
                <w:ilvl w:val="1"/>
                <w:numId w:val="10"/>
              </w:numPr>
              <w:spacing w:before="120" w:after="120"/>
              <w:ind w:left="0" w:firstLine="0"/>
            </w:pPr>
            <w:r w:rsidRPr="00C57FCF">
              <w:lastRenderedPageBreak/>
              <w:t>Em relação ao plano de remuneração baseado em ações do conselho de administração e da diretoria estatutária, em vigor no último exercício social e previsto para o exercício social corrente, descrever:</w:t>
            </w:r>
          </w:p>
        </w:tc>
        <w:tc>
          <w:tcPr>
            <w:tcW w:w="786" w:type="pct"/>
            <w:vAlign w:val="center"/>
          </w:tcPr>
          <w:p w14:paraId="2CA81757" w14:textId="77777777" w:rsidR="008F6E6F" w:rsidRPr="00C57FCF" w:rsidRDefault="008F6E6F" w:rsidP="008F6E6F">
            <w:r w:rsidRPr="00C57FCF">
              <w:t>X</w:t>
            </w:r>
          </w:p>
        </w:tc>
      </w:tr>
      <w:tr w:rsidR="008F6E6F" w:rsidRPr="00C57FCF" w14:paraId="34F3FAD0" w14:textId="77777777" w:rsidTr="00DE04F7">
        <w:tc>
          <w:tcPr>
            <w:tcW w:w="4214" w:type="pct"/>
          </w:tcPr>
          <w:p w14:paraId="183E85DD" w14:textId="77777777" w:rsidR="008F6E6F" w:rsidRPr="00C57FCF" w:rsidRDefault="008F6E6F" w:rsidP="008F6E6F">
            <w:pPr>
              <w:numPr>
                <w:ilvl w:val="2"/>
                <w:numId w:val="25"/>
              </w:numPr>
              <w:spacing w:before="120" w:after="120"/>
            </w:pPr>
            <w:r w:rsidRPr="00C57FCF">
              <w:t>termos e condições gerais</w:t>
            </w:r>
          </w:p>
        </w:tc>
        <w:tc>
          <w:tcPr>
            <w:tcW w:w="786" w:type="pct"/>
            <w:vAlign w:val="center"/>
          </w:tcPr>
          <w:p w14:paraId="31A22862" w14:textId="77777777" w:rsidR="008F6E6F" w:rsidRPr="00C57FCF" w:rsidRDefault="008F6E6F" w:rsidP="008F6E6F">
            <w:r w:rsidRPr="00C57FCF">
              <w:t>X</w:t>
            </w:r>
          </w:p>
        </w:tc>
      </w:tr>
      <w:tr w:rsidR="008F6E6F" w:rsidRPr="00C57FCF" w14:paraId="54AE3D92" w14:textId="77777777" w:rsidTr="00DE04F7">
        <w:tc>
          <w:tcPr>
            <w:tcW w:w="4214" w:type="pct"/>
          </w:tcPr>
          <w:p w14:paraId="0EE9D4C8" w14:textId="680D6F44" w:rsidR="008F6E6F" w:rsidRPr="00C57FCF" w:rsidRDefault="004A1F1B" w:rsidP="008F6E6F">
            <w:pPr>
              <w:numPr>
                <w:ilvl w:val="2"/>
                <w:numId w:val="25"/>
              </w:numPr>
              <w:spacing w:before="120" w:after="120"/>
            </w:pPr>
            <w:r>
              <w:t>data de aprovação e órgão responsável</w:t>
            </w:r>
          </w:p>
        </w:tc>
        <w:tc>
          <w:tcPr>
            <w:tcW w:w="786" w:type="pct"/>
            <w:vAlign w:val="center"/>
          </w:tcPr>
          <w:p w14:paraId="3B94C09E" w14:textId="77777777" w:rsidR="008F6E6F" w:rsidRPr="00C57FCF" w:rsidRDefault="008F6E6F" w:rsidP="008F6E6F">
            <w:r w:rsidRPr="00C57FCF">
              <w:t>X</w:t>
            </w:r>
          </w:p>
        </w:tc>
      </w:tr>
      <w:tr w:rsidR="008F6E6F" w:rsidRPr="00C57FCF" w14:paraId="2D2ACC9E" w14:textId="77777777" w:rsidTr="00DE04F7">
        <w:tc>
          <w:tcPr>
            <w:tcW w:w="4214" w:type="pct"/>
          </w:tcPr>
          <w:p w14:paraId="2C159011" w14:textId="77777777" w:rsidR="008F6E6F" w:rsidRPr="00C57FCF" w:rsidRDefault="008F6E6F" w:rsidP="008F6E6F">
            <w:pPr>
              <w:numPr>
                <w:ilvl w:val="2"/>
                <w:numId w:val="25"/>
              </w:numPr>
              <w:spacing w:before="120" w:after="120"/>
            </w:pPr>
            <w:r w:rsidRPr="00C57FCF">
              <w:t xml:space="preserve">número máximo de ações abrangidas  </w:t>
            </w:r>
          </w:p>
        </w:tc>
        <w:tc>
          <w:tcPr>
            <w:tcW w:w="786" w:type="pct"/>
            <w:vAlign w:val="center"/>
          </w:tcPr>
          <w:p w14:paraId="52449C3E" w14:textId="77777777" w:rsidR="008F6E6F" w:rsidRPr="00C57FCF" w:rsidRDefault="008F6E6F" w:rsidP="008F6E6F">
            <w:r w:rsidRPr="00C57FCF">
              <w:t>X</w:t>
            </w:r>
          </w:p>
        </w:tc>
      </w:tr>
      <w:tr w:rsidR="008F6E6F" w:rsidRPr="00C57FCF" w14:paraId="1E8B4B48" w14:textId="77777777" w:rsidTr="00DE04F7">
        <w:tc>
          <w:tcPr>
            <w:tcW w:w="4214" w:type="pct"/>
          </w:tcPr>
          <w:p w14:paraId="5DF897EC" w14:textId="77777777" w:rsidR="008F6E6F" w:rsidRPr="00C57FCF" w:rsidRDefault="008F6E6F" w:rsidP="008F6E6F">
            <w:pPr>
              <w:numPr>
                <w:ilvl w:val="2"/>
                <w:numId w:val="25"/>
              </w:numPr>
              <w:spacing w:before="120" w:after="120"/>
            </w:pPr>
            <w:r w:rsidRPr="00C57FCF">
              <w:t>número máximo de opções a serem outorgadas</w:t>
            </w:r>
          </w:p>
        </w:tc>
        <w:tc>
          <w:tcPr>
            <w:tcW w:w="786" w:type="pct"/>
            <w:vAlign w:val="center"/>
          </w:tcPr>
          <w:p w14:paraId="24E9205D" w14:textId="77777777" w:rsidR="008F6E6F" w:rsidRPr="00C57FCF" w:rsidRDefault="008F6E6F" w:rsidP="008F6E6F">
            <w:r w:rsidRPr="00C57FCF">
              <w:t>X</w:t>
            </w:r>
          </w:p>
        </w:tc>
      </w:tr>
      <w:tr w:rsidR="008F6E6F" w:rsidRPr="00C57FCF" w14:paraId="3090699B" w14:textId="77777777" w:rsidTr="00DE04F7">
        <w:tc>
          <w:tcPr>
            <w:tcW w:w="4214" w:type="pct"/>
          </w:tcPr>
          <w:p w14:paraId="60D3C52C" w14:textId="77777777" w:rsidR="008F6E6F" w:rsidRPr="00C57FCF" w:rsidRDefault="008F6E6F" w:rsidP="008F6E6F">
            <w:pPr>
              <w:numPr>
                <w:ilvl w:val="2"/>
                <w:numId w:val="25"/>
              </w:numPr>
              <w:spacing w:before="120" w:after="120"/>
            </w:pPr>
            <w:r w:rsidRPr="00C57FCF">
              <w:t>condições de aquisição de ações</w:t>
            </w:r>
          </w:p>
        </w:tc>
        <w:tc>
          <w:tcPr>
            <w:tcW w:w="786" w:type="pct"/>
            <w:vAlign w:val="center"/>
          </w:tcPr>
          <w:p w14:paraId="374015C8" w14:textId="77777777" w:rsidR="008F6E6F" w:rsidRPr="00C57FCF" w:rsidRDefault="008F6E6F" w:rsidP="008F6E6F">
            <w:r w:rsidRPr="00C57FCF">
              <w:t>X</w:t>
            </w:r>
          </w:p>
        </w:tc>
      </w:tr>
      <w:tr w:rsidR="008F6E6F" w:rsidRPr="00C57FCF" w14:paraId="158E5A51" w14:textId="77777777" w:rsidTr="00DE04F7">
        <w:tc>
          <w:tcPr>
            <w:tcW w:w="4214" w:type="pct"/>
          </w:tcPr>
          <w:p w14:paraId="2F3031E2" w14:textId="77777777" w:rsidR="008F6E6F" w:rsidRPr="00C57FCF" w:rsidRDefault="008F6E6F" w:rsidP="008F6E6F">
            <w:pPr>
              <w:numPr>
                <w:ilvl w:val="2"/>
                <w:numId w:val="25"/>
              </w:numPr>
              <w:spacing w:before="120" w:after="120"/>
            </w:pPr>
            <w:r w:rsidRPr="00C57FCF">
              <w:t>critérios para fixação do preço de aquisição ou exercício</w:t>
            </w:r>
          </w:p>
        </w:tc>
        <w:tc>
          <w:tcPr>
            <w:tcW w:w="786" w:type="pct"/>
            <w:vAlign w:val="center"/>
          </w:tcPr>
          <w:p w14:paraId="66F66505" w14:textId="77777777" w:rsidR="008F6E6F" w:rsidRPr="00C57FCF" w:rsidRDefault="008F6E6F" w:rsidP="008F6E6F">
            <w:r w:rsidRPr="00C57FCF">
              <w:t>X</w:t>
            </w:r>
          </w:p>
        </w:tc>
      </w:tr>
      <w:tr w:rsidR="008F6E6F" w:rsidRPr="00C57FCF" w14:paraId="060D6B43" w14:textId="77777777" w:rsidTr="00DE04F7">
        <w:tc>
          <w:tcPr>
            <w:tcW w:w="4214" w:type="pct"/>
          </w:tcPr>
          <w:p w14:paraId="112BA5AD" w14:textId="50175D04" w:rsidR="008F6E6F" w:rsidRPr="00C57FCF" w:rsidRDefault="008F6E6F" w:rsidP="008F6E6F">
            <w:pPr>
              <w:numPr>
                <w:ilvl w:val="2"/>
                <w:numId w:val="25"/>
              </w:numPr>
              <w:spacing w:before="120" w:after="120"/>
            </w:pPr>
            <w:r w:rsidRPr="00C57FCF">
              <w:t xml:space="preserve">critérios para fixação do prazo de </w:t>
            </w:r>
            <w:r w:rsidR="00DA6388">
              <w:t xml:space="preserve">aquisição ou </w:t>
            </w:r>
            <w:r w:rsidRPr="00C57FCF">
              <w:t>exercício</w:t>
            </w:r>
          </w:p>
        </w:tc>
        <w:tc>
          <w:tcPr>
            <w:tcW w:w="786" w:type="pct"/>
            <w:vAlign w:val="center"/>
          </w:tcPr>
          <w:p w14:paraId="527FA5EE" w14:textId="77777777" w:rsidR="008F6E6F" w:rsidRPr="00C57FCF" w:rsidRDefault="008F6E6F" w:rsidP="008F6E6F">
            <w:r w:rsidRPr="00C57FCF">
              <w:t>X</w:t>
            </w:r>
          </w:p>
        </w:tc>
      </w:tr>
      <w:tr w:rsidR="008F6E6F" w:rsidRPr="00C57FCF" w14:paraId="0899B2F0" w14:textId="77777777" w:rsidTr="00DE04F7">
        <w:tc>
          <w:tcPr>
            <w:tcW w:w="4214" w:type="pct"/>
          </w:tcPr>
          <w:p w14:paraId="4BD8ADF9" w14:textId="77777777" w:rsidR="008F6E6F" w:rsidRPr="00C57FCF" w:rsidRDefault="008F6E6F" w:rsidP="008F6E6F">
            <w:pPr>
              <w:numPr>
                <w:ilvl w:val="2"/>
                <w:numId w:val="25"/>
              </w:numPr>
              <w:spacing w:before="120" w:after="120"/>
            </w:pPr>
            <w:r w:rsidRPr="00C57FCF">
              <w:t xml:space="preserve">forma de liquidação </w:t>
            </w:r>
          </w:p>
        </w:tc>
        <w:tc>
          <w:tcPr>
            <w:tcW w:w="786" w:type="pct"/>
            <w:vAlign w:val="center"/>
          </w:tcPr>
          <w:p w14:paraId="529711FB" w14:textId="77777777" w:rsidR="008F6E6F" w:rsidRPr="00C57FCF" w:rsidRDefault="008F6E6F" w:rsidP="008F6E6F">
            <w:r w:rsidRPr="00C57FCF">
              <w:t>X</w:t>
            </w:r>
          </w:p>
        </w:tc>
      </w:tr>
      <w:tr w:rsidR="008F6E6F" w:rsidRPr="00C57FCF" w14:paraId="12967812" w14:textId="77777777" w:rsidTr="00DE04F7">
        <w:tc>
          <w:tcPr>
            <w:tcW w:w="4214" w:type="pct"/>
          </w:tcPr>
          <w:p w14:paraId="0B72521F" w14:textId="77777777" w:rsidR="008F6E6F" w:rsidRPr="00C57FCF" w:rsidRDefault="008F6E6F" w:rsidP="008F6E6F">
            <w:pPr>
              <w:numPr>
                <w:ilvl w:val="2"/>
                <w:numId w:val="25"/>
              </w:numPr>
              <w:spacing w:before="120" w:after="120"/>
            </w:pPr>
            <w:r w:rsidRPr="00C57FCF">
              <w:t>restrições à transferência das ações</w:t>
            </w:r>
          </w:p>
        </w:tc>
        <w:tc>
          <w:tcPr>
            <w:tcW w:w="786" w:type="pct"/>
            <w:vAlign w:val="center"/>
          </w:tcPr>
          <w:p w14:paraId="3BC513D4" w14:textId="77777777" w:rsidR="008F6E6F" w:rsidRPr="00C57FCF" w:rsidRDefault="008F6E6F" w:rsidP="008F6E6F">
            <w:r w:rsidRPr="00C57FCF">
              <w:t>X</w:t>
            </w:r>
          </w:p>
        </w:tc>
      </w:tr>
      <w:tr w:rsidR="008F6E6F" w:rsidRPr="00C57FCF" w14:paraId="04584B93" w14:textId="77777777" w:rsidTr="00DE04F7">
        <w:tc>
          <w:tcPr>
            <w:tcW w:w="4214" w:type="pct"/>
          </w:tcPr>
          <w:p w14:paraId="31890C07" w14:textId="77777777" w:rsidR="008F6E6F" w:rsidRPr="00C57FCF" w:rsidRDefault="008F6E6F" w:rsidP="008F6E6F">
            <w:pPr>
              <w:numPr>
                <w:ilvl w:val="2"/>
                <w:numId w:val="25"/>
              </w:numPr>
              <w:spacing w:before="120" w:after="120"/>
            </w:pPr>
            <w:r w:rsidRPr="00C57FCF">
              <w:t>critérios e eventos que, quando verificados, ocasionarão a suspensão, alteração ou extinção do plano</w:t>
            </w:r>
          </w:p>
        </w:tc>
        <w:tc>
          <w:tcPr>
            <w:tcW w:w="786" w:type="pct"/>
            <w:vAlign w:val="center"/>
          </w:tcPr>
          <w:p w14:paraId="719F38F0" w14:textId="77777777" w:rsidR="008F6E6F" w:rsidRPr="00C57FCF" w:rsidRDefault="008F6E6F" w:rsidP="008F6E6F">
            <w:r w:rsidRPr="00C57FCF">
              <w:t>X</w:t>
            </w:r>
          </w:p>
        </w:tc>
      </w:tr>
      <w:tr w:rsidR="008F6E6F" w:rsidRPr="00C57FCF" w14:paraId="6124EE36" w14:textId="77777777" w:rsidTr="00DE04F7">
        <w:tc>
          <w:tcPr>
            <w:tcW w:w="4214" w:type="pct"/>
          </w:tcPr>
          <w:p w14:paraId="4A57E798" w14:textId="77777777" w:rsidR="008F6E6F" w:rsidRPr="00C57FCF" w:rsidRDefault="008F6E6F" w:rsidP="008F6E6F">
            <w:pPr>
              <w:numPr>
                <w:ilvl w:val="2"/>
                <w:numId w:val="25"/>
              </w:numPr>
              <w:spacing w:before="120" w:after="120"/>
            </w:pPr>
            <w:r w:rsidRPr="00C57FCF">
              <w:t>efeitos da saída do administrador dos órgãos do emissor sobre seus direitos previstos no plano de remuneração baseado em ações</w:t>
            </w:r>
          </w:p>
        </w:tc>
        <w:tc>
          <w:tcPr>
            <w:tcW w:w="786" w:type="pct"/>
            <w:vAlign w:val="center"/>
          </w:tcPr>
          <w:p w14:paraId="295C9DF8" w14:textId="77777777" w:rsidR="008F6E6F" w:rsidRPr="00C57FCF" w:rsidRDefault="008F6E6F" w:rsidP="008F6E6F">
            <w:r w:rsidRPr="00C57FCF">
              <w:t>X</w:t>
            </w:r>
          </w:p>
        </w:tc>
      </w:tr>
      <w:tr w:rsidR="008F6E6F" w14:paraId="42C5C122" w14:textId="77777777" w:rsidTr="00DE04F7">
        <w:tc>
          <w:tcPr>
            <w:tcW w:w="4214" w:type="pct"/>
            <w:tcBorders>
              <w:top w:val="single" w:sz="4" w:space="0" w:color="auto"/>
              <w:left w:val="single" w:sz="4" w:space="0" w:color="auto"/>
              <w:bottom w:val="single" w:sz="4" w:space="0" w:color="auto"/>
              <w:right w:val="single" w:sz="4" w:space="0" w:color="auto"/>
            </w:tcBorders>
          </w:tcPr>
          <w:p w14:paraId="60D37385" w14:textId="77777777" w:rsidR="008F6E6F" w:rsidRDefault="008F6E6F" w:rsidP="008F6E6F">
            <w:pPr>
              <w:numPr>
                <w:ilvl w:val="1"/>
                <w:numId w:val="10"/>
              </w:numPr>
              <w:spacing w:before="120" w:after="120"/>
              <w:ind w:left="0" w:firstLine="0"/>
            </w:pPr>
            <w:r>
              <w:lastRenderedPageBreak/>
              <w:t>Em relação à remuneração baseada em ações sob a forma de opções de compra de ações reconhecida no resultado dos 3 últimos exercícios sociais e à prevista para o exercício social corrente, do conselho de administração e da diretoria estatutária, elaborar tabela com o seguinte conteúdo</w:t>
            </w:r>
            <w:r w:rsidRPr="00772F51">
              <w:rPr>
                <w:vertAlign w:val="superscript"/>
              </w:rPr>
              <w:footnoteReference w:id="34"/>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2B03905B" w14:textId="77777777" w:rsidR="008F6E6F" w:rsidRDefault="008F6E6F" w:rsidP="008F6E6F">
            <w:r>
              <w:t xml:space="preserve">X </w:t>
            </w:r>
          </w:p>
        </w:tc>
      </w:tr>
      <w:tr w:rsidR="008F6E6F" w14:paraId="4FE2BC42" w14:textId="77777777" w:rsidTr="00DE04F7">
        <w:tc>
          <w:tcPr>
            <w:tcW w:w="4214" w:type="pct"/>
            <w:tcBorders>
              <w:top w:val="single" w:sz="4" w:space="0" w:color="auto"/>
              <w:left w:val="single" w:sz="4" w:space="0" w:color="auto"/>
              <w:bottom w:val="single" w:sz="4" w:space="0" w:color="auto"/>
              <w:right w:val="single" w:sz="4" w:space="0" w:color="auto"/>
            </w:tcBorders>
          </w:tcPr>
          <w:p w14:paraId="378F1988" w14:textId="77777777" w:rsidR="008F6E6F" w:rsidRDefault="008F6E6F" w:rsidP="008F6E6F">
            <w:pPr>
              <w:numPr>
                <w:ilvl w:val="2"/>
                <w:numId w:val="94"/>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07D34AA1" w14:textId="77777777" w:rsidR="008F6E6F" w:rsidRDefault="008F6E6F" w:rsidP="008F6E6F">
            <w:r>
              <w:t>X</w:t>
            </w:r>
          </w:p>
        </w:tc>
      </w:tr>
      <w:tr w:rsidR="008F6E6F" w14:paraId="27631275" w14:textId="77777777" w:rsidTr="00DE04F7">
        <w:tc>
          <w:tcPr>
            <w:tcW w:w="4214" w:type="pct"/>
            <w:tcBorders>
              <w:top w:val="single" w:sz="4" w:space="0" w:color="auto"/>
              <w:left w:val="single" w:sz="4" w:space="0" w:color="auto"/>
              <w:bottom w:val="single" w:sz="4" w:space="0" w:color="auto"/>
              <w:right w:val="single" w:sz="4" w:space="0" w:color="auto"/>
            </w:tcBorders>
          </w:tcPr>
          <w:p w14:paraId="485D0B8A" w14:textId="77777777" w:rsidR="008F6E6F" w:rsidRDefault="008F6E6F" w:rsidP="008F6E6F">
            <w:pPr>
              <w:numPr>
                <w:ilvl w:val="2"/>
                <w:numId w:val="94"/>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349085A0" w14:textId="77777777" w:rsidR="008F6E6F" w:rsidRDefault="008F6E6F" w:rsidP="008F6E6F">
            <w:r>
              <w:t>X</w:t>
            </w:r>
          </w:p>
        </w:tc>
      </w:tr>
      <w:tr w:rsidR="008F6E6F" w14:paraId="6CF18A57" w14:textId="77777777" w:rsidTr="00DE04F7">
        <w:tc>
          <w:tcPr>
            <w:tcW w:w="4214" w:type="pct"/>
            <w:tcBorders>
              <w:top w:val="single" w:sz="4" w:space="0" w:color="auto"/>
              <w:left w:val="single" w:sz="4" w:space="0" w:color="auto"/>
              <w:bottom w:val="single" w:sz="4" w:space="0" w:color="auto"/>
              <w:right w:val="single" w:sz="4" w:space="0" w:color="auto"/>
            </w:tcBorders>
          </w:tcPr>
          <w:p w14:paraId="1EC7E959" w14:textId="77777777" w:rsidR="008F6E6F" w:rsidRDefault="008F6E6F" w:rsidP="008F6E6F">
            <w:pPr>
              <w:numPr>
                <w:ilvl w:val="2"/>
                <w:numId w:val="94"/>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764FC2D0" w14:textId="77777777" w:rsidR="008F6E6F" w:rsidRDefault="008F6E6F" w:rsidP="008F6E6F">
            <w:r>
              <w:t>X</w:t>
            </w:r>
          </w:p>
        </w:tc>
      </w:tr>
      <w:tr w:rsidR="008F6E6F" w14:paraId="482137FA" w14:textId="77777777" w:rsidTr="00DE04F7">
        <w:tc>
          <w:tcPr>
            <w:tcW w:w="4214" w:type="pct"/>
            <w:tcBorders>
              <w:top w:val="single" w:sz="4" w:space="0" w:color="auto"/>
              <w:left w:val="single" w:sz="4" w:space="0" w:color="auto"/>
              <w:bottom w:val="single" w:sz="4" w:space="0" w:color="auto"/>
              <w:right w:val="single" w:sz="4" w:space="0" w:color="auto"/>
            </w:tcBorders>
          </w:tcPr>
          <w:p w14:paraId="09551149" w14:textId="77777777" w:rsidR="008F6E6F" w:rsidRDefault="008F6E6F" w:rsidP="008F6E6F">
            <w:pPr>
              <w:numPr>
                <w:ilvl w:val="2"/>
                <w:numId w:val="94"/>
              </w:numPr>
              <w:spacing w:before="120" w:after="120"/>
            </w:pPr>
            <w:r>
              <w:t>preço médio ponderado de exercício de cada um dos seguintes grupos de opções:</w:t>
            </w:r>
          </w:p>
        </w:tc>
        <w:tc>
          <w:tcPr>
            <w:tcW w:w="786" w:type="pct"/>
            <w:tcBorders>
              <w:top w:val="single" w:sz="4" w:space="0" w:color="auto"/>
              <w:left w:val="single" w:sz="4" w:space="0" w:color="auto"/>
              <w:bottom w:val="single" w:sz="4" w:space="0" w:color="auto"/>
              <w:right w:val="single" w:sz="4" w:space="0" w:color="auto"/>
            </w:tcBorders>
            <w:vAlign w:val="center"/>
          </w:tcPr>
          <w:p w14:paraId="1F84E3BB" w14:textId="77777777" w:rsidR="008F6E6F" w:rsidRDefault="008F6E6F" w:rsidP="008F6E6F">
            <w:r>
              <w:t>X</w:t>
            </w:r>
          </w:p>
        </w:tc>
      </w:tr>
      <w:tr w:rsidR="008F6E6F" w14:paraId="4C4BDA21" w14:textId="77777777" w:rsidTr="00DE04F7">
        <w:tc>
          <w:tcPr>
            <w:tcW w:w="4214" w:type="pct"/>
            <w:tcBorders>
              <w:top w:val="single" w:sz="4" w:space="0" w:color="auto"/>
              <w:left w:val="single" w:sz="4" w:space="0" w:color="auto"/>
              <w:bottom w:val="single" w:sz="4" w:space="0" w:color="auto"/>
              <w:right w:val="single" w:sz="4" w:space="0" w:color="auto"/>
            </w:tcBorders>
          </w:tcPr>
          <w:p w14:paraId="3D6D50C1" w14:textId="77777777" w:rsidR="008F6E6F" w:rsidRDefault="008F6E6F" w:rsidP="008F6E6F">
            <w:pPr>
              <w:numPr>
                <w:ilvl w:val="3"/>
                <w:numId w:val="99"/>
              </w:numPr>
              <w:spacing w:before="120" w:after="120"/>
            </w:pPr>
            <w:r>
              <w:t>em aberto no início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25BFDB46" w14:textId="77777777" w:rsidR="008F6E6F" w:rsidRDefault="008F6E6F" w:rsidP="008F6E6F">
            <w:r>
              <w:t>X</w:t>
            </w:r>
          </w:p>
        </w:tc>
      </w:tr>
      <w:tr w:rsidR="008F6E6F" w14:paraId="1022E21A" w14:textId="77777777" w:rsidTr="00DE04F7">
        <w:tc>
          <w:tcPr>
            <w:tcW w:w="4214" w:type="pct"/>
            <w:tcBorders>
              <w:top w:val="single" w:sz="4" w:space="0" w:color="auto"/>
              <w:left w:val="single" w:sz="4" w:space="0" w:color="auto"/>
              <w:bottom w:val="single" w:sz="4" w:space="0" w:color="auto"/>
              <w:right w:val="single" w:sz="4" w:space="0" w:color="auto"/>
            </w:tcBorders>
          </w:tcPr>
          <w:p w14:paraId="14FC0BB1" w14:textId="2A291F61" w:rsidR="008F6E6F" w:rsidRDefault="008F6E6F" w:rsidP="008F6E6F">
            <w:pPr>
              <w:numPr>
                <w:ilvl w:val="3"/>
                <w:numId w:val="99"/>
              </w:numPr>
              <w:spacing w:before="120" w:after="120"/>
            </w:pPr>
            <w:r>
              <w:t xml:space="preserve">perdidas </w:t>
            </w:r>
            <w:r w:rsidR="00443228">
              <w:t xml:space="preserve">e expiradas </w:t>
            </w:r>
            <w:r>
              <w:t>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245947C4" w14:textId="77777777" w:rsidR="008F6E6F" w:rsidRDefault="008F6E6F" w:rsidP="008F6E6F">
            <w:r>
              <w:t>X</w:t>
            </w:r>
          </w:p>
        </w:tc>
      </w:tr>
      <w:tr w:rsidR="008F6E6F" w14:paraId="050BFBF7" w14:textId="77777777" w:rsidTr="00DE04F7">
        <w:tc>
          <w:tcPr>
            <w:tcW w:w="4214" w:type="pct"/>
            <w:tcBorders>
              <w:top w:val="single" w:sz="4" w:space="0" w:color="auto"/>
              <w:left w:val="single" w:sz="4" w:space="0" w:color="auto"/>
              <w:bottom w:val="single" w:sz="4" w:space="0" w:color="auto"/>
              <w:right w:val="single" w:sz="4" w:space="0" w:color="auto"/>
            </w:tcBorders>
          </w:tcPr>
          <w:p w14:paraId="2548C641" w14:textId="77777777" w:rsidR="008F6E6F" w:rsidRDefault="008F6E6F" w:rsidP="008F6E6F">
            <w:pPr>
              <w:numPr>
                <w:ilvl w:val="3"/>
                <w:numId w:val="99"/>
              </w:numPr>
              <w:spacing w:before="120" w:after="120"/>
            </w:pPr>
            <w:r>
              <w:t>exercidas durante 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73EA780A" w14:textId="77777777" w:rsidR="008F6E6F" w:rsidRDefault="008F6E6F" w:rsidP="008F6E6F">
            <w:r>
              <w:t>X</w:t>
            </w:r>
          </w:p>
        </w:tc>
      </w:tr>
      <w:tr w:rsidR="008F6E6F" w14:paraId="0E326AF7" w14:textId="77777777" w:rsidTr="00DE04F7">
        <w:tc>
          <w:tcPr>
            <w:tcW w:w="4214" w:type="pct"/>
            <w:tcBorders>
              <w:top w:val="single" w:sz="4" w:space="0" w:color="auto"/>
              <w:left w:val="single" w:sz="4" w:space="0" w:color="auto"/>
              <w:bottom w:val="single" w:sz="4" w:space="0" w:color="auto"/>
              <w:right w:val="single" w:sz="4" w:space="0" w:color="auto"/>
            </w:tcBorders>
          </w:tcPr>
          <w:p w14:paraId="50C773FF" w14:textId="62603F95" w:rsidR="008F6E6F" w:rsidRDefault="008F6E6F" w:rsidP="008F6E6F">
            <w:pPr>
              <w:numPr>
                <w:ilvl w:val="2"/>
                <w:numId w:val="94"/>
              </w:numPr>
              <w:spacing w:before="120" w:after="120"/>
            </w:pPr>
            <w:r>
              <w:t xml:space="preserve">diluição potencial em caso de exercício de todas as opções </w:t>
            </w:r>
            <w:r w:rsidR="00D83BA2">
              <w:t>em aberto</w:t>
            </w:r>
          </w:p>
        </w:tc>
        <w:tc>
          <w:tcPr>
            <w:tcW w:w="786" w:type="pct"/>
            <w:tcBorders>
              <w:top w:val="single" w:sz="4" w:space="0" w:color="auto"/>
              <w:left w:val="single" w:sz="4" w:space="0" w:color="auto"/>
              <w:bottom w:val="single" w:sz="4" w:space="0" w:color="auto"/>
              <w:right w:val="single" w:sz="4" w:space="0" w:color="auto"/>
            </w:tcBorders>
            <w:vAlign w:val="center"/>
          </w:tcPr>
          <w:p w14:paraId="0EB9EFD5" w14:textId="77777777" w:rsidR="008F6E6F" w:rsidRDefault="008F6E6F" w:rsidP="008F6E6F">
            <w:r>
              <w:t>X</w:t>
            </w:r>
          </w:p>
        </w:tc>
      </w:tr>
      <w:tr w:rsidR="00DC1FBA" w14:paraId="2F9F5CC5" w14:textId="77777777" w:rsidTr="00DE04F7">
        <w:tc>
          <w:tcPr>
            <w:tcW w:w="4214" w:type="pct"/>
            <w:tcBorders>
              <w:top w:val="single" w:sz="4" w:space="0" w:color="auto"/>
              <w:left w:val="single" w:sz="4" w:space="0" w:color="auto"/>
              <w:bottom w:val="single" w:sz="4" w:space="0" w:color="auto"/>
              <w:right w:val="single" w:sz="4" w:space="0" w:color="auto"/>
            </w:tcBorders>
          </w:tcPr>
          <w:p w14:paraId="38E20F5E" w14:textId="3F1897FA" w:rsidR="00DC1FBA" w:rsidRPr="00DF0B45" w:rsidRDefault="00DF0B45" w:rsidP="00DF0B45">
            <w:pPr>
              <w:numPr>
                <w:ilvl w:val="1"/>
                <w:numId w:val="10"/>
              </w:numPr>
              <w:spacing w:before="120" w:after="120"/>
              <w:ind w:left="0" w:firstLine="0"/>
            </w:pPr>
            <w:r w:rsidRPr="00DF0B45">
              <w:t xml:space="preserve">Em relação à cada outorga de opções de compra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53744C49" w14:textId="47BDB1F1" w:rsidR="00DC1FBA" w:rsidRDefault="00DC1FBA" w:rsidP="008F6E6F">
            <w:r>
              <w:t>X</w:t>
            </w:r>
          </w:p>
        </w:tc>
      </w:tr>
      <w:tr w:rsidR="00C93E98" w14:paraId="14C8CCBF" w14:textId="77777777" w:rsidTr="00487A14">
        <w:tc>
          <w:tcPr>
            <w:tcW w:w="4214" w:type="pct"/>
            <w:tcBorders>
              <w:top w:val="single" w:sz="4" w:space="0" w:color="auto"/>
              <w:left w:val="single" w:sz="4" w:space="0" w:color="auto"/>
              <w:bottom w:val="single" w:sz="4" w:space="0" w:color="auto"/>
              <w:right w:val="single" w:sz="4" w:space="0" w:color="auto"/>
            </w:tcBorders>
          </w:tcPr>
          <w:p w14:paraId="59DD81C4" w14:textId="39C7B01C" w:rsidR="00C93E98" w:rsidRDefault="00C93E98" w:rsidP="00487A14">
            <w:pPr>
              <w:numPr>
                <w:ilvl w:val="2"/>
                <w:numId w:val="10"/>
              </w:numPr>
              <w:spacing w:before="120" w:after="120"/>
            </w:pPr>
            <w:r>
              <w:lastRenderedPageBreak/>
              <w:t>órgão</w:t>
            </w:r>
          </w:p>
        </w:tc>
        <w:tc>
          <w:tcPr>
            <w:tcW w:w="786" w:type="pct"/>
            <w:tcBorders>
              <w:top w:val="single" w:sz="4" w:space="0" w:color="auto"/>
              <w:left w:val="single" w:sz="4" w:space="0" w:color="auto"/>
              <w:bottom w:val="single" w:sz="4" w:space="0" w:color="auto"/>
              <w:right w:val="single" w:sz="4" w:space="0" w:color="auto"/>
            </w:tcBorders>
          </w:tcPr>
          <w:p w14:paraId="21C81B37" w14:textId="77777777" w:rsidR="00C93E98" w:rsidRPr="004C5AB3" w:rsidRDefault="00C93E98" w:rsidP="00487A14"/>
        </w:tc>
      </w:tr>
      <w:tr w:rsidR="003403AF" w14:paraId="25C1B32A" w14:textId="77777777" w:rsidTr="00487A14">
        <w:tc>
          <w:tcPr>
            <w:tcW w:w="4214" w:type="pct"/>
            <w:tcBorders>
              <w:top w:val="single" w:sz="4" w:space="0" w:color="auto"/>
              <w:left w:val="single" w:sz="4" w:space="0" w:color="auto"/>
              <w:bottom w:val="single" w:sz="4" w:space="0" w:color="auto"/>
              <w:right w:val="single" w:sz="4" w:space="0" w:color="auto"/>
            </w:tcBorders>
          </w:tcPr>
          <w:p w14:paraId="16BD8394" w14:textId="69B9FFA9" w:rsidR="003403AF" w:rsidRDefault="00C93E98" w:rsidP="00487A14">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7F6D78D6" w14:textId="77777777" w:rsidR="003403AF" w:rsidRPr="004C5AB3" w:rsidRDefault="003403AF" w:rsidP="00487A14"/>
        </w:tc>
      </w:tr>
      <w:tr w:rsidR="00BF5BB8" w14:paraId="5A15B5C0" w14:textId="77777777" w:rsidTr="00487A14">
        <w:tc>
          <w:tcPr>
            <w:tcW w:w="4214" w:type="pct"/>
            <w:tcBorders>
              <w:top w:val="single" w:sz="4" w:space="0" w:color="auto"/>
              <w:left w:val="single" w:sz="4" w:space="0" w:color="auto"/>
              <w:bottom w:val="single" w:sz="4" w:space="0" w:color="auto"/>
              <w:right w:val="single" w:sz="4" w:space="0" w:color="auto"/>
            </w:tcBorders>
          </w:tcPr>
          <w:p w14:paraId="733B2F0C" w14:textId="60FA64BB" w:rsidR="00BF5BB8" w:rsidRDefault="00C93E98" w:rsidP="00487A14">
            <w:pPr>
              <w:numPr>
                <w:ilvl w:val="2"/>
                <w:numId w:val="10"/>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4088C5B6" w14:textId="77777777" w:rsidR="00BF5BB8" w:rsidRPr="004C5AB3" w:rsidRDefault="00BF5BB8" w:rsidP="00487A14"/>
        </w:tc>
      </w:tr>
      <w:tr w:rsidR="00487A14" w14:paraId="0C870583" w14:textId="77777777" w:rsidTr="00487A14">
        <w:tc>
          <w:tcPr>
            <w:tcW w:w="4214" w:type="pct"/>
            <w:tcBorders>
              <w:top w:val="single" w:sz="4" w:space="0" w:color="auto"/>
              <w:left w:val="single" w:sz="4" w:space="0" w:color="auto"/>
              <w:bottom w:val="single" w:sz="4" w:space="0" w:color="auto"/>
              <w:right w:val="single" w:sz="4" w:space="0" w:color="auto"/>
            </w:tcBorders>
          </w:tcPr>
          <w:p w14:paraId="242E5308" w14:textId="7B8184D6" w:rsidR="00487A14" w:rsidRDefault="00487A14" w:rsidP="00487A14">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20342BF4" w14:textId="409356F7" w:rsidR="00487A14" w:rsidRDefault="00487A14" w:rsidP="00487A14">
            <w:r w:rsidRPr="004C5AB3">
              <w:t>X</w:t>
            </w:r>
          </w:p>
        </w:tc>
      </w:tr>
      <w:tr w:rsidR="00487A14" w14:paraId="11A4EC0D" w14:textId="77777777" w:rsidTr="00487A14">
        <w:tc>
          <w:tcPr>
            <w:tcW w:w="4214" w:type="pct"/>
            <w:tcBorders>
              <w:top w:val="single" w:sz="4" w:space="0" w:color="auto"/>
              <w:left w:val="single" w:sz="4" w:space="0" w:color="auto"/>
              <w:bottom w:val="single" w:sz="4" w:space="0" w:color="auto"/>
              <w:right w:val="single" w:sz="4" w:space="0" w:color="auto"/>
            </w:tcBorders>
          </w:tcPr>
          <w:p w14:paraId="62DB3DD3" w14:textId="22CC907A" w:rsidR="00487A14" w:rsidRDefault="00487A14" w:rsidP="00487A14">
            <w:pPr>
              <w:numPr>
                <w:ilvl w:val="2"/>
                <w:numId w:val="10"/>
              </w:numPr>
              <w:spacing w:before="120" w:after="120"/>
            </w:pPr>
            <w:r>
              <w:t>quantidade de opções outorgadas</w:t>
            </w:r>
          </w:p>
        </w:tc>
        <w:tc>
          <w:tcPr>
            <w:tcW w:w="786" w:type="pct"/>
            <w:tcBorders>
              <w:top w:val="single" w:sz="4" w:space="0" w:color="auto"/>
              <w:left w:val="single" w:sz="4" w:space="0" w:color="auto"/>
              <w:bottom w:val="single" w:sz="4" w:space="0" w:color="auto"/>
              <w:right w:val="single" w:sz="4" w:space="0" w:color="auto"/>
            </w:tcBorders>
          </w:tcPr>
          <w:p w14:paraId="0FDFA40B" w14:textId="6F7C1B44" w:rsidR="00487A14" w:rsidRDefault="00487A14" w:rsidP="00487A14">
            <w:r w:rsidRPr="004C5AB3">
              <w:t>X</w:t>
            </w:r>
          </w:p>
        </w:tc>
      </w:tr>
      <w:tr w:rsidR="00487A14" w14:paraId="4DE4732E" w14:textId="77777777" w:rsidTr="00487A14">
        <w:tc>
          <w:tcPr>
            <w:tcW w:w="4214" w:type="pct"/>
            <w:tcBorders>
              <w:top w:val="single" w:sz="4" w:space="0" w:color="auto"/>
              <w:left w:val="single" w:sz="4" w:space="0" w:color="auto"/>
              <w:bottom w:val="single" w:sz="4" w:space="0" w:color="auto"/>
              <w:right w:val="single" w:sz="4" w:space="0" w:color="auto"/>
            </w:tcBorders>
          </w:tcPr>
          <w:p w14:paraId="4994F16C" w14:textId="69AEDA7F" w:rsidR="00487A14" w:rsidRDefault="00487A14" w:rsidP="00487A14">
            <w:pPr>
              <w:numPr>
                <w:ilvl w:val="2"/>
                <w:numId w:val="10"/>
              </w:numPr>
              <w:spacing w:before="120" w:after="120"/>
            </w:pPr>
            <w:r>
              <w:t>prazo para que as opções se tornem exercíveis</w:t>
            </w:r>
          </w:p>
        </w:tc>
        <w:tc>
          <w:tcPr>
            <w:tcW w:w="786" w:type="pct"/>
            <w:tcBorders>
              <w:top w:val="single" w:sz="4" w:space="0" w:color="auto"/>
              <w:left w:val="single" w:sz="4" w:space="0" w:color="auto"/>
              <w:bottom w:val="single" w:sz="4" w:space="0" w:color="auto"/>
              <w:right w:val="single" w:sz="4" w:space="0" w:color="auto"/>
            </w:tcBorders>
          </w:tcPr>
          <w:p w14:paraId="71FE8FED" w14:textId="072F023B" w:rsidR="00487A14" w:rsidRDefault="00487A14" w:rsidP="00487A14">
            <w:r w:rsidRPr="004C5AB3">
              <w:t>X</w:t>
            </w:r>
          </w:p>
        </w:tc>
      </w:tr>
      <w:tr w:rsidR="00487A14" w14:paraId="7D4BE25F" w14:textId="77777777" w:rsidTr="00487A14">
        <w:tc>
          <w:tcPr>
            <w:tcW w:w="4214" w:type="pct"/>
            <w:tcBorders>
              <w:top w:val="single" w:sz="4" w:space="0" w:color="auto"/>
              <w:left w:val="single" w:sz="4" w:space="0" w:color="auto"/>
              <w:bottom w:val="single" w:sz="4" w:space="0" w:color="auto"/>
              <w:right w:val="single" w:sz="4" w:space="0" w:color="auto"/>
            </w:tcBorders>
          </w:tcPr>
          <w:p w14:paraId="1C2B3A7F" w14:textId="53D1C43F" w:rsidR="00487A14" w:rsidRDefault="00487A14" w:rsidP="00487A14">
            <w:pPr>
              <w:numPr>
                <w:ilvl w:val="2"/>
                <w:numId w:val="10"/>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tcPr>
          <w:p w14:paraId="416FE909" w14:textId="31755518" w:rsidR="00487A14" w:rsidRDefault="00487A14" w:rsidP="00487A14">
            <w:r w:rsidRPr="004C5AB3">
              <w:t>X</w:t>
            </w:r>
          </w:p>
        </w:tc>
      </w:tr>
      <w:tr w:rsidR="00487A14" w14:paraId="2A77CD5F" w14:textId="77777777" w:rsidTr="00487A14">
        <w:tc>
          <w:tcPr>
            <w:tcW w:w="4214" w:type="pct"/>
            <w:tcBorders>
              <w:top w:val="single" w:sz="4" w:space="0" w:color="auto"/>
              <w:left w:val="single" w:sz="4" w:space="0" w:color="auto"/>
              <w:bottom w:val="single" w:sz="4" w:space="0" w:color="auto"/>
              <w:right w:val="single" w:sz="4" w:space="0" w:color="auto"/>
            </w:tcBorders>
          </w:tcPr>
          <w:p w14:paraId="119829E3" w14:textId="1088CC9F" w:rsidR="00487A14" w:rsidRDefault="00487A14" w:rsidP="00487A14">
            <w:pPr>
              <w:numPr>
                <w:ilvl w:val="2"/>
                <w:numId w:val="10"/>
              </w:numPr>
              <w:spacing w:before="120" w:after="120"/>
            </w:pPr>
            <w:r>
              <w:t>prazo de restrição à transferência das ações recebidas em decorrência do exercício das opções</w:t>
            </w:r>
          </w:p>
        </w:tc>
        <w:tc>
          <w:tcPr>
            <w:tcW w:w="786" w:type="pct"/>
            <w:tcBorders>
              <w:top w:val="single" w:sz="4" w:space="0" w:color="auto"/>
              <w:left w:val="single" w:sz="4" w:space="0" w:color="auto"/>
              <w:bottom w:val="single" w:sz="4" w:space="0" w:color="auto"/>
              <w:right w:val="single" w:sz="4" w:space="0" w:color="auto"/>
            </w:tcBorders>
          </w:tcPr>
          <w:p w14:paraId="158BACFB" w14:textId="7D4E5461" w:rsidR="00487A14" w:rsidRDefault="00487A14" w:rsidP="00487A14">
            <w:r w:rsidRPr="004C5AB3">
              <w:t>X</w:t>
            </w:r>
          </w:p>
        </w:tc>
      </w:tr>
      <w:tr w:rsidR="00487A14" w14:paraId="70CD071D" w14:textId="77777777" w:rsidTr="00487A14">
        <w:tc>
          <w:tcPr>
            <w:tcW w:w="4214" w:type="pct"/>
            <w:tcBorders>
              <w:top w:val="single" w:sz="4" w:space="0" w:color="auto"/>
              <w:left w:val="single" w:sz="4" w:space="0" w:color="auto"/>
              <w:bottom w:val="single" w:sz="4" w:space="0" w:color="auto"/>
              <w:right w:val="single" w:sz="4" w:space="0" w:color="auto"/>
            </w:tcBorders>
          </w:tcPr>
          <w:p w14:paraId="410BA646" w14:textId="112E7EFF" w:rsidR="00487A14" w:rsidRDefault="00487A14" w:rsidP="00487A14">
            <w:pPr>
              <w:numPr>
                <w:ilvl w:val="2"/>
                <w:numId w:val="10"/>
              </w:numPr>
              <w:spacing w:before="120" w:after="120"/>
            </w:pPr>
            <w:r w:rsidRPr="00772F51">
              <w:t>valor justo das opções na data da outorga</w:t>
            </w:r>
          </w:p>
        </w:tc>
        <w:tc>
          <w:tcPr>
            <w:tcW w:w="786" w:type="pct"/>
            <w:tcBorders>
              <w:top w:val="single" w:sz="4" w:space="0" w:color="auto"/>
              <w:left w:val="single" w:sz="4" w:space="0" w:color="auto"/>
              <w:bottom w:val="single" w:sz="4" w:space="0" w:color="auto"/>
              <w:right w:val="single" w:sz="4" w:space="0" w:color="auto"/>
            </w:tcBorders>
          </w:tcPr>
          <w:p w14:paraId="76F6B00E" w14:textId="41080533" w:rsidR="00487A14" w:rsidRDefault="00487A14" w:rsidP="00487A14">
            <w:r w:rsidRPr="004C5AB3">
              <w:t>X</w:t>
            </w:r>
          </w:p>
        </w:tc>
      </w:tr>
      <w:tr w:rsidR="00E23435" w14:paraId="3E25D6E1" w14:textId="77777777" w:rsidTr="00487A14">
        <w:tc>
          <w:tcPr>
            <w:tcW w:w="4214" w:type="pct"/>
            <w:tcBorders>
              <w:top w:val="single" w:sz="4" w:space="0" w:color="auto"/>
              <w:left w:val="single" w:sz="4" w:space="0" w:color="auto"/>
              <w:bottom w:val="single" w:sz="4" w:space="0" w:color="auto"/>
              <w:right w:val="single" w:sz="4" w:space="0" w:color="auto"/>
            </w:tcBorders>
          </w:tcPr>
          <w:p w14:paraId="0F77EDC5" w14:textId="2E9A7D1F" w:rsidR="00E23435" w:rsidRPr="00772F51" w:rsidRDefault="00B17C36" w:rsidP="00487A14">
            <w:pPr>
              <w:numPr>
                <w:ilvl w:val="2"/>
                <w:numId w:val="10"/>
              </w:numPr>
              <w:spacing w:before="120" w:after="120"/>
            </w:pPr>
            <w:r>
              <w:t xml:space="preserve">multiplicação da quantidade de ações outorgadas pelo valor justo das </w:t>
            </w:r>
            <w:r w:rsidR="00B95F22">
              <w:t>opções na data da</w:t>
            </w:r>
            <w:r w:rsidR="004329B6">
              <w:t xml:space="preserve"> outorga</w:t>
            </w:r>
          </w:p>
        </w:tc>
        <w:tc>
          <w:tcPr>
            <w:tcW w:w="786" w:type="pct"/>
            <w:tcBorders>
              <w:top w:val="single" w:sz="4" w:space="0" w:color="auto"/>
              <w:left w:val="single" w:sz="4" w:space="0" w:color="auto"/>
              <w:bottom w:val="single" w:sz="4" w:space="0" w:color="auto"/>
              <w:right w:val="single" w:sz="4" w:space="0" w:color="auto"/>
            </w:tcBorders>
          </w:tcPr>
          <w:p w14:paraId="06E945C2" w14:textId="7566837A" w:rsidR="00E23435" w:rsidRPr="004C5AB3" w:rsidRDefault="00E23435" w:rsidP="00487A14">
            <w:r>
              <w:t>X</w:t>
            </w:r>
          </w:p>
        </w:tc>
      </w:tr>
      <w:tr w:rsidR="008F6E6F" w14:paraId="7230BA38" w14:textId="77777777" w:rsidTr="00DE04F7">
        <w:tc>
          <w:tcPr>
            <w:tcW w:w="4214" w:type="pct"/>
            <w:tcBorders>
              <w:top w:val="single" w:sz="4" w:space="0" w:color="auto"/>
              <w:left w:val="single" w:sz="4" w:space="0" w:color="auto"/>
              <w:bottom w:val="single" w:sz="4" w:space="0" w:color="auto"/>
              <w:right w:val="single" w:sz="4" w:space="0" w:color="auto"/>
            </w:tcBorders>
          </w:tcPr>
          <w:p w14:paraId="3F3E3C21" w14:textId="77777777" w:rsidR="008F6E6F" w:rsidRDefault="008F6E6F" w:rsidP="008F6E6F">
            <w:pPr>
              <w:numPr>
                <w:ilvl w:val="1"/>
                <w:numId w:val="10"/>
              </w:numPr>
              <w:spacing w:before="120" w:after="120"/>
              <w:ind w:left="0" w:firstLine="0"/>
            </w:pPr>
            <w:r>
              <w:t>Em relação às opções em aberto do conselho de administração e da diretoria estatutária ao final do último exercício social, elaborar tabela com o seguinte conteúdo</w:t>
            </w:r>
            <w:r w:rsidRPr="00772F51">
              <w:rPr>
                <w:vertAlign w:val="superscript"/>
              </w:rPr>
              <w:footnoteReference w:id="35"/>
            </w:r>
            <w: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519592E2" w14:textId="77777777" w:rsidR="008F6E6F" w:rsidRDefault="008F6E6F" w:rsidP="008F6E6F">
            <w:r>
              <w:t>X</w:t>
            </w:r>
          </w:p>
        </w:tc>
      </w:tr>
      <w:tr w:rsidR="008F6E6F" w14:paraId="7A96E84A" w14:textId="77777777" w:rsidTr="00DE04F7">
        <w:tc>
          <w:tcPr>
            <w:tcW w:w="4214" w:type="pct"/>
            <w:tcBorders>
              <w:top w:val="single" w:sz="4" w:space="0" w:color="auto"/>
              <w:left w:val="single" w:sz="4" w:space="0" w:color="auto"/>
              <w:bottom w:val="single" w:sz="4" w:space="0" w:color="auto"/>
              <w:right w:val="single" w:sz="4" w:space="0" w:color="auto"/>
            </w:tcBorders>
          </w:tcPr>
          <w:p w14:paraId="5264F98B" w14:textId="77777777" w:rsidR="008F6E6F" w:rsidRDefault="008F6E6F" w:rsidP="008F6E6F">
            <w:pPr>
              <w:numPr>
                <w:ilvl w:val="2"/>
                <w:numId w:val="95"/>
              </w:numPr>
              <w:spacing w:before="120" w:after="120"/>
            </w:pPr>
            <w:r>
              <w:lastRenderedPageBreak/>
              <w:t>órgão</w:t>
            </w:r>
          </w:p>
        </w:tc>
        <w:tc>
          <w:tcPr>
            <w:tcW w:w="786" w:type="pct"/>
            <w:tcBorders>
              <w:top w:val="single" w:sz="4" w:space="0" w:color="auto"/>
              <w:left w:val="single" w:sz="4" w:space="0" w:color="auto"/>
              <w:bottom w:val="single" w:sz="4" w:space="0" w:color="auto"/>
              <w:right w:val="single" w:sz="4" w:space="0" w:color="auto"/>
            </w:tcBorders>
            <w:vAlign w:val="center"/>
          </w:tcPr>
          <w:p w14:paraId="06C62570" w14:textId="77777777" w:rsidR="008F6E6F" w:rsidRDefault="008F6E6F" w:rsidP="008F6E6F">
            <w:r>
              <w:t>X</w:t>
            </w:r>
          </w:p>
        </w:tc>
      </w:tr>
      <w:tr w:rsidR="008F6E6F" w14:paraId="3FA9301D" w14:textId="77777777" w:rsidTr="00DE04F7">
        <w:tc>
          <w:tcPr>
            <w:tcW w:w="4214" w:type="pct"/>
            <w:tcBorders>
              <w:top w:val="single" w:sz="4" w:space="0" w:color="auto"/>
              <w:left w:val="single" w:sz="4" w:space="0" w:color="auto"/>
              <w:bottom w:val="single" w:sz="4" w:space="0" w:color="auto"/>
              <w:right w:val="single" w:sz="4" w:space="0" w:color="auto"/>
            </w:tcBorders>
          </w:tcPr>
          <w:p w14:paraId="0A5A5E57" w14:textId="22D8C8E8" w:rsidR="008F6E6F" w:rsidRDefault="008F6E6F" w:rsidP="008F6E6F">
            <w:pPr>
              <w:numPr>
                <w:ilvl w:val="2"/>
                <w:numId w:val="95"/>
              </w:numPr>
              <w:spacing w:before="120" w:after="120"/>
            </w:pPr>
            <w:r>
              <w:t xml:space="preserve">número </w:t>
            </w:r>
            <w:r w:rsidR="002B635C">
              <w:t xml:space="preserve">total </w:t>
            </w:r>
            <w:r>
              <w:t>de membros</w:t>
            </w:r>
          </w:p>
        </w:tc>
        <w:tc>
          <w:tcPr>
            <w:tcW w:w="786" w:type="pct"/>
            <w:tcBorders>
              <w:top w:val="single" w:sz="4" w:space="0" w:color="auto"/>
              <w:left w:val="single" w:sz="4" w:space="0" w:color="auto"/>
              <w:bottom w:val="single" w:sz="4" w:space="0" w:color="auto"/>
              <w:right w:val="single" w:sz="4" w:space="0" w:color="auto"/>
            </w:tcBorders>
            <w:vAlign w:val="center"/>
          </w:tcPr>
          <w:p w14:paraId="47E1E208" w14:textId="77777777" w:rsidR="008F6E6F" w:rsidRDefault="008F6E6F" w:rsidP="008F6E6F">
            <w:r>
              <w:t>X</w:t>
            </w:r>
          </w:p>
        </w:tc>
      </w:tr>
      <w:tr w:rsidR="008F6E6F" w14:paraId="3A705EAD" w14:textId="77777777" w:rsidTr="00DE04F7">
        <w:tc>
          <w:tcPr>
            <w:tcW w:w="4214" w:type="pct"/>
            <w:tcBorders>
              <w:top w:val="single" w:sz="4" w:space="0" w:color="auto"/>
              <w:left w:val="single" w:sz="4" w:space="0" w:color="auto"/>
              <w:bottom w:val="single" w:sz="4" w:space="0" w:color="auto"/>
              <w:right w:val="single" w:sz="4" w:space="0" w:color="auto"/>
            </w:tcBorders>
          </w:tcPr>
          <w:p w14:paraId="58A78EE4" w14:textId="77777777" w:rsidR="008F6E6F" w:rsidRDefault="008F6E6F" w:rsidP="008F6E6F">
            <w:pPr>
              <w:numPr>
                <w:ilvl w:val="2"/>
                <w:numId w:val="95"/>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2F21B02C" w14:textId="77777777" w:rsidR="008F6E6F" w:rsidRDefault="008F6E6F" w:rsidP="008F6E6F">
            <w:r>
              <w:t>X</w:t>
            </w:r>
          </w:p>
        </w:tc>
      </w:tr>
      <w:tr w:rsidR="008F6E6F" w14:paraId="412FD435" w14:textId="77777777" w:rsidTr="00DE04F7">
        <w:tc>
          <w:tcPr>
            <w:tcW w:w="4214" w:type="pct"/>
            <w:tcBorders>
              <w:top w:val="single" w:sz="4" w:space="0" w:color="auto"/>
              <w:left w:val="single" w:sz="4" w:space="0" w:color="auto"/>
              <w:bottom w:val="single" w:sz="4" w:space="0" w:color="auto"/>
              <w:right w:val="single" w:sz="4" w:space="0" w:color="auto"/>
            </w:tcBorders>
          </w:tcPr>
          <w:p w14:paraId="03ECF2C3" w14:textId="77777777" w:rsidR="008F6E6F" w:rsidRDefault="008F6E6F" w:rsidP="008F6E6F">
            <w:pPr>
              <w:numPr>
                <w:ilvl w:val="2"/>
                <w:numId w:val="95"/>
              </w:numPr>
              <w:spacing w:before="120" w:after="120"/>
            </w:pPr>
            <w:r>
              <w:t xml:space="preserve">em relação às opções ainda não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3429C323" w14:textId="77777777" w:rsidR="008F6E6F" w:rsidRDefault="008F6E6F" w:rsidP="008F6E6F">
            <w:r>
              <w:t>X</w:t>
            </w:r>
          </w:p>
        </w:tc>
      </w:tr>
      <w:tr w:rsidR="008F6E6F" w14:paraId="757F7F5C" w14:textId="77777777" w:rsidTr="00DE04F7">
        <w:tc>
          <w:tcPr>
            <w:tcW w:w="4214" w:type="pct"/>
            <w:tcBorders>
              <w:top w:val="single" w:sz="4" w:space="0" w:color="auto"/>
              <w:left w:val="single" w:sz="4" w:space="0" w:color="auto"/>
              <w:bottom w:val="single" w:sz="4" w:space="0" w:color="auto"/>
              <w:right w:val="single" w:sz="4" w:space="0" w:color="auto"/>
            </w:tcBorders>
          </w:tcPr>
          <w:p w14:paraId="62ECBB76" w14:textId="77777777" w:rsidR="008F6E6F" w:rsidRDefault="008F6E6F" w:rsidP="008F6E6F">
            <w:pPr>
              <w:numPr>
                <w:ilvl w:val="3"/>
                <w:numId w:val="101"/>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2EE07F46" w14:textId="77777777" w:rsidR="008F6E6F" w:rsidRDefault="008F6E6F" w:rsidP="008F6E6F">
            <w:r>
              <w:t>X</w:t>
            </w:r>
          </w:p>
        </w:tc>
      </w:tr>
      <w:tr w:rsidR="008F6E6F" w14:paraId="1C5A947B" w14:textId="77777777" w:rsidTr="00DE04F7">
        <w:tc>
          <w:tcPr>
            <w:tcW w:w="4214" w:type="pct"/>
            <w:tcBorders>
              <w:top w:val="single" w:sz="4" w:space="0" w:color="auto"/>
              <w:left w:val="single" w:sz="4" w:space="0" w:color="auto"/>
              <w:bottom w:val="single" w:sz="4" w:space="0" w:color="auto"/>
              <w:right w:val="single" w:sz="4" w:space="0" w:color="auto"/>
            </w:tcBorders>
          </w:tcPr>
          <w:p w14:paraId="3745F1F2" w14:textId="77777777" w:rsidR="008F6E6F" w:rsidRDefault="008F6E6F" w:rsidP="008F6E6F">
            <w:pPr>
              <w:numPr>
                <w:ilvl w:val="3"/>
                <w:numId w:val="101"/>
              </w:numPr>
              <w:spacing w:before="120" w:after="120"/>
            </w:pPr>
            <w:r>
              <w:t>data em que se tornarão exercíveis</w:t>
            </w:r>
          </w:p>
        </w:tc>
        <w:tc>
          <w:tcPr>
            <w:tcW w:w="786" w:type="pct"/>
            <w:tcBorders>
              <w:top w:val="single" w:sz="4" w:space="0" w:color="auto"/>
              <w:left w:val="single" w:sz="4" w:space="0" w:color="auto"/>
              <w:bottom w:val="single" w:sz="4" w:space="0" w:color="auto"/>
              <w:right w:val="single" w:sz="4" w:space="0" w:color="auto"/>
            </w:tcBorders>
            <w:vAlign w:val="center"/>
          </w:tcPr>
          <w:p w14:paraId="115F9EC5" w14:textId="77777777" w:rsidR="008F6E6F" w:rsidRDefault="008F6E6F" w:rsidP="008F6E6F">
            <w:r>
              <w:t>X</w:t>
            </w:r>
          </w:p>
        </w:tc>
      </w:tr>
      <w:tr w:rsidR="008F6E6F" w14:paraId="793BC239" w14:textId="77777777" w:rsidTr="00DE04F7">
        <w:tc>
          <w:tcPr>
            <w:tcW w:w="4214" w:type="pct"/>
            <w:tcBorders>
              <w:top w:val="single" w:sz="4" w:space="0" w:color="auto"/>
              <w:left w:val="single" w:sz="4" w:space="0" w:color="auto"/>
              <w:bottom w:val="single" w:sz="4" w:space="0" w:color="auto"/>
              <w:right w:val="single" w:sz="4" w:space="0" w:color="auto"/>
            </w:tcBorders>
          </w:tcPr>
          <w:p w14:paraId="59FEECE7" w14:textId="77777777" w:rsidR="008F6E6F" w:rsidRDefault="008F6E6F" w:rsidP="008F6E6F">
            <w:pPr>
              <w:numPr>
                <w:ilvl w:val="3"/>
                <w:numId w:val="101"/>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23D338EE" w14:textId="77777777" w:rsidR="008F6E6F" w:rsidRDefault="008F6E6F" w:rsidP="008F6E6F">
            <w:r>
              <w:t>X</w:t>
            </w:r>
          </w:p>
        </w:tc>
      </w:tr>
      <w:tr w:rsidR="008F6E6F" w14:paraId="2C346A49" w14:textId="77777777" w:rsidTr="00DE04F7">
        <w:tc>
          <w:tcPr>
            <w:tcW w:w="4214" w:type="pct"/>
            <w:tcBorders>
              <w:top w:val="single" w:sz="4" w:space="0" w:color="auto"/>
              <w:left w:val="single" w:sz="4" w:space="0" w:color="auto"/>
              <w:bottom w:val="single" w:sz="4" w:space="0" w:color="auto"/>
              <w:right w:val="single" w:sz="4" w:space="0" w:color="auto"/>
            </w:tcBorders>
          </w:tcPr>
          <w:p w14:paraId="0496F4A7" w14:textId="77777777" w:rsidR="008F6E6F" w:rsidRDefault="008F6E6F" w:rsidP="008F6E6F">
            <w:pPr>
              <w:numPr>
                <w:ilvl w:val="3"/>
                <w:numId w:val="101"/>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2E346C88" w14:textId="77777777" w:rsidR="008F6E6F" w:rsidRDefault="008F6E6F" w:rsidP="008F6E6F">
            <w:r>
              <w:t>X</w:t>
            </w:r>
          </w:p>
        </w:tc>
      </w:tr>
      <w:tr w:rsidR="008F6E6F" w14:paraId="32B794C1" w14:textId="77777777" w:rsidTr="00DE04F7">
        <w:tc>
          <w:tcPr>
            <w:tcW w:w="4214" w:type="pct"/>
            <w:tcBorders>
              <w:top w:val="single" w:sz="4" w:space="0" w:color="auto"/>
              <w:left w:val="single" w:sz="4" w:space="0" w:color="auto"/>
              <w:bottom w:val="single" w:sz="4" w:space="0" w:color="auto"/>
              <w:right w:val="single" w:sz="4" w:space="0" w:color="auto"/>
            </w:tcBorders>
          </w:tcPr>
          <w:p w14:paraId="71DE33EE" w14:textId="77777777" w:rsidR="008F6E6F" w:rsidRDefault="008F6E6F" w:rsidP="008F6E6F">
            <w:pPr>
              <w:numPr>
                <w:ilvl w:val="3"/>
                <w:numId w:val="101"/>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747B2140" w14:textId="77777777" w:rsidR="008F6E6F" w:rsidRDefault="008F6E6F" w:rsidP="008F6E6F">
            <w:r>
              <w:t>X</w:t>
            </w:r>
          </w:p>
        </w:tc>
      </w:tr>
      <w:tr w:rsidR="008F6E6F" w14:paraId="06D16C92" w14:textId="77777777" w:rsidTr="00DE04F7">
        <w:tc>
          <w:tcPr>
            <w:tcW w:w="4214" w:type="pct"/>
            <w:tcBorders>
              <w:top w:val="single" w:sz="4" w:space="0" w:color="auto"/>
              <w:left w:val="single" w:sz="4" w:space="0" w:color="auto"/>
              <w:bottom w:val="single" w:sz="4" w:space="0" w:color="auto"/>
              <w:right w:val="single" w:sz="4" w:space="0" w:color="auto"/>
            </w:tcBorders>
          </w:tcPr>
          <w:p w14:paraId="47D2775F" w14:textId="77777777" w:rsidR="008F6E6F" w:rsidRDefault="008F6E6F" w:rsidP="008F6E6F">
            <w:pPr>
              <w:numPr>
                <w:ilvl w:val="3"/>
                <w:numId w:val="101"/>
              </w:numPr>
              <w:spacing w:before="120" w:after="120"/>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703A4762" w14:textId="77777777" w:rsidR="008F6E6F" w:rsidRDefault="008F6E6F" w:rsidP="008F6E6F">
            <w:r>
              <w:t>X</w:t>
            </w:r>
          </w:p>
        </w:tc>
      </w:tr>
      <w:tr w:rsidR="008F6E6F" w14:paraId="7BA274FC" w14:textId="77777777" w:rsidTr="00DE04F7">
        <w:tc>
          <w:tcPr>
            <w:tcW w:w="4214" w:type="pct"/>
            <w:tcBorders>
              <w:top w:val="single" w:sz="4" w:space="0" w:color="auto"/>
              <w:left w:val="single" w:sz="4" w:space="0" w:color="auto"/>
              <w:bottom w:val="single" w:sz="4" w:space="0" w:color="auto"/>
              <w:right w:val="single" w:sz="4" w:space="0" w:color="auto"/>
            </w:tcBorders>
          </w:tcPr>
          <w:p w14:paraId="2B3EDB28" w14:textId="77777777" w:rsidR="008F6E6F" w:rsidRDefault="008F6E6F" w:rsidP="008F6E6F">
            <w:pPr>
              <w:numPr>
                <w:ilvl w:val="2"/>
                <w:numId w:val="95"/>
              </w:numPr>
              <w:spacing w:before="120" w:after="120"/>
            </w:pPr>
            <w:r>
              <w:t xml:space="preserve">em relação às opções exercíveis </w:t>
            </w:r>
          </w:p>
        </w:tc>
        <w:tc>
          <w:tcPr>
            <w:tcW w:w="786" w:type="pct"/>
            <w:tcBorders>
              <w:top w:val="single" w:sz="4" w:space="0" w:color="auto"/>
              <w:left w:val="single" w:sz="4" w:space="0" w:color="auto"/>
              <w:bottom w:val="single" w:sz="4" w:space="0" w:color="auto"/>
              <w:right w:val="single" w:sz="4" w:space="0" w:color="auto"/>
            </w:tcBorders>
            <w:vAlign w:val="center"/>
          </w:tcPr>
          <w:p w14:paraId="256A5743" w14:textId="77777777" w:rsidR="008F6E6F" w:rsidRDefault="008F6E6F" w:rsidP="008F6E6F">
            <w:r>
              <w:t>X</w:t>
            </w:r>
          </w:p>
        </w:tc>
      </w:tr>
      <w:tr w:rsidR="008F6E6F" w14:paraId="6E1ACBA9" w14:textId="77777777" w:rsidTr="00DE04F7">
        <w:tc>
          <w:tcPr>
            <w:tcW w:w="4214" w:type="pct"/>
            <w:tcBorders>
              <w:top w:val="single" w:sz="4" w:space="0" w:color="auto"/>
              <w:left w:val="single" w:sz="4" w:space="0" w:color="auto"/>
              <w:bottom w:val="single" w:sz="4" w:space="0" w:color="auto"/>
              <w:right w:val="single" w:sz="4" w:space="0" w:color="auto"/>
            </w:tcBorders>
          </w:tcPr>
          <w:p w14:paraId="226EEAF9" w14:textId="77777777" w:rsidR="008F6E6F" w:rsidRDefault="008F6E6F" w:rsidP="008F6E6F">
            <w:pPr>
              <w:numPr>
                <w:ilvl w:val="3"/>
                <w:numId w:val="102"/>
              </w:numPr>
              <w:spacing w:before="120" w:after="120"/>
            </w:pPr>
            <w:r>
              <w:t>quantidade</w:t>
            </w:r>
          </w:p>
        </w:tc>
        <w:tc>
          <w:tcPr>
            <w:tcW w:w="786" w:type="pct"/>
            <w:tcBorders>
              <w:top w:val="single" w:sz="4" w:space="0" w:color="auto"/>
              <w:left w:val="single" w:sz="4" w:space="0" w:color="auto"/>
              <w:bottom w:val="single" w:sz="4" w:space="0" w:color="auto"/>
              <w:right w:val="single" w:sz="4" w:space="0" w:color="auto"/>
            </w:tcBorders>
            <w:vAlign w:val="center"/>
          </w:tcPr>
          <w:p w14:paraId="14391D04" w14:textId="77777777" w:rsidR="008F6E6F" w:rsidRDefault="008F6E6F" w:rsidP="008F6E6F">
            <w:r>
              <w:t>X</w:t>
            </w:r>
          </w:p>
        </w:tc>
      </w:tr>
      <w:tr w:rsidR="008F6E6F" w14:paraId="2B2B4D58" w14:textId="77777777" w:rsidTr="00DE04F7">
        <w:tc>
          <w:tcPr>
            <w:tcW w:w="4214" w:type="pct"/>
            <w:tcBorders>
              <w:top w:val="single" w:sz="4" w:space="0" w:color="auto"/>
              <w:left w:val="single" w:sz="4" w:space="0" w:color="auto"/>
              <w:bottom w:val="single" w:sz="4" w:space="0" w:color="auto"/>
              <w:right w:val="single" w:sz="4" w:space="0" w:color="auto"/>
            </w:tcBorders>
          </w:tcPr>
          <w:p w14:paraId="15040EDA" w14:textId="77777777" w:rsidR="008F6E6F" w:rsidRDefault="008F6E6F" w:rsidP="008F6E6F">
            <w:pPr>
              <w:numPr>
                <w:ilvl w:val="3"/>
                <w:numId w:val="102"/>
              </w:numPr>
              <w:spacing w:before="120" w:after="120"/>
            </w:pPr>
            <w:r>
              <w:t>prazo máximo para exercício das opções</w:t>
            </w:r>
          </w:p>
        </w:tc>
        <w:tc>
          <w:tcPr>
            <w:tcW w:w="786" w:type="pct"/>
            <w:tcBorders>
              <w:top w:val="single" w:sz="4" w:space="0" w:color="auto"/>
              <w:left w:val="single" w:sz="4" w:space="0" w:color="auto"/>
              <w:bottom w:val="single" w:sz="4" w:space="0" w:color="auto"/>
              <w:right w:val="single" w:sz="4" w:space="0" w:color="auto"/>
            </w:tcBorders>
            <w:vAlign w:val="center"/>
          </w:tcPr>
          <w:p w14:paraId="57BA8FCB" w14:textId="77777777" w:rsidR="008F6E6F" w:rsidRDefault="008F6E6F" w:rsidP="008F6E6F">
            <w:r>
              <w:t>X</w:t>
            </w:r>
          </w:p>
        </w:tc>
      </w:tr>
      <w:tr w:rsidR="008F6E6F" w14:paraId="2F6F4EB3" w14:textId="77777777" w:rsidTr="00DE04F7">
        <w:tc>
          <w:tcPr>
            <w:tcW w:w="4214" w:type="pct"/>
            <w:tcBorders>
              <w:top w:val="single" w:sz="4" w:space="0" w:color="auto"/>
              <w:left w:val="single" w:sz="4" w:space="0" w:color="auto"/>
              <w:bottom w:val="single" w:sz="4" w:space="0" w:color="auto"/>
              <w:right w:val="single" w:sz="4" w:space="0" w:color="auto"/>
            </w:tcBorders>
          </w:tcPr>
          <w:p w14:paraId="3742E057" w14:textId="77777777" w:rsidR="008F6E6F" w:rsidRDefault="008F6E6F" w:rsidP="008F6E6F">
            <w:pPr>
              <w:numPr>
                <w:ilvl w:val="3"/>
                <w:numId w:val="102"/>
              </w:numPr>
              <w:spacing w:before="120" w:after="120"/>
            </w:pPr>
            <w:r>
              <w:lastRenderedPageBreak/>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vAlign w:val="center"/>
          </w:tcPr>
          <w:p w14:paraId="1BA54C5D" w14:textId="77777777" w:rsidR="008F6E6F" w:rsidRDefault="008F6E6F" w:rsidP="008F6E6F">
            <w:r>
              <w:t>X</w:t>
            </w:r>
          </w:p>
        </w:tc>
      </w:tr>
      <w:tr w:rsidR="008F6E6F" w14:paraId="1C6759AE" w14:textId="77777777" w:rsidTr="00DE04F7">
        <w:tc>
          <w:tcPr>
            <w:tcW w:w="4214" w:type="pct"/>
            <w:tcBorders>
              <w:top w:val="single" w:sz="4" w:space="0" w:color="auto"/>
              <w:left w:val="single" w:sz="4" w:space="0" w:color="auto"/>
              <w:bottom w:val="single" w:sz="4" w:space="0" w:color="auto"/>
              <w:right w:val="single" w:sz="4" w:space="0" w:color="auto"/>
            </w:tcBorders>
          </w:tcPr>
          <w:p w14:paraId="5C2AE45F" w14:textId="77777777" w:rsidR="008F6E6F" w:rsidRDefault="008F6E6F" w:rsidP="008F6E6F">
            <w:pPr>
              <w:numPr>
                <w:ilvl w:val="3"/>
                <w:numId w:val="102"/>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7487E4F4" w14:textId="77777777" w:rsidR="008F6E6F" w:rsidRDefault="008F6E6F" w:rsidP="008F6E6F">
            <w:r>
              <w:t>X</w:t>
            </w:r>
          </w:p>
        </w:tc>
      </w:tr>
      <w:tr w:rsidR="008F6E6F" w14:paraId="5A251963" w14:textId="77777777" w:rsidTr="00DE04F7">
        <w:tc>
          <w:tcPr>
            <w:tcW w:w="4214" w:type="pct"/>
            <w:tcBorders>
              <w:top w:val="single" w:sz="4" w:space="0" w:color="auto"/>
              <w:left w:val="single" w:sz="4" w:space="0" w:color="auto"/>
              <w:bottom w:val="single" w:sz="4" w:space="0" w:color="auto"/>
              <w:right w:val="single" w:sz="4" w:space="0" w:color="auto"/>
            </w:tcBorders>
          </w:tcPr>
          <w:p w14:paraId="43E8378F" w14:textId="77777777" w:rsidR="008F6E6F" w:rsidRDefault="008F6E6F" w:rsidP="008F6E6F">
            <w:pPr>
              <w:numPr>
                <w:ilvl w:val="3"/>
                <w:numId w:val="102"/>
              </w:numPr>
              <w:spacing w:before="120" w:after="120"/>
            </w:pPr>
            <w:r>
              <w:t>valor justo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3EA85080" w14:textId="77777777" w:rsidR="008F6E6F" w:rsidRDefault="008F6E6F" w:rsidP="008F6E6F">
            <w:r>
              <w:t>X</w:t>
            </w:r>
          </w:p>
        </w:tc>
      </w:tr>
      <w:tr w:rsidR="008F6E6F" w14:paraId="65CC1023" w14:textId="77777777" w:rsidTr="00DE04F7">
        <w:tc>
          <w:tcPr>
            <w:tcW w:w="4214" w:type="pct"/>
            <w:tcBorders>
              <w:top w:val="single" w:sz="4" w:space="0" w:color="auto"/>
              <w:left w:val="single" w:sz="4" w:space="0" w:color="auto"/>
              <w:bottom w:val="single" w:sz="4" w:space="0" w:color="auto"/>
              <w:right w:val="single" w:sz="4" w:space="0" w:color="auto"/>
            </w:tcBorders>
          </w:tcPr>
          <w:p w14:paraId="5C4BD177" w14:textId="77777777" w:rsidR="008F6E6F" w:rsidRDefault="008F6E6F" w:rsidP="008F6E6F">
            <w:pPr>
              <w:numPr>
                <w:ilvl w:val="2"/>
                <w:numId w:val="95"/>
              </w:numPr>
              <w:spacing w:before="120" w:after="120"/>
            </w:pPr>
            <w:r>
              <w:t>valor justo do total das opções no último dia do exercício social</w:t>
            </w:r>
          </w:p>
        </w:tc>
        <w:tc>
          <w:tcPr>
            <w:tcW w:w="786" w:type="pct"/>
            <w:tcBorders>
              <w:top w:val="single" w:sz="4" w:space="0" w:color="auto"/>
              <w:left w:val="single" w:sz="4" w:space="0" w:color="auto"/>
              <w:bottom w:val="single" w:sz="4" w:space="0" w:color="auto"/>
              <w:right w:val="single" w:sz="4" w:space="0" w:color="auto"/>
            </w:tcBorders>
            <w:vAlign w:val="center"/>
          </w:tcPr>
          <w:p w14:paraId="63AFAEA6" w14:textId="77777777" w:rsidR="008F6E6F" w:rsidRDefault="008F6E6F" w:rsidP="008F6E6F">
            <w:bookmarkStart w:id="37" w:name="_DV_C332"/>
            <w:r>
              <w:t>X</w:t>
            </w:r>
            <w:bookmarkEnd w:id="37"/>
          </w:p>
        </w:tc>
      </w:tr>
      <w:tr w:rsidR="008F6E6F" w14:paraId="518E9AE7" w14:textId="77777777" w:rsidTr="00DE04F7">
        <w:tc>
          <w:tcPr>
            <w:tcW w:w="4214" w:type="pct"/>
            <w:tcBorders>
              <w:top w:val="single" w:sz="4" w:space="0" w:color="auto"/>
              <w:left w:val="single" w:sz="4" w:space="0" w:color="auto"/>
              <w:bottom w:val="single" w:sz="4" w:space="0" w:color="auto"/>
              <w:right w:val="single" w:sz="4" w:space="0" w:color="auto"/>
            </w:tcBorders>
          </w:tcPr>
          <w:p w14:paraId="6093F5E4" w14:textId="77777777" w:rsidR="008F6E6F" w:rsidRDefault="008F6E6F" w:rsidP="008F6E6F">
            <w:pPr>
              <w:numPr>
                <w:ilvl w:val="1"/>
                <w:numId w:val="10"/>
              </w:numPr>
              <w:spacing w:before="120" w:after="120"/>
              <w:ind w:left="0" w:firstLine="0"/>
            </w:pPr>
            <w:r>
              <w:t>Em relação às opções exercidas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274D0A3D" w14:textId="77777777" w:rsidR="008F6E6F" w:rsidRDefault="008F6E6F" w:rsidP="008F6E6F">
            <w:r>
              <w:t xml:space="preserve">X </w:t>
            </w:r>
          </w:p>
        </w:tc>
      </w:tr>
      <w:tr w:rsidR="008F6E6F" w14:paraId="5AB10DD0" w14:textId="77777777" w:rsidTr="00DE04F7">
        <w:tc>
          <w:tcPr>
            <w:tcW w:w="4214" w:type="pct"/>
            <w:tcBorders>
              <w:top w:val="single" w:sz="4" w:space="0" w:color="auto"/>
              <w:left w:val="single" w:sz="4" w:space="0" w:color="auto"/>
              <w:bottom w:val="single" w:sz="4" w:space="0" w:color="auto"/>
              <w:right w:val="single" w:sz="4" w:space="0" w:color="auto"/>
            </w:tcBorders>
          </w:tcPr>
          <w:p w14:paraId="66D97A77" w14:textId="77777777" w:rsidR="008F6E6F" w:rsidRDefault="008F6E6F" w:rsidP="008F6E6F">
            <w:pPr>
              <w:numPr>
                <w:ilvl w:val="2"/>
                <w:numId w:val="96"/>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vAlign w:val="center"/>
          </w:tcPr>
          <w:p w14:paraId="403C0C4F" w14:textId="77777777" w:rsidR="008F6E6F" w:rsidRDefault="008F6E6F" w:rsidP="008F6E6F">
            <w:r>
              <w:t>X</w:t>
            </w:r>
          </w:p>
        </w:tc>
      </w:tr>
      <w:tr w:rsidR="008F6E6F" w14:paraId="733D9DBD" w14:textId="77777777" w:rsidTr="00DE04F7">
        <w:tc>
          <w:tcPr>
            <w:tcW w:w="4214" w:type="pct"/>
            <w:tcBorders>
              <w:top w:val="single" w:sz="4" w:space="0" w:color="auto"/>
              <w:left w:val="single" w:sz="4" w:space="0" w:color="auto"/>
              <w:bottom w:val="single" w:sz="4" w:space="0" w:color="auto"/>
              <w:right w:val="single" w:sz="4" w:space="0" w:color="auto"/>
            </w:tcBorders>
          </w:tcPr>
          <w:p w14:paraId="556BB99B" w14:textId="68E57302" w:rsidR="008F6E6F" w:rsidRDefault="008F6E6F" w:rsidP="008F6E6F">
            <w:pPr>
              <w:numPr>
                <w:ilvl w:val="2"/>
                <w:numId w:val="96"/>
              </w:numPr>
              <w:spacing w:before="120" w:after="120"/>
            </w:pPr>
            <w:r>
              <w:t xml:space="preserve">número </w:t>
            </w:r>
            <w:r w:rsidR="002B635C">
              <w:t xml:space="preserve">total </w:t>
            </w:r>
            <w:r>
              <w:t>de membros</w:t>
            </w:r>
          </w:p>
        </w:tc>
        <w:tc>
          <w:tcPr>
            <w:tcW w:w="786" w:type="pct"/>
            <w:tcBorders>
              <w:top w:val="single" w:sz="4" w:space="0" w:color="auto"/>
              <w:left w:val="single" w:sz="4" w:space="0" w:color="auto"/>
              <w:bottom w:val="single" w:sz="4" w:space="0" w:color="auto"/>
              <w:right w:val="single" w:sz="4" w:space="0" w:color="auto"/>
            </w:tcBorders>
            <w:vAlign w:val="center"/>
          </w:tcPr>
          <w:p w14:paraId="20BC4F5E" w14:textId="77777777" w:rsidR="008F6E6F" w:rsidRDefault="008F6E6F" w:rsidP="008F6E6F">
            <w:r>
              <w:t>X</w:t>
            </w:r>
          </w:p>
        </w:tc>
      </w:tr>
      <w:tr w:rsidR="008F6E6F" w14:paraId="0960245A" w14:textId="77777777" w:rsidTr="00DE04F7">
        <w:tc>
          <w:tcPr>
            <w:tcW w:w="4214" w:type="pct"/>
            <w:tcBorders>
              <w:top w:val="single" w:sz="4" w:space="0" w:color="auto"/>
              <w:left w:val="single" w:sz="4" w:space="0" w:color="auto"/>
              <w:bottom w:val="single" w:sz="4" w:space="0" w:color="auto"/>
              <w:right w:val="single" w:sz="4" w:space="0" w:color="auto"/>
            </w:tcBorders>
          </w:tcPr>
          <w:p w14:paraId="1DD95EA3" w14:textId="77777777" w:rsidR="008F6E6F" w:rsidRDefault="008F6E6F" w:rsidP="008F6E6F">
            <w:pPr>
              <w:numPr>
                <w:ilvl w:val="2"/>
                <w:numId w:val="96"/>
              </w:numPr>
              <w:spacing w:before="120" w:after="120"/>
            </w:pPr>
            <w:r>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37105A2C" w14:textId="77777777" w:rsidR="008F6E6F" w:rsidRDefault="008F6E6F" w:rsidP="008F6E6F">
            <w:r>
              <w:t>X</w:t>
            </w:r>
          </w:p>
        </w:tc>
      </w:tr>
      <w:tr w:rsidR="008F6E6F" w14:paraId="2309F825" w14:textId="77777777" w:rsidTr="00DE04F7">
        <w:tc>
          <w:tcPr>
            <w:tcW w:w="4214" w:type="pct"/>
            <w:tcBorders>
              <w:top w:val="single" w:sz="4" w:space="0" w:color="auto"/>
              <w:left w:val="single" w:sz="4" w:space="0" w:color="auto"/>
              <w:bottom w:val="single" w:sz="4" w:space="0" w:color="auto"/>
              <w:right w:val="single" w:sz="4" w:space="0" w:color="auto"/>
            </w:tcBorders>
          </w:tcPr>
          <w:p w14:paraId="485F466B" w14:textId="77777777" w:rsidR="008F6E6F" w:rsidRDefault="008F6E6F" w:rsidP="008F6E6F">
            <w:pPr>
              <w:numPr>
                <w:ilvl w:val="2"/>
                <w:numId w:val="96"/>
              </w:numPr>
              <w:spacing w:before="120" w:after="120"/>
            </w:pPr>
            <w:r>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0A1D59C8" w14:textId="77777777" w:rsidR="008F6E6F" w:rsidRDefault="008F6E6F" w:rsidP="008F6E6F">
            <w:r>
              <w:t>X</w:t>
            </w:r>
          </w:p>
        </w:tc>
      </w:tr>
      <w:tr w:rsidR="008F6E6F" w14:paraId="518238EE" w14:textId="77777777" w:rsidTr="00DE04F7">
        <w:tc>
          <w:tcPr>
            <w:tcW w:w="4214" w:type="pct"/>
            <w:tcBorders>
              <w:top w:val="single" w:sz="4" w:space="0" w:color="auto"/>
              <w:left w:val="single" w:sz="4" w:space="0" w:color="auto"/>
              <w:bottom w:val="single" w:sz="4" w:space="0" w:color="auto"/>
              <w:right w:val="single" w:sz="4" w:space="0" w:color="auto"/>
            </w:tcBorders>
          </w:tcPr>
          <w:p w14:paraId="5081568B" w14:textId="77777777" w:rsidR="008F6E6F" w:rsidRDefault="008F6E6F" w:rsidP="008F6E6F">
            <w:pPr>
              <w:numPr>
                <w:ilvl w:val="2"/>
                <w:numId w:val="96"/>
              </w:numPr>
              <w:spacing w:before="120" w:after="120"/>
            </w:pPr>
            <w:r>
              <w:t>preço médio ponderado de exercício</w:t>
            </w:r>
          </w:p>
        </w:tc>
        <w:tc>
          <w:tcPr>
            <w:tcW w:w="786" w:type="pct"/>
            <w:tcBorders>
              <w:top w:val="single" w:sz="4" w:space="0" w:color="auto"/>
              <w:left w:val="single" w:sz="4" w:space="0" w:color="auto"/>
              <w:bottom w:val="single" w:sz="4" w:space="0" w:color="auto"/>
              <w:right w:val="single" w:sz="4" w:space="0" w:color="auto"/>
            </w:tcBorders>
            <w:vAlign w:val="center"/>
          </w:tcPr>
          <w:p w14:paraId="0CE1E7B1" w14:textId="77777777" w:rsidR="008F6E6F" w:rsidRDefault="008F6E6F" w:rsidP="008F6E6F">
            <w:r>
              <w:t>X</w:t>
            </w:r>
          </w:p>
        </w:tc>
      </w:tr>
      <w:tr w:rsidR="008F6E6F" w14:paraId="35A8B208" w14:textId="77777777" w:rsidTr="00DE04F7">
        <w:tc>
          <w:tcPr>
            <w:tcW w:w="4214" w:type="pct"/>
            <w:tcBorders>
              <w:top w:val="single" w:sz="4" w:space="0" w:color="auto"/>
              <w:left w:val="single" w:sz="4" w:space="0" w:color="auto"/>
              <w:bottom w:val="single" w:sz="4" w:space="0" w:color="auto"/>
              <w:right w:val="single" w:sz="4" w:space="0" w:color="auto"/>
            </w:tcBorders>
          </w:tcPr>
          <w:p w14:paraId="0BCEF52E" w14:textId="77777777" w:rsidR="008F6E6F" w:rsidRDefault="008F6E6F" w:rsidP="008F6E6F">
            <w:pPr>
              <w:numPr>
                <w:ilvl w:val="2"/>
                <w:numId w:val="96"/>
              </w:numPr>
              <w:spacing w:before="120" w:after="120"/>
            </w:pPr>
            <w:r w:rsidRPr="00772F51">
              <w:t>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1DA09CB6" w14:textId="77777777" w:rsidR="008F6E6F" w:rsidRDefault="008F6E6F" w:rsidP="008F6E6F">
            <w:r>
              <w:t>X</w:t>
            </w:r>
          </w:p>
        </w:tc>
      </w:tr>
      <w:tr w:rsidR="008F6E6F" w14:paraId="639B393A" w14:textId="77777777" w:rsidTr="00DE04F7">
        <w:tc>
          <w:tcPr>
            <w:tcW w:w="4214" w:type="pct"/>
            <w:tcBorders>
              <w:top w:val="single" w:sz="4" w:space="0" w:color="auto"/>
              <w:left w:val="single" w:sz="4" w:space="0" w:color="auto"/>
              <w:bottom w:val="single" w:sz="4" w:space="0" w:color="auto"/>
              <w:right w:val="single" w:sz="4" w:space="0" w:color="auto"/>
            </w:tcBorders>
          </w:tcPr>
          <w:p w14:paraId="23C2B46D" w14:textId="77777777" w:rsidR="008F6E6F" w:rsidRPr="00772F51" w:rsidRDefault="008F6E6F" w:rsidP="008F6E6F">
            <w:pPr>
              <w:numPr>
                <w:ilvl w:val="2"/>
                <w:numId w:val="96"/>
              </w:numPr>
              <w:spacing w:before="120" w:after="120"/>
            </w:pPr>
            <w:r w:rsidRPr="00772F51">
              <w:lastRenderedPageBreak/>
              <w:t>multiplicação do total das opções exercidas pela diferença entre o preço médio ponderado de exercício e o preço médio ponderado de mercado das ações relativas às opções exercidas</w:t>
            </w:r>
          </w:p>
        </w:tc>
        <w:tc>
          <w:tcPr>
            <w:tcW w:w="786" w:type="pct"/>
            <w:tcBorders>
              <w:top w:val="single" w:sz="4" w:space="0" w:color="auto"/>
              <w:left w:val="single" w:sz="4" w:space="0" w:color="auto"/>
              <w:bottom w:val="single" w:sz="4" w:space="0" w:color="auto"/>
              <w:right w:val="single" w:sz="4" w:space="0" w:color="auto"/>
            </w:tcBorders>
            <w:vAlign w:val="center"/>
          </w:tcPr>
          <w:p w14:paraId="7F907310" w14:textId="77777777" w:rsidR="008F6E6F" w:rsidRDefault="008F6E6F" w:rsidP="008F6E6F">
            <w:r>
              <w:t>X</w:t>
            </w:r>
          </w:p>
        </w:tc>
      </w:tr>
      <w:tr w:rsidR="008F6E6F" w14:paraId="43D02183" w14:textId="77777777" w:rsidTr="00DE04F7">
        <w:tc>
          <w:tcPr>
            <w:tcW w:w="4214" w:type="pct"/>
            <w:tcBorders>
              <w:top w:val="single" w:sz="4" w:space="0" w:color="auto"/>
              <w:left w:val="single" w:sz="4" w:space="0" w:color="auto"/>
              <w:bottom w:val="single" w:sz="4" w:space="0" w:color="auto"/>
              <w:right w:val="single" w:sz="4" w:space="0" w:color="auto"/>
            </w:tcBorders>
          </w:tcPr>
          <w:p w14:paraId="54EF4F32" w14:textId="77777777" w:rsidR="008F6E6F" w:rsidRDefault="008F6E6F" w:rsidP="008F6E6F">
            <w:pPr>
              <w:numPr>
                <w:ilvl w:val="1"/>
                <w:numId w:val="10"/>
              </w:numPr>
              <w:spacing w:before="120" w:after="120"/>
              <w:ind w:left="0" w:firstLine="0"/>
            </w:pPr>
            <w:r w:rsidRPr="00772F51">
              <w:t>Em relação à remuneração baseada em ações, sob a forma de ações a serem entregues diretamente aos beneficiários, reconhecida no resultado dos 3 últimos exercícios sociais e à prevista para o exercício social corrente, do conselho de administração e da diretoria estatutária, elaborar tabela com o seguinte conteúdo</w:t>
            </w:r>
            <w:r w:rsidRPr="00BE69EA">
              <w:rPr>
                <w:vertAlign w:val="superscript"/>
              </w:rPr>
              <w:footnoteReference w:id="36"/>
            </w:r>
            <w:r w:rsidRPr="00772F51">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14:paraId="7BBE04EE" w14:textId="77777777" w:rsidR="008F6E6F" w:rsidRDefault="008F6E6F" w:rsidP="008F6E6F">
            <w:r>
              <w:t>X</w:t>
            </w:r>
          </w:p>
        </w:tc>
      </w:tr>
      <w:tr w:rsidR="008F6E6F" w14:paraId="6AEAF684" w14:textId="77777777" w:rsidTr="00DE04F7">
        <w:tc>
          <w:tcPr>
            <w:tcW w:w="4214" w:type="pct"/>
            <w:tcBorders>
              <w:top w:val="single" w:sz="4" w:space="0" w:color="auto"/>
              <w:left w:val="single" w:sz="4" w:space="0" w:color="auto"/>
              <w:bottom w:val="single" w:sz="4" w:space="0" w:color="auto"/>
              <w:right w:val="single" w:sz="4" w:space="0" w:color="auto"/>
            </w:tcBorders>
          </w:tcPr>
          <w:p w14:paraId="22A26C98" w14:textId="77777777" w:rsidR="008F6E6F" w:rsidRPr="00772F51" w:rsidRDefault="008F6E6F" w:rsidP="008F6E6F">
            <w:pPr>
              <w:numPr>
                <w:ilvl w:val="2"/>
                <w:numId w:val="97"/>
              </w:numPr>
              <w:spacing w:before="120" w:after="120"/>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4C2CBA11" w14:textId="77777777" w:rsidR="008F6E6F" w:rsidRDefault="008F6E6F" w:rsidP="008F6E6F">
            <w:r>
              <w:t>X</w:t>
            </w:r>
          </w:p>
        </w:tc>
      </w:tr>
      <w:tr w:rsidR="008F6E6F" w14:paraId="57E2AF5D" w14:textId="77777777" w:rsidTr="00DE04F7">
        <w:tc>
          <w:tcPr>
            <w:tcW w:w="4214" w:type="pct"/>
            <w:tcBorders>
              <w:top w:val="single" w:sz="4" w:space="0" w:color="auto"/>
              <w:left w:val="single" w:sz="4" w:space="0" w:color="auto"/>
              <w:bottom w:val="single" w:sz="4" w:space="0" w:color="auto"/>
              <w:right w:val="single" w:sz="4" w:space="0" w:color="auto"/>
            </w:tcBorders>
          </w:tcPr>
          <w:p w14:paraId="530005B6" w14:textId="24EBC68D" w:rsidR="008F6E6F" w:rsidRPr="00772F51" w:rsidRDefault="008F6E6F" w:rsidP="008F6E6F">
            <w:pPr>
              <w:numPr>
                <w:ilvl w:val="2"/>
                <w:numId w:val="97"/>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42E7F65A" w14:textId="77777777" w:rsidR="008F6E6F" w:rsidRDefault="008F6E6F" w:rsidP="008F6E6F">
            <w:r>
              <w:t>X</w:t>
            </w:r>
          </w:p>
        </w:tc>
      </w:tr>
      <w:tr w:rsidR="008F6E6F" w14:paraId="7FFF2C48" w14:textId="77777777" w:rsidTr="00DE04F7">
        <w:tc>
          <w:tcPr>
            <w:tcW w:w="4214" w:type="pct"/>
            <w:tcBorders>
              <w:top w:val="single" w:sz="4" w:space="0" w:color="auto"/>
              <w:left w:val="single" w:sz="4" w:space="0" w:color="auto"/>
              <w:bottom w:val="single" w:sz="4" w:space="0" w:color="auto"/>
              <w:right w:val="single" w:sz="4" w:space="0" w:color="auto"/>
            </w:tcBorders>
          </w:tcPr>
          <w:p w14:paraId="2E6E665E" w14:textId="77777777" w:rsidR="008F6E6F" w:rsidRPr="00772F51" w:rsidRDefault="008F6E6F" w:rsidP="008F6E6F">
            <w:pPr>
              <w:numPr>
                <w:ilvl w:val="2"/>
                <w:numId w:val="97"/>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5C59E6FC" w14:textId="77777777" w:rsidR="008F6E6F" w:rsidRDefault="008F6E6F" w:rsidP="008F6E6F">
            <w:r>
              <w:t>X</w:t>
            </w:r>
          </w:p>
        </w:tc>
      </w:tr>
      <w:tr w:rsidR="004D6F80" w14:paraId="7F439BF4" w14:textId="77777777" w:rsidTr="00DE04F7">
        <w:tc>
          <w:tcPr>
            <w:tcW w:w="4214" w:type="pct"/>
            <w:tcBorders>
              <w:top w:val="single" w:sz="4" w:space="0" w:color="auto"/>
              <w:left w:val="single" w:sz="4" w:space="0" w:color="auto"/>
              <w:bottom w:val="single" w:sz="4" w:space="0" w:color="auto"/>
              <w:right w:val="single" w:sz="4" w:space="0" w:color="auto"/>
            </w:tcBorders>
          </w:tcPr>
          <w:p w14:paraId="15794DEC" w14:textId="46867392" w:rsidR="004D6F80" w:rsidRPr="00772F51" w:rsidRDefault="004D6F80" w:rsidP="004D6F80">
            <w:pPr>
              <w:numPr>
                <w:ilvl w:val="2"/>
                <w:numId w:val="97"/>
              </w:numPr>
              <w:spacing w:before="120" w:after="120"/>
            </w:pPr>
            <w:r>
              <w:t>diluição potencial em caso de outorga de todas as ações</w:t>
            </w:r>
            <w:r w:rsidR="00E861B7">
              <w:t xml:space="preserve"> aos beneficiários</w:t>
            </w:r>
          </w:p>
        </w:tc>
        <w:tc>
          <w:tcPr>
            <w:tcW w:w="786" w:type="pct"/>
            <w:tcBorders>
              <w:top w:val="single" w:sz="4" w:space="0" w:color="auto"/>
              <w:left w:val="single" w:sz="4" w:space="0" w:color="auto"/>
              <w:bottom w:val="single" w:sz="4" w:space="0" w:color="auto"/>
              <w:right w:val="single" w:sz="4" w:space="0" w:color="auto"/>
            </w:tcBorders>
            <w:vAlign w:val="center"/>
          </w:tcPr>
          <w:p w14:paraId="69AF25A2" w14:textId="2EDC9B16" w:rsidR="004D6F80" w:rsidRDefault="004D6F80" w:rsidP="008F6E6F">
            <w:r>
              <w:t>X</w:t>
            </w:r>
          </w:p>
        </w:tc>
      </w:tr>
      <w:tr w:rsidR="00F53935" w14:paraId="59C34028" w14:textId="77777777" w:rsidTr="00DE04F7">
        <w:tc>
          <w:tcPr>
            <w:tcW w:w="4214" w:type="pct"/>
            <w:tcBorders>
              <w:top w:val="single" w:sz="4" w:space="0" w:color="auto"/>
              <w:left w:val="single" w:sz="4" w:space="0" w:color="auto"/>
              <w:bottom w:val="single" w:sz="4" w:space="0" w:color="auto"/>
              <w:right w:val="single" w:sz="4" w:space="0" w:color="auto"/>
            </w:tcBorders>
          </w:tcPr>
          <w:p w14:paraId="2BBD4E63" w14:textId="6F9C64B9" w:rsidR="00F53935" w:rsidRPr="00772F51" w:rsidRDefault="008A27A4" w:rsidP="008F6E6F">
            <w:pPr>
              <w:numPr>
                <w:ilvl w:val="1"/>
                <w:numId w:val="10"/>
              </w:numPr>
              <w:spacing w:before="120" w:after="120"/>
              <w:ind w:left="0" w:firstLine="0"/>
            </w:pPr>
            <w:r w:rsidRPr="00DF0B45">
              <w:t xml:space="preserve">Em relação à cada outorga de ações realizada </w:t>
            </w:r>
            <w:r>
              <w:t>n</w:t>
            </w:r>
            <w:r w:rsidRPr="00DF0B45">
              <w:t>os 3 últimos exercícios sociais e previstas para o exercício social corrente, do conselho de administração e da diretoria estatutária,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1874F40C" w14:textId="51C3A6F8" w:rsidR="00F53935" w:rsidRDefault="00B87D18" w:rsidP="008F6E6F">
            <w:r>
              <w:t>X</w:t>
            </w:r>
          </w:p>
        </w:tc>
      </w:tr>
      <w:tr w:rsidR="00881C1E" w14:paraId="4801ECCF" w14:textId="77777777" w:rsidTr="00881C1E">
        <w:tc>
          <w:tcPr>
            <w:tcW w:w="4214" w:type="pct"/>
            <w:tcBorders>
              <w:top w:val="single" w:sz="4" w:space="0" w:color="auto"/>
              <w:left w:val="single" w:sz="4" w:space="0" w:color="auto"/>
              <w:bottom w:val="single" w:sz="4" w:space="0" w:color="auto"/>
              <w:right w:val="single" w:sz="4" w:space="0" w:color="auto"/>
            </w:tcBorders>
          </w:tcPr>
          <w:p w14:paraId="120B80A9" w14:textId="2BB4BDD1" w:rsidR="00881C1E" w:rsidRPr="00DF0B45" w:rsidRDefault="00881C1E" w:rsidP="00881C1E">
            <w:pPr>
              <w:numPr>
                <w:ilvl w:val="2"/>
                <w:numId w:val="10"/>
              </w:numPr>
              <w:spacing w:before="120" w:after="120"/>
            </w:pPr>
            <w:r>
              <w:t>órgão</w:t>
            </w:r>
          </w:p>
        </w:tc>
        <w:tc>
          <w:tcPr>
            <w:tcW w:w="786" w:type="pct"/>
            <w:tcBorders>
              <w:top w:val="single" w:sz="4" w:space="0" w:color="auto"/>
              <w:left w:val="single" w:sz="4" w:space="0" w:color="auto"/>
              <w:bottom w:val="single" w:sz="4" w:space="0" w:color="auto"/>
              <w:right w:val="single" w:sz="4" w:space="0" w:color="auto"/>
            </w:tcBorders>
          </w:tcPr>
          <w:p w14:paraId="5E53982D" w14:textId="6DB227BB" w:rsidR="00881C1E" w:rsidRDefault="00881C1E" w:rsidP="00881C1E">
            <w:r w:rsidRPr="00B82174">
              <w:t>X</w:t>
            </w:r>
          </w:p>
        </w:tc>
      </w:tr>
      <w:tr w:rsidR="00881C1E" w14:paraId="7FCE9385" w14:textId="77777777" w:rsidTr="00881C1E">
        <w:tc>
          <w:tcPr>
            <w:tcW w:w="4214" w:type="pct"/>
            <w:tcBorders>
              <w:top w:val="single" w:sz="4" w:space="0" w:color="auto"/>
              <w:left w:val="single" w:sz="4" w:space="0" w:color="auto"/>
              <w:bottom w:val="single" w:sz="4" w:space="0" w:color="auto"/>
              <w:right w:val="single" w:sz="4" w:space="0" w:color="auto"/>
            </w:tcBorders>
          </w:tcPr>
          <w:p w14:paraId="0347A9E4" w14:textId="1430F541" w:rsidR="00881C1E" w:rsidRPr="00DF0B45" w:rsidRDefault="00881C1E" w:rsidP="00881C1E">
            <w:pPr>
              <w:numPr>
                <w:ilvl w:val="2"/>
                <w:numId w:val="10"/>
              </w:numPr>
              <w:spacing w:before="120" w:after="120"/>
            </w:pPr>
            <w:r>
              <w:t>número total de membros</w:t>
            </w:r>
          </w:p>
        </w:tc>
        <w:tc>
          <w:tcPr>
            <w:tcW w:w="786" w:type="pct"/>
            <w:tcBorders>
              <w:top w:val="single" w:sz="4" w:space="0" w:color="auto"/>
              <w:left w:val="single" w:sz="4" w:space="0" w:color="auto"/>
              <w:bottom w:val="single" w:sz="4" w:space="0" w:color="auto"/>
              <w:right w:val="single" w:sz="4" w:space="0" w:color="auto"/>
            </w:tcBorders>
          </w:tcPr>
          <w:p w14:paraId="6F4D33F1" w14:textId="66AB2200" w:rsidR="00881C1E" w:rsidRDefault="00881C1E" w:rsidP="00881C1E">
            <w:r w:rsidRPr="00B82174">
              <w:t>X</w:t>
            </w:r>
          </w:p>
        </w:tc>
      </w:tr>
      <w:tr w:rsidR="00881C1E" w14:paraId="0F246D11" w14:textId="77777777" w:rsidTr="00881C1E">
        <w:tc>
          <w:tcPr>
            <w:tcW w:w="4214" w:type="pct"/>
            <w:tcBorders>
              <w:top w:val="single" w:sz="4" w:space="0" w:color="auto"/>
              <w:left w:val="single" w:sz="4" w:space="0" w:color="auto"/>
              <w:bottom w:val="single" w:sz="4" w:space="0" w:color="auto"/>
              <w:right w:val="single" w:sz="4" w:space="0" w:color="auto"/>
            </w:tcBorders>
          </w:tcPr>
          <w:p w14:paraId="23945875" w14:textId="23B22EDE" w:rsidR="00881C1E" w:rsidRPr="00DF0B45" w:rsidRDefault="00881C1E" w:rsidP="00881C1E">
            <w:pPr>
              <w:numPr>
                <w:ilvl w:val="2"/>
                <w:numId w:val="10"/>
              </w:numPr>
              <w:spacing w:before="120" w:after="120"/>
            </w:pPr>
            <w:r>
              <w:lastRenderedPageBreak/>
              <w:t>número de membros remunerados</w:t>
            </w:r>
          </w:p>
        </w:tc>
        <w:tc>
          <w:tcPr>
            <w:tcW w:w="786" w:type="pct"/>
            <w:tcBorders>
              <w:top w:val="single" w:sz="4" w:space="0" w:color="auto"/>
              <w:left w:val="single" w:sz="4" w:space="0" w:color="auto"/>
              <w:bottom w:val="single" w:sz="4" w:space="0" w:color="auto"/>
              <w:right w:val="single" w:sz="4" w:space="0" w:color="auto"/>
            </w:tcBorders>
          </w:tcPr>
          <w:p w14:paraId="0D123914" w14:textId="4E443796" w:rsidR="00881C1E" w:rsidRDefault="00881C1E" w:rsidP="00881C1E">
            <w:r w:rsidRPr="00B82174">
              <w:t>X</w:t>
            </w:r>
          </w:p>
        </w:tc>
      </w:tr>
      <w:tr w:rsidR="00881C1E" w14:paraId="3530BD5C" w14:textId="77777777" w:rsidTr="00881C1E">
        <w:tc>
          <w:tcPr>
            <w:tcW w:w="4214" w:type="pct"/>
            <w:tcBorders>
              <w:top w:val="single" w:sz="4" w:space="0" w:color="auto"/>
              <w:left w:val="single" w:sz="4" w:space="0" w:color="auto"/>
              <w:bottom w:val="single" w:sz="4" w:space="0" w:color="auto"/>
              <w:right w:val="single" w:sz="4" w:space="0" w:color="auto"/>
            </w:tcBorders>
          </w:tcPr>
          <w:p w14:paraId="2987B318" w14:textId="141B9632" w:rsidR="00881C1E" w:rsidRPr="00DF0B45" w:rsidRDefault="00881C1E" w:rsidP="00881C1E">
            <w:pPr>
              <w:numPr>
                <w:ilvl w:val="2"/>
                <w:numId w:val="10"/>
              </w:numPr>
              <w:spacing w:before="120" w:after="120"/>
            </w:pPr>
            <w:r>
              <w:t>data de outorga</w:t>
            </w:r>
          </w:p>
        </w:tc>
        <w:tc>
          <w:tcPr>
            <w:tcW w:w="786" w:type="pct"/>
            <w:tcBorders>
              <w:top w:val="single" w:sz="4" w:space="0" w:color="auto"/>
              <w:left w:val="single" w:sz="4" w:space="0" w:color="auto"/>
              <w:bottom w:val="single" w:sz="4" w:space="0" w:color="auto"/>
              <w:right w:val="single" w:sz="4" w:space="0" w:color="auto"/>
            </w:tcBorders>
          </w:tcPr>
          <w:p w14:paraId="55EE61F4" w14:textId="2A154A50" w:rsidR="00881C1E" w:rsidRDefault="00881C1E" w:rsidP="00881C1E">
            <w:r w:rsidRPr="00B82174">
              <w:t>X</w:t>
            </w:r>
          </w:p>
        </w:tc>
      </w:tr>
      <w:tr w:rsidR="00881C1E" w14:paraId="6EA050F8" w14:textId="77777777" w:rsidTr="00881C1E">
        <w:tc>
          <w:tcPr>
            <w:tcW w:w="4214" w:type="pct"/>
            <w:tcBorders>
              <w:top w:val="single" w:sz="4" w:space="0" w:color="auto"/>
              <w:left w:val="single" w:sz="4" w:space="0" w:color="auto"/>
              <w:bottom w:val="single" w:sz="4" w:space="0" w:color="auto"/>
              <w:right w:val="single" w:sz="4" w:space="0" w:color="auto"/>
            </w:tcBorders>
          </w:tcPr>
          <w:p w14:paraId="27048006" w14:textId="658CB85C" w:rsidR="00881C1E" w:rsidRPr="00DF0B45" w:rsidRDefault="00881C1E" w:rsidP="00881C1E">
            <w:pPr>
              <w:numPr>
                <w:ilvl w:val="2"/>
                <w:numId w:val="10"/>
              </w:numPr>
              <w:spacing w:before="120" w:after="120"/>
            </w:pPr>
            <w:r>
              <w:t>quantidade de ações outorgadas</w:t>
            </w:r>
          </w:p>
        </w:tc>
        <w:tc>
          <w:tcPr>
            <w:tcW w:w="786" w:type="pct"/>
            <w:tcBorders>
              <w:top w:val="single" w:sz="4" w:space="0" w:color="auto"/>
              <w:left w:val="single" w:sz="4" w:space="0" w:color="auto"/>
              <w:bottom w:val="single" w:sz="4" w:space="0" w:color="auto"/>
              <w:right w:val="single" w:sz="4" w:space="0" w:color="auto"/>
            </w:tcBorders>
          </w:tcPr>
          <w:p w14:paraId="72B04051" w14:textId="0DD0AA38" w:rsidR="00881C1E" w:rsidRDefault="00881C1E" w:rsidP="00881C1E">
            <w:r w:rsidRPr="00B82174">
              <w:t>X</w:t>
            </w:r>
          </w:p>
        </w:tc>
      </w:tr>
      <w:tr w:rsidR="00881C1E" w14:paraId="2BEF045A" w14:textId="77777777" w:rsidTr="00881C1E">
        <w:tc>
          <w:tcPr>
            <w:tcW w:w="4214" w:type="pct"/>
            <w:tcBorders>
              <w:top w:val="single" w:sz="4" w:space="0" w:color="auto"/>
              <w:left w:val="single" w:sz="4" w:space="0" w:color="auto"/>
              <w:bottom w:val="single" w:sz="4" w:space="0" w:color="auto"/>
              <w:right w:val="single" w:sz="4" w:space="0" w:color="auto"/>
            </w:tcBorders>
          </w:tcPr>
          <w:p w14:paraId="55A6CCA6" w14:textId="0FF6B282" w:rsidR="00881C1E" w:rsidRPr="00DF0B45" w:rsidRDefault="00881C1E" w:rsidP="00881C1E">
            <w:pPr>
              <w:numPr>
                <w:ilvl w:val="2"/>
                <w:numId w:val="10"/>
              </w:numPr>
              <w:spacing w:before="120" w:after="120"/>
            </w:pPr>
            <w:r>
              <w:t>prazo máximo para entrega das ações</w:t>
            </w:r>
          </w:p>
        </w:tc>
        <w:tc>
          <w:tcPr>
            <w:tcW w:w="786" w:type="pct"/>
            <w:tcBorders>
              <w:top w:val="single" w:sz="4" w:space="0" w:color="auto"/>
              <w:left w:val="single" w:sz="4" w:space="0" w:color="auto"/>
              <w:bottom w:val="single" w:sz="4" w:space="0" w:color="auto"/>
              <w:right w:val="single" w:sz="4" w:space="0" w:color="auto"/>
            </w:tcBorders>
          </w:tcPr>
          <w:p w14:paraId="7B05E354" w14:textId="191EE0F1" w:rsidR="00881C1E" w:rsidRDefault="00881C1E" w:rsidP="00881C1E">
            <w:r w:rsidRPr="00B82174">
              <w:t>X</w:t>
            </w:r>
          </w:p>
        </w:tc>
      </w:tr>
      <w:tr w:rsidR="00881C1E" w14:paraId="10C48C47" w14:textId="77777777" w:rsidTr="00881C1E">
        <w:tc>
          <w:tcPr>
            <w:tcW w:w="4214" w:type="pct"/>
            <w:tcBorders>
              <w:top w:val="single" w:sz="4" w:space="0" w:color="auto"/>
              <w:left w:val="single" w:sz="4" w:space="0" w:color="auto"/>
              <w:bottom w:val="single" w:sz="4" w:space="0" w:color="auto"/>
              <w:right w:val="single" w:sz="4" w:space="0" w:color="auto"/>
            </w:tcBorders>
          </w:tcPr>
          <w:p w14:paraId="49767B3A" w14:textId="4C183E79" w:rsidR="00881C1E" w:rsidRPr="00DF0B45" w:rsidRDefault="00881C1E" w:rsidP="00881C1E">
            <w:pPr>
              <w:numPr>
                <w:ilvl w:val="2"/>
                <w:numId w:val="10"/>
              </w:numPr>
              <w:spacing w:before="120" w:after="120"/>
            </w:pPr>
            <w:r>
              <w:t>prazo de restrição à transferência das ações</w:t>
            </w:r>
          </w:p>
        </w:tc>
        <w:tc>
          <w:tcPr>
            <w:tcW w:w="786" w:type="pct"/>
            <w:tcBorders>
              <w:top w:val="single" w:sz="4" w:space="0" w:color="auto"/>
              <w:left w:val="single" w:sz="4" w:space="0" w:color="auto"/>
              <w:bottom w:val="single" w:sz="4" w:space="0" w:color="auto"/>
              <w:right w:val="single" w:sz="4" w:space="0" w:color="auto"/>
            </w:tcBorders>
          </w:tcPr>
          <w:p w14:paraId="61623CD4" w14:textId="50A832AD" w:rsidR="00881C1E" w:rsidRDefault="00881C1E" w:rsidP="00881C1E">
            <w:r w:rsidRPr="00B82174">
              <w:t>X</w:t>
            </w:r>
          </w:p>
        </w:tc>
      </w:tr>
      <w:tr w:rsidR="00881C1E" w14:paraId="086CA637" w14:textId="77777777" w:rsidTr="00881C1E">
        <w:tc>
          <w:tcPr>
            <w:tcW w:w="4214" w:type="pct"/>
            <w:tcBorders>
              <w:top w:val="single" w:sz="4" w:space="0" w:color="auto"/>
              <w:left w:val="single" w:sz="4" w:space="0" w:color="auto"/>
              <w:bottom w:val="single" w:sz="4" w:space="0" w:color="auto"/>
              <w:right w:val="single" w:sz="4" w:space="0" w:color="auto"/>
            </w:tcBorders>
          </w:tcPr>
          <w:p w14:paraId="0A96B025" w14:textId="343FBA42" w:rsidR="00881C1E" w:rsidRPr="00DF0B45" w:rsidRDefault="00881C1E" w:rsidP="00881C1E">
            <w:pPr>
              <w:numPr>
                <w:ilvl w:val="2"/>
                <w:numId w:val="10"/>
              </w:numPr>
              <w:spacing w:before="120" w:after="120"/>
            </w:pPr>
            <w:r>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51F03D4D" w14:textId="5FACE85E" w:rsidR="00881C1E" w:rsidRDefault="00881C1E" w:rsidP="00881C1E">
            <w:r w:rsidRPr="00B82174">
              <w:t>X</w:t>
            </w:r>
          </w:p>
        </w:tc>
      </w:tr>
      <w:tr w:rsidR="00881C1E" w14:paraId="50C9F7ED" w14:textId="77777777" w:rsidTr="00881C1E">
        <w:tc>
          <w:tcPr>
            <w:tcW w:w="4214" w:type="pct"/>
            <w:tcBorders>
              <w:top w:val="single" w:sz="4" w:space="0" w:color="auto"/>
              <w:left w:val="single" w:sz="4" w:space="0" w:color="auto"/>
              <w:bottom w:val="single" w:sz="4" w:space="0" w:color="auto"/>
              <w:right w:val="single" w:sz="4" w:space="0" w:color="auto"/>
            </w:tcBorders>
          </w:tcPr>
          <w:p w14:paraId="7DD75216" w14:textId="1C0FC72A" w:rsidR="00881C1E" w:rsidRPr="00DF0B45" w:rsidRDefault="00A67DD0" w:rsidP="00881C1E">
            <w:pPr>
              <w:numPr>
                <w:ilvl w:val="2"/>
                <w:numId w:val="10"/>
              </w:numPr>
              <w:spacing w:before="120" w:after="120"/>
            </w:pPr>
            <w:r>
              <w:t xml:space="preserve">multiplicação da quantidade de ações outorgadas </w:t>
            </w:r>
            <w:r w:rsidR="000061B1">
              <w:t xml:space="preserve">pelo </w:t>
            </w:r>
            <w:r w:rsidR="00955E98">
              <w:t>valor justo das ações na data da outorga</w:t>
            </w:r>
          </w:p>
        </w:tc>
        <w:tc>
          <w:tcPr>
            <w:tcW w:w="786" w:type="pct"/>
            <w:tcBorders>
              <w:top w:val="single" w:sz="4" w:space="0" w:color="auto"/>
              <w:left w:val="single" w:sz="4" w:space="0" w:color="auto"/>
              <w:bottom w:val="single" w:sz="4" w:space="0" w:color="auto"/>
              <w:right w:val="single" w:sz="4" w:space="0" w:color="auto"/>
            </w:tcBorders>
          </w:tcPr>
          <w:p w14:paraId="487522EF" w14:textId="075B4FF8" w:rsidR="00881C1E" w:rsidRDefault="00881C1E" w:rsidP="00881C1E">
            <w:r w:rsidRPr="00B82174">
              <w:t>X</w:t>
            </w:r>
          </w:p>
        </w:tc>
      </w:tr>
      <w:tr w:rsidR="008F6E6F" w14:paraId="0CFBA93C" w14:textId="77777777" w:rsidTr="00DE04F7">
        <w:tc>
          <w:tcPr>
            <w:tcW w:w="4214" w:type="pct"/>
            <w:tcBorders>
              <w:top w:val="single" w:sz="4" w:space="0" w:color="auto"/>
              <w:left w:val="single" w:sz="4" w:space="0" w:color="auto"/>
              <w:bottom w:val="single" w:sz="4" w:space="0" w:color="auto"/>
              <w:right w:val="single" w:sz="4" w:space="0" w:color="auto"/>
            </w:tcBorders>
          </w:tcPr>
          <w:p w14:paraId="1B5D848F" w14:textId="77777777" w:rsidR="008F6E6F" w:rsidRPr="00772F51" w:rsidRDefault="008F6E6F" w:rsidP="008F6E6F">
            <w:pPr>
              <w:numPr>
                <w:ilvl w:val="1"/>
                <w:numId w:val="10"/>
              </w:numPr>
              <w:spacing w:before="120" w:after="120"/>
              <w:ind w:left="0" w:firstLine="0"/>
            </w:pPr>
            <w:r w:rsidRPr="00772F51">
              <w:t>Em relação às ações entregues relativas à remuneração baseada em ações do conselho de administração e da diretoria estatutária, nos 3 últimos exercícios sociais, elaborar tabela com o seguinte conteúdo:</w:t>
            </w:r>
          </w:p>
        </w:tc>
        <w:tc>
          <w:tcPr>
            <w:tcW w:w="786" w:type="pct"/>
            <w:tcBorders>
              <w:top w:val="single" w:sz="4" w:space="0" w:color="auto"/>
              <w:left w:val="single" w:sz="4" w:space="0" w:color="auto"/>
              <w:bottom w:val="single" w:sz="4" w:space="0" w:color="auto"/>
              <w:right w:val="single" w:sz="4" w:space="0" w:color="auto"/>
            </w:tcBorders>
            <w:vAlign w:val="center"/>
          </w:tcPr>
          <w:p w14:paraId="6DB32768" w14:textId="77777777" w:rsidR="008F6E6F" w:rsidRDefault="008F6E6F" w:rsidP="008F6E6F">
            <w:r>
              <w:t>X</w:t>
            </w:r>
          </w:p>
        </w:tc>
      </w:tr>
      <w:tr w:rsidR="008F6E6F" w14:paraId="6C9E6406" w14:textId="77777777" w:rsidTr="00DE04F7">
        <w:tc>
          <w:tcPr>
            <w:tcW w:w="4214" w:type="pct"/>
            <w:tcBorders>
              <w:top w:val="single" w:sz="4" w:space="0" w:color="auto"/>
              <w:left w:val="single" w:sz="4" w:space="0" w:color="auto"/>
              <w:bottom w:val="single" w:sz="4" w:space="0" w:color="auto"/>
              <w:right w:val="single" w:sz="4" w:space="0" w:color="auto"/>
            </w:tcBorders>
          </w:tcPr>
          <w:p w14:paraId="2D981E5E" w14:textId="77777777" w:rsidR="008F6E6F" w:rsidRPr="00772F51" w:rsidRDefault="008F6E6F" w:rsidP="008F6E6F">
            <w:pPr>
              <w:numPr>
                <w:ilvl w:val="2"/>
                <w:numId w:val="98"/>
              </w:numPr>
              <w:spacing w:before="120" w:after="120"/>
            </w:pPr>
            <w:r w:rsidRPr="00772F51">
              <w:t>órgão</w:t>
            </w:r>
          </w:p>
        </w:tc>
        <w:tc>
          <w:tcPr>
            <w:tcW w:w="786" w:type="pct"/>
            <w:tcBorders>
              <w:top w:val="single" w:sz="4" w:space="0" w:color="auto"/>
              <w:left w:val="single" w:sz="4" w:space="0" w:color="auto"/>
              <w:bottom w:val="single" w:sz="4" w:space="0" w:color="auto"/>
              <w:right w:val="single" w:sz="4" w:space="0" w:color="auto"/>
            </w:tcBorders>
            <w:vAlign w:val="center"/>
          </w:tcPr>
          <w:p w14:paraId="3FD1BF22" w14:textId="77777777" w:rsidR="008F6E6F" w:rsidRDefault="008F6E6F" w:rsidP="008F6E6F">
            <w:r>
              <w:t>X</w:t>
            </w:r>
          </w:p>
        </w:tc>
      </w:tr>
      <w:tr w:rsidR="008F6E6F" w14:paraId="383C35B5" w14:textId="77777777" w:rsidTr="00DE04F7">
        <w:tc>
          <w:tcPr>
            <w:tcW w:w="4214" w:type="pct"/>
            <w:tcBorders>
              <w:top w:val="single" w:sz="4" w:space="0" w:color="auto"/>
              <w:left w:val="single" w:sz="4" w:space="0" w:color="auto"/>
              <w:bottom w:val="single" w:sz="4" w:space="0" w:color="auto"/>
              <w:right w:val="single" w:sz="4" w:space="0" w:color="auto"/>
            </w:tcBorders>
          </w:tcPr>
          <w:p w14:paraId="137030DF" w14:textId="7EBA6DFF" w:rsidR="008F6E6F" w:rsidRPr="00772F51" w:rsidRDefault="008F6E6F" w:rsidP="008F6E6F">
            <w:pPr>
              <w:numPr>
                <w:ilvl w:val="2"/>
                <w:numId w:val="98"/>
              </w:numPr>
              <w:spacing w:before="120" w:after="120"/>
            </w:pPr>
            <w:r w:rsidRPr="00772F51">
              <w:t>número total de membros</w:t>
            </w:r>
          </w:p>
        </w:tc>
        <w:tc>
          <w:tcPr>
            <w:tcW w:w="786" w:type="pct"/>
            <w:tcBorders>
              <w:top w:val="single" w:sz="4" w:space="0" w:color="auto"/>
              <w:left w:val="single" w:sz="4" w:space="0" w:color="auto"/>
              <w:bottom w:val="single" w:sz="4" w:space="0" w:color="auto"/>
              <w:right w:val="single" w:sz="4" w:space="0" w:color="auto"/>
            </w:tcBorders>
            <w:vAlign w:val="center"/>
          </w:tcPr>
          <w:p w14:paraId="520F83B2" w14:textId="77777777" w:rsidR="008F6E6F" w:rsidRDefault="008F6E6F" w:rsidP="008F6E6F">
            <w:r>
              <w:t>X</w:t>
            </w:r>
          </w:p>
        </w:tc>
      </w:tr>
      <w:tr w:rsidR="008F6E6F" w14:paraId="6D02C89C" w14:textId="77777777" w:rsidTr="00DE04F7">
        <w:tc>
          <w:tcPr>
            <w:tcW w:w="4214" w:type="pct"/>
            <w:tcBorders>
              <w:top w:val="single" w:sz="4" w:space="0" w:color="auto"/>
              <w:left w:val="single" w:sz="4" w:space="0" w:color="auto"/>
              <w:bottom w:val="single" w:sz="4" w:space="0" w:color="auto"/>
              <w:right w:val="single" w:sz="4" w:space="0" w:color="auto"/>
            </w:tcBorders>
          </w:tcPr>
          <w:p w14:paraId="78E525C2" w14:textId="77777777" w:rsidR="008F6E6F" w:rsidRPr="00772F51" w:rsidRDefault="008F6E6F" w:rsidP="008F6E6F">
            <w:pPr>
              <w:numPr>
                <w:ilvl w:val="2"/>
                <w:numId w:val="98"/>
              </w:numPr>
              <w:spacing w:before="120" w:after="120"/>
            </w:pPr>
            <w:r w:rsidRPr="00772F51">
              <w:t>número de membros remunerados</w:t>
            </w:r>
          </w:p>
        </w:tc>
        <w:tc>
          <w:tcPr>
            <w:tcW w:w="786" w:type="pct"/>
            <w:tcBorders>
              <w:top w:val="single" w:sz="4" w:space="0" w:color="auto"/>
              <w:left w:val="single" w:sz="4" w:space="0" w:color="auto"/>
              <w:bottom w:val="single" w:sz="4" w:space="0" w:color="auto"/>
              <w:right w:val="single" w:sz="4" w:space="0" w:color="auto"/>
            </w:tcBorders>
            <w:vAlign w:val="center"/>
          </w:tcPr>
          <w:p w14:paraId="09E68ED9" w14:textId="77777777" w:rsidR="008F6E6F" w:rsidRDefault="008F6E6F" w:rsidP="008F6E6F">
            <w:r>
              <w:t>X</w:t>
            </w:r>
          </w:p>
        </w:tc>
      </w:tr>
      <w:tr w:rsidR="008F6E6F" w14:paraId="6CE3EB79" w14:textId="77777777" w:rsidTr="00DE04F7">
        <w:tc>
          <w:tcPr>
            <w:tcW w:w="4214" w:type="pct"/>
            <w:tcBorders>
              <w:top w:val="single" w:sz="4" w:space="0" w:color="auto"/>
              <w:left w:val="single" w:sz="4" w:space="0" w:color="auto"/>
              <w:bottom w:val="single" w:sz="4" w:space="0" w:color="auto"/>
              <w:right w:val="single" w:sz="4" w:space="0" w:color="auto"/>
            </w:tcBorders>
          </w:tcPr>
          <w:p w14:paraId="1ED70834" w14:textId="77777777" w:rsidR="008F6E6F" w:rsidRPr="00772F51" w:rsidRDefault="008F6E6F" w:rsidP="008F6E6F">
            <w:pPr>
              <w:numPr>
                <w:ilvl w:val="2"/>
                <w:numId w:val="98"/>
              </w:numPr>
              <w:spacing w:before="120" w:after="120"/>
            </w:pPr>
            <w:r w:rsidRPr="00772F51">
              <w:t>número de ações</w:t>
            </w:r>
          </w:p>
        </w:tc>
        <w:tc>
          <w:tcPr>
            <w:tcW w:w="786" w:type="pct"/>
            <w:tcBorders>
              <w:top w:val="single" w:sz="4" w:space="0" w:color="auto"/>
              <w:left w:val="single" w:sz="4" w:space="0" w:color="auto"/>
              <w:bottom w:val="single" w:sz="4" w:space="0" w:color="auto"/>
              <w:right w:val="single" w:sz="4" w:space="0" w:color="auto"/>
            </w:tcBorders>
            <w:vAlign w:val="center"/>
          </w:tcPr>
          <w:p w14:paraId="3A626C5C" w14:textId="77777777" w:rsidR="008F6E6F" w:rsidRDefault="008F6E6F" w:rsidP="008F6E6F">
            <w:r>
              <w:t>X</w:t>
            </w:r>
          </w:p>
        </w:tc>
      </w:tr>
      <w:tr w:rsidR="008F6E6F" w14:paraId="3EDFE0E8" w14:textId="77777777" w:rsidTr="00DE04F7">
        <w:tc>
          <w:tcPr>
            <w:tcW w:w="4214" w:type="pct"/>
            <w:tcBorders>
              <w:top w:val="single" w:sz="4" w:space="0" w:color="auto"/>
              <w:left w:val="single" w:sz="4" w:space="0" w:color="auto"/>
              <w:bottom w:val="single" w:sz="4" w:space="0" w:color="auto"/>
              <w:right w:val="single" w:sz="4" w:space="0" w:color="auto"/>
            </w:tcBorders>
          </w:tcPr>
          <w:p w14:paraId="7ECD69EE" w14:textId="77777777" w:rsidR="008F6E6F" w:rsidRPr="00772F51" w:rsidRDefault="008F6E6F" w:rsidP="008F6E6F">
            <w:pPr>
              <w:numPr>
                <w:ilvl w:val="2"/>
                <w:numId w:val="98"/>
              </w:numPr>
              <w:spacing w:before="120" w:after="120"/>
            </w:pPr>
            <w:r w:rsidRPr="00772F51">
              <w:lastRenderedPageBreak/>
              <w:t>preço médio ponderado de aquisição</w:t>
            </w:r>
          </w:p>
        </w:tc>
        <w:tc>
          <w:tcPr>
            <w:tcW w:w="786" w:type="pct"/>
            <w:tcBorders>
              <w:top w:val="single" w:sz="4" w:space="0" w:color="auto"/>
              <w:left w:val="single" w:sz="4" w:space="0" w:color="auto"/>
              <w:bottom w:val="single" w:sz="4" w:space="0" w:color="auto"/>
              <w:right w:val="single" w:sz="4" w:space="0" w:color="auto"/>
            </w:tcBorders>
            <w:vAlign w:val="center"/>
          </w:tcPr>
          <w:p w14:paraId="2965BBBC" w14:textId="77777777" w:rsidR="008F6E6F" w:rsidRDefault="008F6E6F" w:rsidP="008F6E6F">
            <w:r>
              <w:t>X</w:t>
            </w:r>
          </w:p>
        </w:tc>
      </w:tr>
      <w:tr w:rsidR="008F6E6F" w14:paraId="3D6CC68A" w14:textId="77777777" w:rsidTr="00DE04F7">
        <w:tc>
          <w:tcPr>
            <w:tcW w:w="4214" w:type="pct"/>
            <w:tcBorders>
              <w:top w:val="single" w:sz="4" w:space="0" w:color="auto"/>
              <w:left w:val="single" w:sz="4" w:space="0" w:color="auto"/>
              <w:bottom w:val="single" w:sz="4" w:space="0" w:color="auto"/>
              <w:right w:val="single" w:sz="4" w:space="0" w:color="auto"/>
            </w:tcBorders>
          </w:tcPr>
          <w:p w14:paraId="2DC3F44E" w14:textId="77777777" w:rsidR="008F6E6F" w:rsidRPr="00772F51" w:rsidRDefault="008F6E6F" w:rsidP="008F6E6F">
            <w:pPr>
              <w:numPr>
                <w:ilvl w:val="2"/>
                <w:numId w:val="98"/>
              </w:numPr>
              <w:spacing w:before="120" w:after="120"/>
            </w:pPr>
            <w:r w:rsidRPr="00772F51">
              <w:t>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51802DE0" w14:textId="77777777" w:rsidR="008F6E6F" w:rsidRDefault="008F6E6F" w:rsidP="008F6E6F">
            <w:r>
              <w:t>X</w:t>
            </w:r>
          </w:p>
        </w:tc>
      </w:tr>
      <w:tr w:rsidR="008F6E6F" w14:paraId="362ABEF6" w14:textId="77777777" w:rsidTr="00DE04F7">
        <w:tc>
          <w:tcPr>
            <w:tcW w:w="4214" w:type="pct"/>
            <w:tcBorders>
              <w:top w:val="single" w:sz="4" w:space="0" w:color="auto"/>
              <w:left w:val="single" w:sz="4" w:space="0" w:color="auto"/>
              <w:bottom w:val="single" w:sz="4" w:space="0" w:color="auto"/>
              <w:right w:val="single" w:sz="4" w:space="0" w:color="auto"/>
            </w:tcBorders>
          </w:tcPr>
          <w:p w14:paraId="11095FA5" w14:textId="77777777" w:rsidR="008F6E6F" w:rsidRPr="00772F51" w:rsidRDefault="008F6E6F" w:rsidP="008F6E6F">
            <w:pPr>
              <w:numPr>
                <w:ilvl w:val="2"/>
                <w:numId w:val="98"/>
              </w:numPr>
              <w:spacing w:before="120" w:after="120"/>
            </w:pPr>
            <w:r w:rsidRPr="00772F51">
              <w:t>multiplicação do total das ações adquiridas pela da diferença entre o preço médio ponderado de aquisição e o preço médio ponderado de mercado das ações adquiridas</w:t>
            </w:r>
          </w:p>
        </w:tc>
        <w:tc>
          <w:tcPr>
            <w:tcW w:w="786" w:type="pct"/>
            <w:tcBorders>
              <w:top w:val="single" w:sz="4" w:space="0" w:color="auto"/>
              <w:left w:val="single" w:sz="4" w:space="0" w:color="auto"/>
              <w:bottom w:val="single" w:sz="4" w:space="0" w:color="auto"/>
              <w:right w:val="single" w:sz="4" w:space="0" w:color="auto"/>
            </w:tcBorders>
            <w:vAlign w:val="center"/>
          </w:tcPr>
          <w:p w14:paraId="2FA709AB" w14:textId="77777777" w:rsidR="008F6E6F" w:rsidRDefault="008F6E6F" w:rsidP="008F6E6F">
            <w:r>
              <w:t>X</w:t>
            </w:r>
          </w:p>
        </w:tc>
      </w:tr>
      <w:tr w:rsidR="008F6E6F" w:rsidRPr="00C57FCF" w14:paraId="36F52668" w14:textId="77777777" w:rsidTr="00DE04F7">
        <w:tc>
          <w:tcPr>
            <w:tcW w:w="4214" w:type="pct"/>
          </w:tcPr>
          <w:p w14:paraId="20ECB50B" w14:textId="13544FAE" w:rsidR="008F6E6F" w:rsidRPr="00C57FCF" w:rsidRDefault="008F6E6F" w:rsidP="008F6E6F">
            <w:pPr>
              <w:numPr>
                <w:ilvl w:val="1"/>
                <w:numId w:val="10"/>
              </w:numPr>
              <w:spacing w:before="120" w:after="120"/>
              <w:ind w:left="0" w:firstLine="0"/>
            </w:pPr>
            <w:r w:rsidRPr="00C57FCF">
              <w:t xml:space="preserve">Descrição sumária das informações necessárias para a compreensão </w:t>
            </w:r>
            <w:r>
              <w:t>dos dados divulgados nos itens 8.</w:t>
            </w:r>
            <w:r w:rsidR="004B40BA">
              <w:t>5</w:t>
            </w:r>
            <w:r>
              <w:t xml:space="preserve"> a 8.</w:t>
            </w:r>
            <w:r w:rsidR="004D4A91">
              <w:t>1</w:t>
            </w:r>
            <w:r w:rsidR="00213166">
              <w:t>1</w:t>
            </w:r>
            <w:r w:rsidRPr="00C57FCF">
              <w:t>, tal como a explicação do método de precificação do valor das ações e das opções, indicando, no mínimo:</w:t>
            </w:r>
          </w:p>
        </w:tc>
        <w:tc>
          <w:tcPr>
            <w:tcW w:w="786" w:type="pct"/>
            <w:vAlign w:val="center"/>
          </w:tcPr>
          <w:p w14:paraId="33EA1A06" w14:textId="77777777" w:rsidR="008F6E6F" w:rsidRPr="00C57FCF" w:rsidRDefault="008F6E6F" w:rsidP="008F6E6F">
            <w:r w:rsidRPr="00C57FCF">
              <w:t>X</w:t>
            </w:r>
          </w:p>
        </w:tc>
      </w:tr>
      <w:tr w:rsidR="008F6E6F" w:rsidRPr="00C57FCF" w14:paraId="6EF58E6B" w14:textId="77777777" w:rsidTr="00DE04F7">
        <w:tc>
          <w:tcPr>
            <w:tcW w:w="4214" w:type="pct"/>
          </w:tcPr>
          <w:p w14:paraId="75CF2F88" w14:textId="77777777" w:rsidR="008F6E6F" w:rsidRPr="00C57FCF" w:rsidRDefault="008F6E6F" w:rsidP="008F6E6F">
            <w:pPr>
              <w:numPr>
                <w:ilvl w:val="2"/>
                <w:numId w:val="26"/>
              </w:numPr>
              <w:spacing w:before="120" w:after="120"/>
            </w:pPr>
            <w:r w:rsidRPr="00C57FCF">
              <w:t>modelo de precificação</w:t>
            </w:r>
          </w:p>
        </w:tc>
        <w:tc>
          <w:tcPr>
            <w:tcW w:w="786" w:type="pct"/>
            <w:vAlign w:val="center"/>
          </w:tcPr>
          <w:p w14:paraId="285F66C0" w14:textId="77777777" w:rsidR="008F6E6F" w:rsidRPr="00C57FCF" w:rsidRDefault="008F6E6F" w:rsidP="008F6E6F">
            <w:r w:rsidRPr="00C57FCF">
              <w:t>X</w:t>
            </w:r>
          </w:p>
        </w:tc>
      </w:tr>
      <w:tr w:rsidR="008F6E6F" w:rsidRPr="00C57FCF" w14:paraId="3C1002F1" w14:textId="77777777" w:rsidTr="00DE04F7">
        <w:tc>
          <w:tcPr>
            <w:tcW w:w="4214" w:type="pct"/>
          </w:tcPr>
          <w:p w14:paraId="5D658153" w14:textId="77777777" w:rsidR="008F6E6F" w:rsidRPr="00C57FCF" w:rsidRDefault="008F6E6F" w:rsidP="008F6E6F">
            <w:pPr>
              <w:numPr>
                <w:ilvl w:val="2"/>
                <w:numId w:val="26"/>
              </w:numPr>
              <w:spacing w:before="120" w:after="120"/>
            </w:pPr>
            <w:r w:rsidRPr="00C57FCF">
              <w:t>dados e premissas utilizadas no modelo de precificação</w:t>
            </w:r>
            <w:r w:rsidRPr="0075640B">
              <w:t xml:space="preserve">, </w:t>
            </w:r>
            <w:r w:rsidRPr="00C57FCF">
              <w:t xml:space="preserve">incluindo o preço médio ponderado das ações, preço de exercício, volatilidade esperada, prazo de vida da opção, dividendos esperados e a taxa de juros livre de risco </w:t>
            </w:r>
          </w:p>
        </w:tc>
        <w:tc>
          <w:tcPr>
            <w:tcW w:w="786" w:type="pct"/>
            <w:vAlign w:val="center"/>
          </w:tcPr>
          <w:p w14:paraId="1A1F4112" w14:textId="77777777" w:rsidR="008F6E6F" w:rsidRPr="00C57FCF" w:rsidRDefault="008F6E6F" w:rsidP="008F6E6F">
            <w:r w:rsidRPr="00C57FCF">
              <w:t>X</w:t>
            </w:r>
          </w:p>
        </w:tc>
      </w:tr>
      <w:tr w:rsidR="008F6E6F" w:rsidRPr="00C57FCF" w14:paraId="2DD81A7A" w14:textId="77777777" w:rsidTr="00DE04F7">
        <w:tc>
          <w:tcPr>
            <w:tcW w:w="4214" w:type="pct"/>
          </w:tcPr>
          <w:p w14:paraId="4D4DA241" w14:textId="77777777" w:rsidR="008F6E6F" w:rsidRPr="00C57FCF" w:rsidRDefault="008F6E6F" w:rsidP="008F6E6F">
            <w:pPr>
              <w:numPr>
                <w:ilvl w:val="2"/>
                <w:numId w:val="26"/>
              </w:numPr>
              <w:spacing w:before="120" w:after="120"/>
            </w:pPr>
            <w:r w:rsidRPr="00C57FCF">
              <w:t>método utilizado e as premissas assumidas para incorporar os efeitos esperados de exercício antecipado</w:t>
            </w:r>
          </w:p>
        </w:tc>
        <w:tc>
          <w:tcPr>
            <w:tcW w:w="786" w:type="pct"/>
            <w:vAlign w:val="center"/>
          </w:tcPr>
          <w:p w14:paraId="36567520" w14:textId="77777777" w:rsidR="008F6E6F" w:rsidRPr="00C57FCF" w:rsidRDefault="008F6E6F" w:rsidP="008F6E6F">
            <w:r w:rsidRPr="00C57FCF">
              <w:t>X</w:t>
            </w:r>
          </w:p>
        </w:tc>
      </w:tr>
      <w:tr w:rsidR="008F6E6F" w:rsidRPr="00C57FCF" w14:paraId="51D5D37B" w14:textId="77777777" w:rsidTr="00DE04F7">
        <w:tc>
          <w:tcPr>
            <w:tcW w:w="4214" w:type="pct"/>
          </w:tcPr>
          <w:p w14:paraId="567C8998" w14:textId="77777777" w:rsidR="008F6E6F" w:rsidRPr="00C57FCF" w:rsidRDefault="008F6E6F" w:rsidP="008F6E6F">
            <w:pPr>
              <w:numPr>
                <w:ilvl w:val="2"/>
                <w:numId w:val="26"/>
              </w:numPr>
              <w:spacing w:before="120" w:after="120"/>
            </w:pPr>
            <w:r w:rsidRPr="00C57FCF">
              <w:t>forma de determinação da volatilidade esperada</w:t>
            </w:r>
          </w:p>
        </w:tc>
        <w:tc>
          <w:tcPr>
            <w:tcW w:w="786" w:type="pct"/>
            <w:vAlign w:val="center"/>
          </w:tcPr>
          <w:p w14:paraId="02B76CCE" w14:textId="77777777" w:rsidR="008F6E6F" w:rsidRPr="00C57FCF" w:rsidRDefault="008F6E6F" w:rsidP="008F6E6F">
            <w:r w:rsidRPr="00C57FCF">
              <w:t>X</w:t>
            </w:r>
          </w:p>
        </w:tc>
      </w:tr>
      <w:tr w:rsidR="008F6E6F" w:rsidRPr="00C57FCF" w14:paraId="2B7CD974" w14:textId="77777777" w:rsidTr="00DE04F7">
        <w:tc>
          <w:tcPr>
            <w:tcW w:w="4214" w:type="pct"/>
          </w:tcPr>
          <w:p w14:paraId="131EFBD1" w14:textId="77777777" w:rsidR="008F6E6F" w:rsidRPr="00C57FCF" w:rsidRDefault="008F6E6F" w:rsidP="008F6E6F">
            <w:pPr>
              <w:numPr>
                <w:ilvl w:val="2"/>
                <w:numId w:val="26"/>
              </w:numPr>
              <w:spacing w:before="120" w:after="120"/>
            </w:pPr>
            <w:r w:rsidRPr="00C57FCF">
              <w:t xml:space="preserve">se alguma outra característica da opção foi incorporada na mensuração de seu valor justo </w:t>
            </w:r>
          </w:p>
        </w:tc>
        <w:tc>
          <w:tcPr>
            <w:tcW w:w="786" w:type="pct"/>
            <w:vAlign w:val="center"/>
          </w:tcPr>
          <w:p w14:paraId="26AF3B26" w14:textId="77777777" w:rsidR="008F6E6F" w:rsidRPr="00C57FCF" w:rsidRDefault="008F6E6F" w:rsidP="008F6E6F">
            <w:r w:rsidRPr="00C57FCF">
              <w:t>X</w:t>
            </w:r>
          </w:p>
        </w:tc>
      </w:tr>
      <w:tr w:rsidR="008F6E6F" w:rsidRPr="00C57FCF" w14:paraId="705F3F25" w14:textId="77777777" w:rsidTr="00DE04F7">
        <w:tc>
          <w:tcPr>
            <w:tcW w:w="4214" w:type="pct"/>
          </w:tcPr>
          <w:p w14:paraId="6FAEF6E7" w14:textId="35A3EE96" w:rsidR="008F6E6F" w:rsidRPr="0075640B" w:rsidRDefault="008F6E6F" w:rsidP="008F6E6F">
            <w:pPr>
              <w:numPr>
                <w:ilvl w:val="1"/>
                <w:numId w:val="10"/>
              </w:numPr>
              <w:spacing w:before="120" w:after="120"/>
              <w:ind w:left="0" w:firstLine="0"/>
            </w:pPr>
            <w:r w:rsidRPr="00C57FCF">
              <w:t>Informar a quantidade de ações</w:t>
            </w:r>
            <w:r w:rsidR="00A20F94">
              <w:t>,</w:t>
            </w:r>
            <w:r w:rsidRPr="00C57FCF">
              <w:t xml:space="preserve"> cotas e outros valores mobiliários conversíveis em ações ou cotas, emitidos</w:t>
            </w:r>
            <w:r w:rsidR="0068107B">
              <w:t>, no Brasil ou no exterior,</w:t>
            </w:r>
            <w:r w:rsidRPr="00C57FCF">
              <w:t xml:space="preserve"> pelo emissor, seus controladores diretos ou indiretos, sociedades controladas ou sob controle comum, </w:t>
            </w:r>
            <w:r w:rsidR="00BD1877">
              <w:lastRenderedPageBreak/>
              <w:t xml:space="preserve">que sejam detidas </w:t>
            </w:r>
            <w:r w:rsidRPr="00C57FCF">
              <w:t>por membros do conselho de administração, da diretoria estatutária ou do conselho fiscal, agrupados por órgão</w:t>
            </w:r>
            <w:r w:rsidRPr="0075640B">
              <w:rPr>
                <w:vertAlign w:val="superscript"/>
              </w:rPr>
              <w:footnoteReference w:id="37"/>
            </w:r>
          </w:p>
        </w:tc>
        <w:tc>
          <w:tcPr>
            <w:tcW w:w="786" w:type="pct"/>
            <w:vAlign w:val="center"/>
          </w:tcPr>
          <w:p w14:paraId="2642EBDD" w14:textId="77777777" w:rsidR="008F6E6F" w:rsidRPr="00C57FCF" w:rsidRDefault="008F6E6F" w:rsidP="008F6E6F">
            <w:r w:rsidRPr="00C57FCF">
              <w:lastRenderedPageBreak/>
              <w:t>X</w:t>
            </w:r>
          </w:p>
        </w:tc>
      </w:tr>
      <w:tr w:rsidR="008F6E6F" w:rsidRPr="00C57FCF" w14:paraId="341C6E15" w14:textId="77777777" w:rsidTr="00DE04F7">
        <w:tc>
          <w:tcPr>
            <w:tcW w:w="4214" w:type="pct"/>
          </w:tcPr>
          <w:p w14:paraId="110661AF" w14:textId="77777777" w:rsidR="008F6E6F" w:rsidRPr="00C57FCF" w:rsidRDefault="008F6E6F" w:rsidP="008F6E6F">
            <w:pPr>
              <w:numPr>
                <w:ilvl w:val="1"/>
                <w:numId w:val="10"/>
              </w:numPr>
              <w:spacing w:before="120" w:after="120"/>
              <w:ind w:left="0" w:firstLine="0"/>
            </w:pPr>
            <w:r w:rsidRPr="00C57FCF">
              <w:lastRenderedPageBreak/>
              <w:t xml:space="preserve">Em relação aos planos de previdência em vigor conferidos aos membros do conselho de administração e aos diretores estatutários, </w:t>
            </w:r>
            <w:proofErr w:type="spellStart"/>
            <w:r w:rsidRPr="00C57FCF">
              <w:t>fornecer</w:t>
            </w:r>
            <w:proofErr w:type="spellEnd"/>
            <w:r w:rsidRPr="00C57FCF">
              <w:t xml:space="preserve"> as seguintes informações em forma de tabela:</w:t>
            </w:r>
          </w:p>
        </w:tc>
        <w:tc>
          <w:tcPr>
            <w:tcW w:w="786" w:type="pct"/>
            <w:vAlign w:val="center"/>
          </w:tcPr>
          <w:p w14:paraId="3CDE3823" w14:textId="77777777" w:rsidR="008F6E6F" w:rsidRPr="00C57FCF" w:rsidRDefault="008F6E6F" w:rsidP="008F6E6F">
            <w:r w:rsidRPr="00C57FCF">
              <w:t>X</w:t>
            </w:r>
          </w:p>
        </w:tc>
      </w:tr>
      <w:tr w:rsidR="008F6E6F" w:rsidRPr="00C57FCF" w14:paraId="12DE07AF" w14:textId="77777777" w:rsidTr="00DE04F7">
        <w:tc>
          <w:tcPr>
            <w:tcW w:w="4214" w:type="pct"/>
          </w:tcPr>
          <w:p w14:paraId="41B7ED87" w14:textId="77777777" w:rsidR="008F6E6F" w:rsidRPr="00C57FCF" w:rsidRDefault="008F6E6F" w:rsidP="008F6E6F">
            <w:pPr>
              <w:numPr>
                <w:ilvl w:val="2"/>
                <w:numId w:val="27"/>
              </w:numPr>
              <w:spacing w:before="120" w:after="120"/>
            </w:pPr>
            <w:r>
              <w:t>ó</w:t>
            </w:r>
            <w:r w:rsidRPr="00C57FCF">
              <w:t>rgão</w:t>
            </w:r>
          </w:p>
        </w:tc>
        <w:tc>
          <w:tcPr>
            <w:tcW w:w="786" w:type="pct"/>
            <w:vAlign w:val="center"/>
          </w:tcPr>
          <w:p w14:paraId="48201BF9" w14:textId="77777777" w:rsidR="008F6E6F" w:rsidRPr="00C57FCF" w:rsidRDefault="008F6E6F" w:rsidP="008F6E6F">
            <w:r w:rsidRPr="00C57FCF">
              <w:t>X</w:t>
            </w:r>
          </w:p>
        </w:tc>
      </w:tr>
      <w:tr w:rsidR="008F6E6F" w:rsidRPr="00C57FCF" w14:paraId="2226A118" w14:textId="77777777" w:rsidTr="00DE04F7">
        <w:tc>
          <w:tcPr>
            <w:tcW w:w="4214" w:type="pct"/>
          </w:tcPr>
          <w:p w14:paraId="6AD99173" w14:textId="65F7090E" w:rsidR="008F6E6F" w:rsidRPr="00C57FCF" w:rsidRDefault="008F6E6F" w:rsidP="008F6E6F">
            <w:pPr>
              <w:numPr>
                <w:ilvl w:val="2"/>
                <w:numId w:val="27"/>
              </w:numPr>
              <w:spacing w:before="120" w:after="120"/>
            </w:pPr>
            <w:r w:rsidRPr="00C57FCF">
              <w:t xml:space="preserve">número </w:t>
            </w:r>
            <w:r w:rsidR="00AD11D5">
              <w:t xml:space="preserve">total </w:t>
            </w:r>
            <w:r w:rsidRPr="00C57FCF">
              <w:t>de membros</w:t>
            </w:r>
          </w:p>
        </w:tc>
        <w:tc>
          <w:tcPr>
            <w:tcW w:w="786" w:type="pct"/>
            <w:vAlign w:val="center"/>
          </w:tcPr>
          <w:p w14:paraId="37ADD08E" w14:textId="77777777" w:rsidR="008F6E6F" w:rsidRPr="00C57FCF" w:rsidRDefault="008F6E6F" w:rsidP="008F6E6F">
            <w:r w:rsidRPr="00C57FCF">
              <w:t>X</w:t>
            </w:r>
          </w:p>
        </w:tc>
      </w:tr>
      <w:tr w:rsidR="008F6E6F" w:rsidRPr="00C57FCF" w14:paraId="45668E87" w14:textId="77777777" w:rsidTr="00DE04F7">
        <w:tc>
          <w:tcPr>
            <w:tcW w:w="4214" w:type="pct"/>
          </w:tcPr>
          <w:p w14:paraId="3EFED077" w14:textId="77777777" w:rsidR="008F6E6F" w:rsidRPr="00C57FCF" w:rsidRDefault="008F6E6F" w:rsidP="008F6E6F">
            <w:pPr>
              <w:numPr>
                <w:ilvl w:val="2"/>
                <w:numId w:val="27"/>
              </w:numPr>
              <w:spacing w:before="120" w:after="120"/>
            </w:pPr>
            <w:r w:rsidRPr="00C57FCF">
              <w:t>número de membros remunerados</w:t>
            </w:r>
          </w:p>
        </w:tc>
        <w:tc>
          <w:tcPr>
            <w:tcW w:w="786" w:type="pct"/>
            <w:vAlign w:val="center"/>
          </w:tcPr>
          <w:p w14:paraId="5090284A" w14:textId="77777777" w:rsidR="008F6E6F" w:rsidRPr="00C57FCF" w:rsidRDefault="008F6E6F" w:rsidP="008F6E6F">
            <w:r w:rsidRPr="00C57FCF">
              <w:t>X</w:t>
            </w:r>
          </w:p>
        </w:tc>
      </w:tr>
      <w:tr w:rsidR="008F6E6F" w:rsidRPr="00C57FCF" w14:paraId="2BB84A38" w14:textId="77777777" w:rsidTr="00DE04F7">
        <w:tc>
          <w:tcPr>
            <w:tcW w:w="4214" w:type="pct"/>
          </w:tcPr>
          <w:p w14:paraId="0A769D40" w14:textId="77777777" w:rsidR="008F6E6F" w:rsidRPr="00C57FCF" w:rsidRDefault="008F6E6F" w:rsidP="008F6E6F">
            <w:pPr>
              <w:numPr>
                <w:ilvl w:val="2"/>
                <w:numId w:val="27"/>
              </w:numPr>
              <w:spacing w:before="120" w:after="120"/>
            </w:pPr>
            <w:r w:rsidRPr="00C57FCF">
              <w:t>nome do plano</w:t>
            </w:r>
          </w:p>
        </w:tc>
        <w:tc>
          <w:tcPr>
            <w:tcW w:w="786" w:type="pct"/>
            <w:vAlign w:val="center"/>
          </w:tcPr>
          <w:p w14:paraId="037B4951" w14:textId="77777777" w:rsidR="008F6E6F" w:rsidRPr="00C57FCF" w:rsidRDefault="008F6E6F" w:rsidP="008F6E6F">
            <w:r w:rsidRPr="00C57FCF">
              <w:t>X</w:t>
            </w:r>
          </w:p>
        </w:tc>
      </w:tr>
      <w:tr w:rsidR="008F6E6F" w:rsidRPr="00C57FCF" w14:paraId="419E8F42" w14:textId="77777777" w:rsidTr="00DE04F7">
        <w:tc>
          <w:tcPr>
            <w:tcW w:w="4214" w:type="pct"/>
          </w:tcPr>
          <w:p w14:paraId="58041D1C" w14:textId="77777777" w:rsidR="008F6E6F" w:rsidRPr="00C57FCF" w:rsidRDefault="008F6E6F" w:rsidP="008F6E6F">
            <w:pPr>
              <w:numPr>
                <w:ilvl w:val="2"/>
                <w:numId w:val="27"/>
              </w:numPr>
              <w:spacing w:before="120" w:after="120"/>
            </w:pPr>
            <w:r w:rsidRPr="00C57FCF">
              <w:t xml:space="preserve">quantidade de administradores que reúnem as condições para se aposentar </w:t>
            </w:r>
          </w:p>
        </w:tc>
        <w:tc>
          <w:tcPr>
            <w:tcW w:w="786" w:type="pct"/>
            <w:vAlign w:val="center"/>
          </w:tcPr>
          <w:p w14:paraId="30DDA20D" w14:textId="77777777" w:rsidR="008F6E6F" w:rsidRPr="00C57FCF" w:rsidRDefault="008F6E6F" w:rsidP="008F6E6F">
            <w:r w:rsidRPr="00C57FCF">
              <w:t>X</w:t>
            </w:r>
          </w:p>
        </w:tc>
      </w:tr>
      <w:tr w:rsidR="008F6E6F" w:rsidRPr="00C57FCF" w14:paraId="17618D81" w14:textId="77777777" w:rsidTr="00DE04F7">
        <w:tc>
          <w:tcPr>
            <w:tcW w:w="4214" w:type="pct"/>
          </w:tcPr>
          <w:p w14:paraId="7AEABC34" w14:textId="77777777" w:rsidR="008F6E6F" w:rsidRPr="00C57FCF" w:rsidRDefault="008F6E6F" w:rsidP="008F6E6F">
            <w:pPr>
              <w:numPr>
                <w:ilvl w:val="2"/>
                <w:numId w:val="27"/>
              </w:numPr>
              <w:spacing w:before="120" w:after="120"/>
            </w:pPr>
            <w:r w:rsidRPr="00C57FCF">
              <w:t>condições para se aposentar antecipadamente</w:t>
            </w:r>
          </w:p>
        </w:tc>
        <w:tc>
          <w:tcPr>
            <w:tcW w:w="786" w:type="pct"/>
            <w:vAlign w:val="center"/>
          </w:tcPr>
          <w:p w14:paraId="1A42FFF1" w14:textId="77777777" w:rsidR="008F6E6F" w:rsidRPr="00C57FCF" w:rsidRDefault="008F6E6F" w:rsidP="008F6E6F">
            <w:r w:rsidRPr="00C57FCF">
              <w:t>X</w:t>
            </w:r>
          </w:p>
        </w:tc>
      </w:tr>
      <w:tr w:rsidR="008F6E6F" w:rsidRPr="00C57FCF" w14:paraId="44D97CAD" w14:textId="77777777" w:rsidTr="00DE04F7">
        <w:tc>
          <w:tcPr>
            <w:tcW w:w="4214" w:type="pct"/>
          </w:tcPr>
          <w:p w14:paraId="147E563F" w14:textId="77777777" w:rsidR="008F6E6F" w:rsidRPr="00C57FCF" w:rsidRDefault="008F6E6F" w:rsidP="008F6E6F">
            <w:pPr>
              <w:numPr>
                <w:ilvl w:val="2"/>
                <w:numId w:val="27"/>
              </w:numPr>
              <w:spacing w:before="120" w:after="120"/>
            </w:pPr>
            <w:r w:rsidRPr="00C57FCF">
              <w:t xml:space="preserve">valor atualizado das contribuições acumuladas no plano de previdência até o encerramento do último exercício social, descontada a parcela relativa a contribuições feitas diretamente pelos administradores </w:t>
            </w:r>
          </w:p>
        </w:tc>
        <w:tc>
          <w:tcPr>
            <w:tcW w:w="786" w:type="pct"/>
            <w:vAlign w:val="center"/>
          </w:tcPr>
          <w:p w14:paraId="4DBF7432" w14:textId="77777777" w:rsidR="008F6E6F" w:rsidRPr="00C57FCF" w:rsidRDefault="008F6E6F" w:rsidP="008F6E6F">
            <w:r w:rsidRPr="00C57FCF">
              <w:t>X</w:t>
            </w:r>
          </w:p>
        </w:tc>
      </w:tr>
      <w:tr w:rsidR="008F6E6F" w:rsidRPr="00C57FCF" w14:paraId="75CF4171" w14:textId="77777777" w:rsidTr="00DE04F7">
        <w:tc>
          <w:tcPr>
            <w:tcW w:w="4214" w:type="pct"/>
          </w:tcPr>
          <w:p w14:paraId="6690E2DF" w14:textId="77777777" w:rsidR="008F6E6F" w:rsidRPr="00C57FCF" w:rsidRDefault="008F6E6F" w:rsidP="008F6E6F">
            <w:pPr>
              <w:numPr>
                <w:ilvl w:val="2"/>
                <w:numId w:val="27"/>
              </w:numPr>
              <w:spacing w:before="120" w:after="120"/>
            </w:pPr>
            <w:r w:rsidRPr="00C57FCF">
              <w:t>valor total acumulado das contribuições realizadas durante o último exercício social, descontada a parcela relativa a contribuições feitas diretamente pelos administradores</w:t>
            </w:r>
          </w:p>
        </w:tc>
        <w:tc>
          <w:tcPr>
            <w:tcW w:w="786" w:type="pct"/>
            <w:vAlign w:val="center"/>
          </w:tcPr>
          <w:p w14:paraId="5F5C5FAC" w14:textId="77777777" w:rsidR="008F6E6F" w:rsidRPr="00C57FCF" w:rsidRDefault="008F6E6F" w:rsidP="008F6E6F">
            <w:r w:rsidRPr="00C57FCF">
              <w:t>X</w:t>
            </w:r>
          </w:p>
        </w:tc>
      </w:tr>
      <w:tr w:rsidR="008F6E6F" w:rsidRPr="00C57FCF" w14:paraId="2610B5BC" w14:textId="77777777" w:rsidTr="00DE04F7">
        <w:tc>
          <w:tcPr>
            <w:tcW w:w="4214" w:type="pct"/>
          </w:tcPr>
          <w:p w14:paraId="2B0E84D6" w14:textId="77777777" w:rsidR="008F6E6F" w:rsidRPr="00C57FCF" w:rsidRDefault="008F6E6F" w:rsidP="008F6E6F">
            <w:pPr>
              <w:numPr>
                <w:ilvl w:val="2"/>
                <w:numId w:val="27"/>
              </w:numPr>
              <w:spacing w:before="120" w:after="120"/>
            </w:pPr>
            <w:r w:rsidRPr="00C57FCF">
              <w:lastRenderedPageBreak/>
              <w:t>se há a possibilidade de resgate antecipado e quais as condições</w:t>
            </w:r>
          </w:p>
        </w:tc>
        <w:tc>
          <w:tcPr>
            <w:tcW w:w="786" w:type="pct"/>
            <w:vAlign w:val="center"/>
          </w:tcPr>
          <w:p w14:paraId="670AD816" w14:textId="77777777" w:rsidR="008F6E6F" w:rsidRPr="00C57FCF" w:rsidRDefault="008F6E6F" w:rsidP="008F6E6F">
            <w:r w:rsidRPr="00C57FCF">
              <w:t>X</w:t>
            </w:r>
          </w:p>
        </w:tc>
      </w:tr>
      <w:tr w:rsidR="008F6E6F" w:rsidRPr="00C57FCF" w14:paraId="3E75A971" w14:textId="77777777" w:rsidTr="00DE04F7">
        <w:tc>
          <w:tcPr>
            <w:tcW w:w="4214" w:type="pct"/>
          </w:tcPr>
          <w:p w14:paraId="6A18BCCB" w14:textId="77777777" w:rsidR="008F6E6F" w:rsidRPr="00C57FCF" w:rsidRDefault="008F6E6F" w:rsidP="008F6E6F">
            <w:pPr>
              <w:numPr>
                <w:ilvl w:val="1"/>
                <w:numId w:val="10"/>
              </w:numPr>
              <w:spacing w:before="120" w:after="120"/>
              <w:ind w:left="0" w:firstLine="0"/>
            </w:pPr>
            <w:r w:rsidRPr="00C57FCF">
              <w:t>Em forma de tabela, indicar, para os 3 últimos exercícios sociais, em relação ao conselho de administração, à diretoria estatutária e ao conselho fiscal</w:t>
            </w:r>
            <w:r w:rsidRPr="0075640B">
              <w:rPr>
                <w:vertAlign w:val="superscript"/>
              </w:rPr>
              <w:footnoteReference w:id="38"/>
            </w:r>
            <w:r w:rsidRPr="00C57FCF">
              <w:t>:</w:t>
            </w:r>
          </w:p>
        </w:tc>
        <w:tc>
          <w:tcPr>
            <w:tcW w:w="786" w:type="pct"/>
            <w:vAlign w:val="center"/>
          </w:tcPr>
          <w:p w14:paraId="520FAD3C" w14:textId="77777777" w:rsidR="008F6E6F" w:rsidRPr="00C57FCF" w:rsidRDefault="008F6E6F" w:rsidP="008F6E6F">
            <w:r w:rsidRPr="00C57FCF">
              <w:t xml:space="preserve">X </w:t>
            </w:r>
          </w:p>
        </w:tc>
      </w:tr>
      <w:tr w:rsidR="008F6E6F" w:rsidRPr="00C57FCF" w14:paraId="7E33F351" w14:textId="77777777" w:rsidTr="00DE04F7">
        <w:tc>
          <w:tcPr>
            <w:tcW w:w="4214" w:type="pct"/>
          </w:tcPr>
          <w:p w14:paraId="42F23B4D" w14:textId="77777777" w:rsidR="008F6E6F" w:rsidRPr="00C57FCF" w:rsidRDefault="008F6E6F" w:rsidP="008F6E6F">
            <w:pPr>
              <w:numPr>
                <w:ilvl w:val="2"/>
                <w:numId w:val="28"/>
              </w:numPr>
              <w:spacing w:before="120" w:after="120"/>
            </w:pPr>
            <w:r>
              <w:t>ó</w:t>
            </w:r>
            <w:r w:rsidRPr="00C57FCF">
              <w:t>rgão</w:t>
            </w:r>
          </w:p>
        </w:tc>
        <w:tc>
          <w:tcPr>
            <w:tcW w:w="786" w:type="pct"/>
            <w:vAlign w:val="center"/>
          </w:tcPr>
          <w:p w14:paraId="61D9DE59" w14:textId="77777777" w:rsidR="008F6E6F" w:rsidRPr="00C57FCF" w:rsidRDefault="008F6E6F" w:rsidP="008F6E6F">
            <w:r w:rsidRPr="00C57FCF">
              <w:t>X</w:t>
            </w:r>
          </w:p>
        </w:tc>
      </w:tr>
      <w:tr w:rsidR="008F6E6F" w:rsidRPr="00C57FCF" w14:paraId="65BF8934" w14:textId="77777777" w:rsidTr="00DE04F7">
        <w:tc>
          <w:tcPr>
            <w:tcW w:w="4214" w:type="pct"/>
          </w:tcPr>
          <w:p w14:paraId="2A0A555A" w14:textId="5AE2B994" w:rsidR="008F6E6F" w:rsidRPr="00C57FCF" w:rsidRDefault="008F6E6F" w:rsidP="008F6E6F">
            <w:pPr>
              <w:numPr>
                <w:ilvl w:val="2"/>
                <w:numId w:val="28"/>
              </w:numPr>
              <w:spacing w:before="120" w:after="120"/>
            </w:pPr>
            <w:r w:rsidRPr="00C57FCF">
              <w:t xml:space="preserve">número </w:t>
            </w:r>
            <w:r w:rsidR="00AD11D5">
              <w:t xml:space="preserve">total </w:t>
            </w:r>
            <w:r w:rsidRPr="00C57FCF">
              <w:t>de membros</w:t>
            </w:r>
          </w:p>
        </w:tc>
        <w:tc>
          <w:tcPr>
            <w:tcW w:w="786" w:type="pct"/>
            <w:vAlign w:val="center"/>
          </w:tcPr>
          <w:p w14:paraId="697918F6" w14:textId="77777777" w:rsidR="008F6E6F" w:rsidRPr="00C57FCF" w:rsidRDefault="008F6E6F" w:rsidP="008F6E6F">
            <w:r w:rsidRPr="00C57FCF">
              <w:t>X</w:t>
            </w:r>
          </w:p>
        </w:tc>
      </w:tr>
      <w:tr w:rsidR="008F6E6F" w:rsidRPr="00C57FCF" w14:paraId="7EEB85FE" w14:textId="77777777" w:rsidTr="00DE04F7">
        <w:tc>
          <w:tcPr>
            <w:tcW w:w="4214" w:type="pct"/>
          </w:tcPr>
          <w:p w14:paraId="7FFF890C" w14:textId="77777777" w:rsidR="008F6E6F" w:rsidRPr="00C57FCF" w:rsidRDefault="008F6E6F" w:rsidP="008F6E6F">
            <w:pPr>
              <w:numPr>
                <w:ilvl w:val="2"/>
                <w:numId w:val="28"/>
              </w:numPr>
              <w:spacing w:before="120" w:after="120"/>
            </w:pPr>
            <w:r w:rsidRPr="00C57FCF">
              <w:t>número de membros remunerados</w:t>
            </w:r>
          </w:p>
        </w:tc>
        <w:tc>
          <w:tcPr>
            <w:tcW w:w="786" w:type="pct"/>
            <w:vAlign w:val="center"/>
          </w:tcPr>
          <w:p w14:paraId="0939868D" w14:textId="77777777" w:rsidR="008F6E6F" w:rsidRPr="00C57FCF" w:rsidRDefault="008F6E6F" w:rsidP="008F6E6F">
            <w:r w:rsidRPr="00C57FCF">
              <w:t>X</w:t>
            </w:r>
          </w:p>
        </w:tc>
      </w:tr>
      <w:tr w:rsidR="008F6E6F" w:rsidRPr="00C57FCF" w14:paraId="7D8F29C2" w14:textId="77777777" w:rsidTr="00DE04F7">
        <w:tc>
          <w:tcPr>
            <w:tcW w:w="4214" w:type="pct"/>
          </w:tcPr>
          <w:p w14:paraId="2C805903" w14:textId="77777777" w:rsidR="008F6E6F" w:rsidRPr="00C57FCF" w:rsidRDefault="008F6E6F" w:rsidP="008F6E6F">
            <w:pPr>
              <w:numPr>
                <w:ilvl w:val="2"/>
                <w:numId w:val="28"/>
              </w:numPr>
              <w:spacing w:before="120" w:after="120"/>
            </w:pPr>
            <w:r w:rsidRPr="00C57FCF">
              <w:t>valor da maior remuneração individual</w:t>
            </w:r>
          </w:p>
        </w:tc>
        <w:tc>
          <w:tcPr>
            <w:tcW w:w="786" w:type="pct"/>
            <w:vAlign w:val="center"/>
          </w:tcPr>
          <w:p w14:paraId="52E385C1" w14:textId="77777777" w:rsidR="008F6E6F" w:rsidRPr="00C57FCF" w:rsidRDefault="008F6E6F" w:rsidP="008F6E6F">
            <w:r w:rsidRPr="00C57FCF">
              <w:t>X</w:t>
            </w:r>
          </w:p>
        </w:tc>
      </w:tr>
      <w:tr w:rsidR="008F6E6F" w:rsidRPr="00C57FCF" w14:paraId="2AD8D135" w14:textId="77777777" w:rsidTr="00DE04F7">
        <w:tc>
          <w:tcPr>
            <w:tcW w:w="4214" w:type="pct"/>
          </w:tcPr>
          <w:p w14:paraId="7841DFD9" w14:textId="77777777" w:rsidR="008F6E6F" w:rsidRPr="00C57FCF" w:rsidRDefault="008F6E6F" w:rsidP="008F6E6F">
            <w:pPr>
              <w:numPr>
                <w:ilvl w:val="2"/>
                <w:numId w:val="28"/>
              </w:numPr>
              <w:spacing w:before="120" w:after="120"/>
            </w:pPr>
            <w:r w:rsidRPr="00C57FCF">
              <w:t>valor da menor remuneração individual</w:t>
            </w:r>
          </w:p>
        </w:tc>
        <w:tc>
          <w:tcPr>
            <w:tcW w:w="786" w:type="pct"/>
            <w:vAlign w:val="center"/>
          </w:tcPr>
          <w:p w14:paraId="12358916" w14:textId="77777777" w:rsidR="008F6E6F" w:rsidRPr="00C57FCF" w:rsidRDefault="008F6E6F" w:rsidP="008F6E6F">
            <w:r w:rsidRPr="00C57FCF">
              <w:t>X</w:t>
            </w:r>
          </w:p>
        </w:tc>
      </w:tr>
      <w:tr w:rsidR="008F6E6F" w:rsidRPr="00C57FCF" w14:paraId="457C146A" w14:textId="77777777" w:rsidTr="00DE04F7">
        <w:tc>
          <w:tcPr>
            <w:tcW w:w="4214" w:type="pct"/>
          </w:tcPr>
          <w:p w14:paraId="5ADEAB47" w14:textId="77777777" w:rsidR="008F6E6F" w:rsidRPr="00C57FCF" w:rsidRDefault="008F6E6F" w:rsidP="008F6E6F">
            <w:pPr>
              <w:numPr>
                <w:ilvl w:val="2"/>
                <w:numId w:val="28"/>
              </w:numPr>
              <w:spacing w:before="120" w:after="120"/>
            </w:pPr>
            <w:r w:rsidRPr="00C57FCF">
              <w:t>valor médio de remuneração individual (total da remuneração dividido pelo número de membros remunerados)</w:t>
            </w:r>
          </w:p>
        </w:tc>
        <w:tc>
          <w:tcPr>
            <w:tcW w:w="786" w:type="pct"/>
            <w:vAlign w:val="center"/>
          </w:tcPr>
          <w:p w14:paraId="2B5DB882" w14:textId="77777777" w:rsidR="008F6E6F" w:rsidRPr="00C57FCF" w:rsidRDefault="008F6E6F" w:rsidP="008F6E6F">
            <w:r w:rsidRPr="00C57FCF">
              <w:t>X</w:t>
            </w:r>
          </w:p>
        </w:tc>
      </w:tr>
      <w:tr w:rsidR="008F6E6F" w:rsidRPr="00C57FCF" w14:paraId="68BF5238" w14:textId="77777777" w:rsidTr="00DE04F7">
        <w:tc>
          <w:tcPr>
            <w:tcW w:w="4214" w:type="pct"/>
          </w:tcPr>
          <w:p w14:paraId="44280165" w14:textId="77777777" w:rsidR="008F6E6F" w:rsidRPr="00C57FCF" w:rsidRDefault="008F6E6F" w:rsidP="008F6E6F">
            <w:pPr>
              <w:numPr>
                <w:ilvl w:val="1"/>
                <w:numId w:val="10"/>
              </w:numPr>
              <w:spacing w:before="120" w:after="120"/>
              <w:ind w:left="0" w:firstLine="0"/>
            </w:pPr>
            <w:r w:rsidRPr="00C57FCF">
              <w:t xml:space="preserve">Descrever arranjos contratuais, apólices de seguros ou outros instrumentos que estruturem mecanismos de remuneração ou indenização para os administradores em caso de destituição do cargo ou de aposentadoria, indicando quais as consequências financeiras para o emissor  </w:t>
            </w:r>
          </w:p>
        </w:tc>
        <w:tc>
          <w:tcPr>
            <w:tcW w:w="786" w:type="pct"/>
            <w:vAlign w:val="center"/>
          </w:tcPr>
          <w:p w14:paraId="4DCA6631" w14:textId="77777777" w:rsidR="008F6E6F" w:rsidRPr="00C57FCF" w:rsidRDefault="008F6E6F" w:rsidP="008F6E6F">
            <w:r w:rsidRPr="00C57FCF">
              <w:t>X</w:t>
            </w:r>
          </w:p>
        </w:tc>
      </w:tr>
      <w:tr w:rsidR="008F6E6F" w:rsidRPr="00C57FCF" w14:paraId="21BB4C17" w14:textId="77777777" w:rsidTr="00DE04F7">
        <w:tc>
          <w:tcPr>
            <w:tcW w:w="4214" w:type="pct"/>
          </w:tcPr>
          <w:p w14:paraId="0EC2282E" w14:textId="77777777" w:rsidR="008F6E6F" w:rsidRPr="00C57FCF" w:rsidRDefault="008F6E6F" w:rsidP="008F6E6F">
            <w:pPr>
              <w:numPr>
                <w:ilvl w:val="1"/>
                <w:numId w:val="10"/>
              </w:numPr>
              <w:spacing w:before="120" w:after="120"/>
              <w:ind w:left="0" w:firstLine="0"/>
            </w:pPr>
            <w:r w:rsidRPr="00C57FCF">
              <w:t>Em relação aos 3 últimos exercícios sociais</w:t>
            </w:r>
            <w:r>
              <w:t xml:space="preserve"> e à previsão para o exercício social corrente</w:t>
            </w:r>
            <w:r w:rsidRPr="00C57FCF">
              <w:t xml:space="preserve">, indicar o percentual da remuneração total de cada órgão reconhecida no resultado do emissor referente a membros do conselho de administração, da diretoria estatutária ou do conselho fiscal que sejam partes relacionadas aos controladores, </w:t>
            </w:r>
            <w:r w:rsidRPr="00C57FCF">
              <w:lastRenderedPageBreak/>
              <w:t>diretos ou indiretos, conforme definido pelas regras contábeis que tratam desse assunto</w:t>
            </w:r>
          </w:p>
        </w:tc>
        <w:tc>
          <w:tcPr>
            <w:tcW w:w="786" w:type="pct"/>
            <w:vAlign w:val="center"/>
          </w:tcPr>
          <w:p w14:paraId="498C2D86" w14:textId="77777777" w:rsidR="008F6E6F" w:rsidRPr="00C57FCF" w:rsidRDefault="008F6E6F" w:rsidP="008F6E6F"/>
        </w:tc>
      </w:tr>
      <w:tr w:rsidR="008F6E6F" w:rsidRPr="00C57FCF" w14:paraId="4683A591" w14:textId="77777777" w:rsidTr="00DE04F7">
        <w:tc>
          <w:tcPr>
            <w:tcW w:w="4214" w:type="pct"/>
          </w:tcPr>
          <w:p w14:paraId="2962E31A" w14:textId="77777777" w:rsidR="008F6E6F" w:rsidRPr="00C57FCF" w:rsidRDefault="008F6E6F" w:rsidP="008F6E6F">
            <w:pPr>
              <w:numPr>
                <w:ilvl w:val="1"/>
                <w:numId w:val="10"/>
              </w:numPr>
              <w:spacing w:before="120" w:after="120"/>
              <w:ind w:left="0" w:firstLine="0"/>
            </w:pPr>
            <w:r w:rsidRPr="00C57FCF">
              <w:lastRenderedPageBreak/>
              <w:t>Em relação aos 3 últimos exercícios sociais</w:t>
            </w:r>
            <w:r>
              <w:t xml:space="preserve"> e à previsão para o exercício social corrente</w:t>
            </w:r>
            <w:r w:rsidRPr="00C57FCF">
              <w:t xml:space="preserve">, indicar os valores reconhecidos no resultado do emissor como remuneração de membros do conselho de administração, da diretoria estatutária ou do conselho fiscal, agrupados por órgão, por qualquer razão que não a função que ocupam, como por exemplo, comissões e serviços de consultoria ou assessoria prestados </w:t>
            </w:r>
          </w:p>
        </w:tc>
        <w:tc>
          <w:tcPr>
            <w:tcW w:w="786" w:type="pct"/>
            <w:vAlign w:val="center"/>
          </w:tcPr>
          <w:p w14:paraId="51AF20A1" w14:textId="77777777" w:rsidR="008F6E6F" w:rsidRPr="00C57FCF" w:rsidRDefault="008F6E6F" w:rsidP="008F6E6F">
            <w:r w:rsidRPr="00C57FCF">
              <w:t xml:space="preserve">X </w:t>
            </w:r>
          </w:p>
        </w:tc>
      </w:tr>
      <w:tr w:rsidR="008F6E6F" w:rsidRPr="00C57FCF" w14:paraId="1943DDA9" w14:textId="77777777" w:rsidTr="00DE04F7">
        <w:tc>
          <w:tcPr>
            <w:tcW w:w="4214" w:type="pct"/>
          </w:tcPr>
          <w:p w14:paraId="437386CA" w14:textId="77777777" w:rsidR="008F6E6F" w:rsidRPr="00C57FCF" w:rsidRDefault="008F6E6F" w:rsidP="008F6E6F">
            <w:pPr>
              <w:numPr>
                <w:ilvl w:val="1"/>
                <w:numId w:val="10"/>
              </w:numPr>
              <w:spacing w:before="120" w:after="120"/>
              <w:ind w:left="0" w:firstLine="0"/>
            </w:pPr>
            <w:r w:rsidRPr="00C57FCF">
              <w:t>Em relação aos 3 últimos exercícios sociais e à previs</w:t>
            </w:r>
            <w:r>
              <w:t>ão</w:t>
            </w:r>
            <w:r w:rsidRPr="00C57FCF">
              <w:t xml:space="preserve"> para o exercício social corrente, indicar os valores reconhecidos no resultado de controladores, diretos ou indiretos, de sociedades sob controle comum e de controladas do emissor, como remuneração de membros do conselho de administração, da diretoria estatutária ou do conselho fiscal do emissor, agrupados por órgão, especificando a que título tais valores foram atribuídos a tais indivíduos </w:t>
            </w:r>
          </w:p>
        </w:tc>
        <w:tc>
          <w:tcPr>
            <w:tcW w:w="786" w:type="pct"/>
            <w:vAlign w:val="center"/>
          </w:tcPr>
          <w:p w14:paraId="4206C86D" w14:textId="77777777" w:rsidR="008F6E6F" w:rsidRPr="00C57FCF" w:rsidRDefault="008F6E6F" w:rsidP="008F6E6F"/>
        </w:tc>
      </w:tr>
      <w:tr w:rsidR="008F6E6F" w:rsidRPr="00C57FCF" w14:paraId="37DDF19E" w14:textId="77777777" w:rsidTr="00DE04F7">
        <w:tc>
          <w:tcPr>
            <w:tcW w:w="4214" w:type="pct"/>
          </w:tcPr>
          <w:p w14:paraId="5B9B4AA0" w14:textId="77777777" w:rsidR="008F6E6F" w:rsidRPr="00C57FCF" w:rsidRDefault="008F6E6F" w:rsidP="008F6E6F">
            <w:pPr>
              <w:numPr>
                <w:ilvl w:val="1"/>
                <w:numId w:val="10"/>
              </w:numPr>
              <w:spacing w:before="120" w:after="120"/>
              <w:ind w:left="0" w:firstLine="0"/>
            </w:pPr>
            <w:r w:rsidRPr="00C57FCF">
              <w:t xml:space="preserve">Fornecer outras informações que o emissor julgue relevantes   </w:t>
            </w:r>
          </w:p>
        </w:tc>
        <w:tc>
          <w:tcPr>
            <w:tcW w:w="786" w:type="pct"/>
            <w:vAlign w:val="center"/>
          </w:tcPr>
          <w:p w14:paraId="6F8AB8BC" w14:textId="77777777" w:rsidR="008F6E6F" w:rsidRPr="00C57FCF" w:rsidRDefault="008F6E6F" w:rsidP="008F6E6F"/>
        </w:tc>
      </w:tr>
      <w:tr w:rsidR="008F6E6F" w:rsidRPr="00C57FCF" w14:paraId="45AEC8E5" w14:textId="77777777" w:rsidTr="00DE04F7">
        <w:tc>
          <w:tcPr>
            <w:tcW w:w="4214" w:type="pct"/>
          </w:tcPr>
          <w:p w14:paraId="588B14D6"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Auditores</w:t>
            </w:r>
          </w:p>
        </w:tc>
        <w:tc>
          <w:tcPr>
            <w:tcW w:w="786" w:type="pct"/>
            <w:vAlign w:val="center"/>
          </w:tcPr>
          <w:p w14:paraId="6AAB38CC" w14:textId="77777777" w:rsidR="008F6E6F" w:rsidRPr="00C57FCF" w:rsidRDefault="008F6E6F" w:rsidP="008F6E6F">
            <w:pPr>
              <w:rPr>
                <w:b/>
              </w:rPr>
            </w:pPr>
          </w:p>
        </w:tc>
      </w:tr>
      <w:tr w:rsidR="008F6E6F" w:rsidRPr="00C57FCF" w14:paraId="7AA294BA" w14:textId="77777777" w:rsidTr="00DE04F7">
        <w:trPr>
          <w:cantSplit/>
        </w:trPr>
        <w:tc>
          <w:tcPr>
            <w:tcW w:w="4214" w:type="pct"/>
          </w:tcPr>
          <w:p w14:paraId="5D5DCA6A" w14:textId="77777777" w:rsidR="008F6E6F" w:rsidRPr="00C57FCF" w:rsidRDefault="008F6E6F" w:rsidP="008F6E6F">
            <w:pPr>
              <w:numPr>
                <w:ilvl w:val="1"/>
                <w:numId w:val="10"/>
              </w:numPr>
              <w:spacing w:before="120" w:after="120"/>
              <w:ind w:left="0" w:firstLine="0"/>
            </w:pPr>
            <w:r w:rsidRPr="00C57FCF">
              <w:t>Em relação aos auditores independentes, indicar</w:t>
            </w:r>
            <w:r w:rsidRPr="00D85709">
              <w:rPr>
                <w:vertAlign w:val="superscript"/>
              </w:rPr>
              <w:footnoteReference w:id="39"/>
            </w:r>
            <w:r w:rsidRPr="00C57FCF">
              <w:t>:</w:t>
            </w:r>
          </w:p>
        </w:tc>
        <w:tc>
          <w:tcPr>
            <w:tcW w:w="786" w:type="pct"/>
            <w:vAlign w:val="center"/>
          </w:tcPr>
          <w:p w14:paraId="722B1A73" w14:textId="77777777" w:rsidR="008F6E6F" w:rsidRPr="00C57FCF" w:rsidRDefault="008F6E6F" w:rsidP="008F6E6F"/>
        </w:tc>
      </w:tr>
      <w:tr w:rsidR="008F6E6F" w:rsidRPr="00C57FCF" w14:paraId="0241D8D4" w14:textId="77777777" w:rsidTr="00DE04F7">
        <w:trPr>
          <w:cantSplit/>
        </w:trPr>
        <w:tc>
          <w:tcPr>
            <w:tcW w:w="4214" w:type="pct"/>
          </w:tcPr>
          <w:p w14:paraId="4A309396" w14:textId="77777777" w:rsidR="008F6E6F" w:rsidRPr="00C57FCF" w:rsidRDefault="008F6E6F" w:rsidP="008F6E6F">
            <w:pPr>
              <w:numPr>
                <w:ilvl w:val="2"/>
                <w:numId w:val="88"/>
              </w:numPr>
              <w:spacing w:before="120" w:after="120"/>
            </w:pPr>
            <w:r w:rsidRPr="00C57FCF">
              <w:t>nome</w:t>
            </w:r>
          </w:p>
        </w:tc>
        <w:tc>
          <w:tcPr>
            <w:tcW w:w="786" w:type="pct"/>
            <w:vAlign w:val="center"/>
          </w:tcPr>
          <w:p w14:paraId="449AD09C" w14:textId="77777777" w:rsidR="008F6E6F" w:rsidRPr="00C57FCF" w:rsidRDefault="008F6E6F" w:rsidP="008F6E6F"/>
        </w:tc>
      </w:tr>
      <w:tr w:rsidR="008F6E6F" w:rsidRPr="00C57FCF" w14:paraId="4B9575E4" w14:textId="77777777" w:rsidTr="00DE04F7">
        <w:trPr>
          <w:cantSplit/>
        </w:trPr>
        <w:tc>
          <w:tcPr>
            <w:tcW w:w="4214" w:type="pct"/>
          </w:tcPr>
          <w:p w14:paraId="3327DC90" w14:textId="77777777" w:rsidR="008F6E6F" w:rsidRPr="00C57FCF" w:rsidRDefault="008F6E6F" w:rsidP="008F6E6F">
            <w:pPr>
              <w:numPr>
                <w:ilvl w:val="2"/>
                <w:numId w:val="88"/>
              </w:numPr>
              <w:spacing w:before="120" w:after="120"/>
            </w:pPr>
            <w:r>
              <w:lastRenderedPageBreak/>
              <w:t>CPF/CNPJ</w:t>
            </w:r>
          </w:p>
        </w:tc>
        <w:tc>
          <w:tcPr>
            <w:tcW w:w="786" w:type="pct"/>
            <w:vAlign w:val="center"/>
          </w:tcPr>
          <w:p w14:paraId="1B4545DA" w14:textId="77777777" w:rsidR="008F6E6F" w:rsidRPr="00C57FCF" w:rsidRDefault="008F6E6F" w:rsidP="008F6E6F"/>
        </w:tc>
      </w:tr>
      <w:tr w:rsidR="008F6E6F" w:rsidRPr="00C57FCF" w14:paraId="3BD8CACA" w14:textId="77777777" w:rsidTr="00DE04F7">
        <w:trPr>
          <w:cantSplit/>
        </w:trPr>
        <w:tc>
          <w:tcPr>
            <w:tcW w:w="4214" w:type="pct"/>
          </w:tcPr>
          <w:p w14:paraId="3FD8806C" w14:textId="1983A577" w:rsidR="008F6E6F" w:rsidRPr="00C57FCF" w:rsidRDefault="008F6E6F" w:rsidP="008F6E6F">
            <w:pPr>
              <w:numPr>
                <w:ilvl w:val="2"/>
                <w:numId w:val="88"/>
              </w:numPr>
              <w:spacing w:before="120" w:after="120"/>
            </w:pPr>
            <w:r w:rsidRPr="00C57FCF">
              <w:t>data</w:t>
            </w:r>
            <w:r>
              <w:t>s</w:t>
            </w:r>
            <w:r w:rsidRPr="00C57FCF">
              <w:t xml:space="preserve"> de contratação </w:t>
            </w:r>
            <w:r>
              <w:t xml:space="preserve">e de início da prestação </w:t>
            </w:r>
            <w:r w:rsidRPr="00C57FCF">
              <w:t>dos serviços</w:t>
            </w:r>
            <w:r w:rsidR="00D01C5A">
              <w:t>, bem como a descrição dos serviços prestados</w:t>
            </w:r>
          </w:p>
        </w:tc>
        <w:tc>
          <w:tcPr>
            <w:tcW w:w="786" w:type="pct"/>
            <w:vAlign w:val="center"/>
          </w:tcPr>
          <w:p w14:paraId="6FC38BD8" w14:textId="77777777" w:rsidR="008F6E6F" w:rsidRPr="00C57FCF" w:rsidRDefault="008F6E6F" w:rsidP="008F6E6F"/>
        </w:tc>
      </w:tr>
      <w:tr w:rsidR="008F6E6F" w:rsidRPr="00C57FCF" w14:paraId="12718A07" w14:textId="77777777" w:rsidTr="00DE04F7">
        <w:trPr>
          <w:cantSplit/>
        </w:trPr>
        <w:tc>
          <w:tcPr>
            <w:tcW w:w="4214" w:type="pct"/>
          </w:tcPr>
          <w:p w14:paraId="6609CB55" w14:textId="77777777" w:rsidR="008F6E6F" w:rsidRPr="00C57FCF" w:rsidRDefault="008F6E6F" w:rsidP="008F6E6F">
            <w:pPr>
              <w:numPr>
                <w:ilvl w:val="2"/>
                <w:numId w:val="88"/>
              </w:numPr>
              <w:spacing w:before="120" w:after="120"/>
            </w:pPr>
            <w:r>
              <w:t>eventual substituição do auditor, informando:</w:t>
            </w:r>
          </w:p>
        </w:tc>
        <w:tc>
          <w:tcPr>
            <w:tcW w:w="786" w:type="pct"/>
            <w:vAlign w:val="center"/>
          </w:tcPr>
          <w:p w14:paraId="20CA7830" w14:textId="77777777" w:rsidR="008F6E6F" w:rsidRPr="00C57FCF" w:rsidRDefault="008F6E6F" w:rsidP="008F6E6F"/>
        </w:tc>
      </w:tr>
      <w:tr w:rsidR="008F6E6F" w:rsidRPr="00C57FCF" w14:paraId="0A044FA8" w14:textId="77777777" w:rsidTr="00DE04F7">
        <w:trPr>
          <w:cantSplit/>
        </w:trPr>
        <w:tc>
          <w:tcPr>
            <w:tcW w:w="4214" w:type="pct"/>
          </w:tcPr>
          <w:p w14:paraId="28C8F80D" w14:textId="77777777" w:rsidR="008F6E6F" w:rsidRPr="00C57FCF" w:rsidRDefault="008F6E6F" w:rsidP="008F6E6F">
            <w:pPr>
              <w:numPr>
                <w:ilvl w:val="3"/>
                <w:numId w:val="89"/>
              </w:numPr>
              <w:spacing w:before="120" w:after="120"/>
            </w:pPr>
            <w:r>
              <w:t>justificativa da substituição</w:t>
            </w:r>
          </w:p>
        </w:tc>
        <w:tc>
          <w:tcPr>
            <w:tcW w:w="786" w:type="pct"/>
            <w:vAlign w:val="center"/>
          </w:tcPr>
          <w:p w14:paraId="40E0C577" w14:textId="77777777" w:rsidR="008F6E6F" w:rsidRPr="00C57FCF" w:rsidRDefault="008F6E6F" w:rsidP="008F6E6F"/>
        </w:tc>
      </w:tr>
      <w:tr w:rsidR="008F6E6F" w:rsidRPr="00C57FCF" w14:paraId="2F27B621" w14:textId="77777777" w:rsidTr="00DE04F7">
        <w:trPr>
          <w:cantSplit/>
        </w:trPr>
        <w:tc>
          <w:tcPr>
            <w:tcW w:w="4214" w:type="pct"/>
          </w:tcPr>
          <w:p w14:paraId="6270A94F" w14:textId="77777777" w:rsidR="008F6E6F" w:rsidRPr="00C57FCF" w:rsidRDefault="008F6E6F" w:rsidP="008F6E6F">
            <w:pPr>
              <w:numPr>
                <w:ilvl w:val="3"/>
                <w:numId w:val="89"/>
              </w:numPr>
              <w:spacing w:before="120" w:after="120"/>
            </w:pPr>
            <w:r>
              <w:t>eventuais razões apresentadas pelo auditor em discordância da justificativa do emissor para sua substituição, conforme regulamentação da CVM específica a respeito da matéria</w:t>
            </w:r>
          </w:p>
        </w:tc>
        <w:tc>
          <w:tcPr>
            <w:tcW w:w="786" w:type="pct"/>
            <w:vAlign w:val="center"/>
          </w:tcPr>
          <w:p w14:paraId="171C2E44" w14:textId="77777777" w:rsidR="008F6E6F" w:rsidRPr="00C57FCF" w:rsidRDefault="008F6E6F" w:rsidP="008F6E6F"/>
        </w:tc>
      </w:tr>
      <w:tr w:rsidR="008F6E6F" w:rsidRPr="00C57FCF" w14:paraId="3C820A22" w14:textId="77777777" w:rsidTr="00DE04F7">
        <w:tc>
          <w:tcPr>
            <w:tcW w:w="4214" w:type="pct"/>
          </w:tcPr>
          <w:p w14:paraId="2182D825" w14:textId="77777777" w:rsidR="008F6E6F" w:rsidRPr="00C57FCF" w:rsidRDefault="008F6E6F" w:rsidP="008F6E6F">
            <w:pPr>
              <w:numPr>
                <w:ilvl w:val="1"/>
                <w:numId w:val="10"/>
              </w:numPr>
              <w:spacing w:before="120" w:after="120"/>
              <w:ind w:left="0" w:firstLine="0"/>
            </w:pPr>
            <w:r w:rsidRPr="00C57FCF">
              <w:t>Informar montante total de remuneração dos auditores independentes no último exercício social, discriminando os honorários relativos a serviços de auditoria e os relativos a quaisquer outros serviços prestados</w:t>
            </w:r>
          </w:p>
        </w:tc>
        <w:tc>
          <w:tcPr>
            <w:tcW w:w="786" w:type="pct"/>
            <w:vAlign w:val="center"/>
          </w:tcPr>
          <w:p w14:paraId="33AADA36" w14:textId="77777777" w:rsidR="008F6E6F" w:rsidRPr="00C57FCF" w:rsidRDefault="008F6E6F" w:rsidP="008F6E6F"/>
        </w:tc>
      </w:tr>
      <w:tr w:rsidR="008F6E6F" w:rsidRPr="00C57FCF" w14:paraId="0B18705B" w14:textId="77777777" w:rsidTr="00DE04F7">
        <w:tc>
          <w:tcPr>
            <w:tcW w:w="4214" w:type="pct"/>
          </w:tcPr>
          <w:p w14:paraId="63CB7CE3"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1082F5B2" w14:textId="77777777" w:rsidR="008F6E6F" w:rsidRPr="00C57FCF" w:rsidRDefault="008F6E6F" w:rsidP="008F6E6F"/>
        </w:tc>
      </w:tr>
      <w:tr w:rsidR="008F6E6F" w:rsidRPr="00C57FCF" w14:paraId="77BADA76" w14:textId="77777777" w:rsidTr="00DE04F7">
        <w:tc>
          <w:tcPr>
            <w:tcW w:w="4214" w:type="pct"/>
          </w:tcPr>
          <w:p w14:paraId="439AF97F"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 xml:space="preserve">Recursos humanos </w:t>
            </w:r>
          </w:p>
        </w:tc>
        <w:tc>
          <w:tcPr>
            <w:tcW w:w="786" w:type="pct"/>
            <w:vAlign w:val="center"/>
          </w:tcPr>
          <w:p w14:paraId="2B625DF2" w14:textId="77777777" w:rsidR="008F6E6F" w:rsidRPr="00C57FCF" w:rsidRDefault="008F6E6F" w:rsidP="008F6E6F">
            <w:pPr>
              <w:rPr>
                <w:b/>
              </w:rPr>
            </w:pPr>
          </w:p>
        </w:tc>
      </w:tr>
      <w:tr w:rsidR="008F6E6F" w:rsidRPr="00C57FCF" w14:paraId="514FE3DB" w14:textId="77777777" w:rsidTr="00DE04F7">
        <w:tc>
          <w:tcPr>
            <w:tcW w:w="4214" w:type="pct"/>
          </w:tcPr>
          <w:p w14:paraId="565BE0FE" w14:textId="77777777" w:rsidR="008F6E6F" w:rsidRPr="00C57FCF" w:rsidRDefault="008F6E6F" w:rsidP="008F6E6F">
            <w:pPr>
              <w:numPr>
                <w:ilvl w:val="1"/>
                <w:numId w:val="10"/>
              </w:numPr>
              <w:spacing w:before="120" w:after="120"/>
              <w:ind w:left="0" w:firstLine="0"/>
            </w:pPr>
            <w:r w:rsidRPr="00C57FCF">
              <w:t>Descrever os recursos humanos do emissor, fornecendo as seguintes informações</w:t>
            </w:r>
            <w:r w:rsidRPr="0075640B">
              <w:rPr>
                <w:vertAlign w:val="superscript"/>
              </w:rPr>
              <w:footnoteReference w:id="40"/>
            </w:r>
            <w:r w:rsidRPr="00C57FCF">
              <w:t xml:space="preserve">: </w:t>
            </w:r>
          </w:p>
        </w:tc>
        <w:tc>
          <w:tcPr>
            <w:tcW w:w="786" w:type="pct"/>
            <w:vAlign w:val="center"/>
          </w:tcPr>
          <w:p w14:paraId="1DD3617E" w14:textId="77777777" w:rsidR="008F6E6F" w:rsidRPr="00C57FCF" w:rsidRDefault="008F6E6F" w:rsidP="008F6E6F">
            <w:r w:rsidRPr="00C57FCF">
              <w:t xml:space="preserve">X </w:t>
            </w:r>
          </w:p>
        </w:tc>
      </w:tr>
      <w:tr w:rsidR="008F6E6F" w:rsidRPr="00C57FCF" w14:paraId="1ACBF681" w14:textId="77777777" w:rsidTr="00DE04F7">
        <w:tc>
          <w:tcPr>
            <w:tcW w:w="4214" w:type="pct"/>
          </w:tcPr>
          <w:p w14:paraId="00E53489" w14:textId="533316A6" w:rsidR="008F6E6F" w:rsidRPr="00C57FCF" w:rsidRDefault="008F6E6F" w:rsidP="008F6E6F">
            <w:pPr>
              <w:numPr>
                <w:ilvl w:val="2"/>
                <w:numId w:val="29"/>
              </w:numPr>
              <w:spacing w:before="120" w:after="120"/>
            </w:pPr>
            <w:r w:rsidRPr="00C57FCF">
              <w:lastRenderedPageBreak/>
              <w:t>número de empregados</w:t>
            </w:r>
            <w:r w:rsidR="003E59E9">
              <w:t>,</w:t>
            </w:r>
            <w:r w:rsidRPr="00C57FCF">
              <w:t xml:space="preserve"> total</w:t>
            </w:r>
            <w:r>
              <w:t xml:space="preserve"> e</w:t>
            </w:r>
            <w:r w:rsidRPr="00C57FCF">
              <w:t xml:space="preserve"> por grupos</w:t>
            </w:r>
            <w:r>
              <w:t>,</w:t>
            </w:r>
            <w:r w:rsidRPr="00C57FCF">
              <w:t xml:space="preserve"> com base na atividade desempenhada</w:t>
            </w:r>
            <w:r>
              <w:t>, na</w:t>
            </w:r>
            <w:r w:rsidRPr="00C57FCF">
              <w:t xml:space="preserve"> localização geográfica</w:t>
            </w:r>
            <w:r>
              <w:t xml:space="preserve"> e em indicadores de diversidade,</w:t>
            </w:r>
            <w:r w:rsidR="00EE1C6D">
              <w:t xml:space="preserve"> que</w:t>
            </w:r>
            <w:r w:rsidR="003E59E9">
              <w:t>, dentro de cada nível hierárquico do emissor,</w:t>
            </w:r>
            <w:r w:rsidR="00EE1C6D">
              <w:t xml:space="preserve"> </w:t>
            </w:r>
            <w:r w:rsidR="003E59E9">
              <w:t>abranjam</w:t>
            </w:r>
            <w:r w:rsidR="00A51B4D">
              <w:rPr>
                <w:rStyle w:val="Refdenotaderodap"/>
              </w:rPr>
              <w:footnoteReference w:id="41"/>
            </w:r>
            <w:r w:rsidR="003E59E9">
              <w:t>:</w:t>
            </w:r>
          </w:p>
        </w:tc>
        <w:tc>
          <w:tcPr>
            <w:tcW w:w="786" w:type="pct"/>
            <w:vAlign w:val="center"/>
          </w:tcPr>
          <w:p w14:paraId="741D156D" w14:textId="77777777" w:rsidR="008F6E6F" w:rsidRPr="00C57FCF" w:rsidRDefault="008F6E6F" w:rsidP="008F6E6F">
            <w:r w:rsidRPr="00C57FCF">
              <w:t>X</w:t>
            </w:r>
          </w:p>
        </w:tc>
      </w:tr>
      <w:tr w:rsidR="00960AD6" w:rsidRPr="00C57FCF" w14:paraId="78D46A8C" w14:textId="77777777" w:rsidTr="00DE04F7">
        <w:tc>
          <w:tcPr>
            <w:tcW w:w="4214" w:type="pct"/>
          </w:tcPr>
          <w:p w14:paraId="2E4E840F" w14:textId="4172846C" w:rsidR="00960AD6" w:rsidRPr="00C57FCF" w:rsidRDefault="00EE1C6D" w:rsidP="00960AD6">
            <w:pPr>
              <w:numPr>
                <w:ilvl w:val="3"/>
                <w:numId w:val="29"/>
              </w:numPr>
              <w:spacing w:before="120" w:after="120"/>
            </w:pPr>
            <w:r>
              <w:t>identidade autodeclarada de gênero</w:t>
            </w:r>
          </w:p>
        </w:tc>
        <w:tc>
          <w:tcPr>
            <w:tcW w:w="786" w:type="pct"/>
            <w:vAlign w:val="center"/>
          </w:tcPr>
          <w:p w14:paraId="152CF58A" w14:textId="77777777" w:rsidR="00960AD6" w:rsidRPr="00C57FCF" w:rsidRDefault="00960AD6" w:rsidP="008F6E6F"/>
        </w:tc>
      </w:tr>
      <w:tr w:rsidR="00EE1C6D" w:rsidRPr="00C57FCF" w14:paraId="62AB1D96" w14:textId="77777777" w:rsidTr="00DE04F7">
        <w:tc>
          <w:tcPr>
            <w:tcW w:w="4214" w:type="pct"/>
          </w:tcPr>
          <w:p w14:paraId="63146046" w14:textId="0541FCDA" w:rsidR="00EE1C6D" w:rsidRPr="00C57FCF" w:rsidRDefault="00EE1C6D" w:rsidP="005804D0">
            <w:pPr>
              <w:numPr>
                <w:ilvl w:val="3"/>
                <w:numId w:val="29"/>
              </w:numPr>
              <w:spacing w:before="120" w:after="120"/>
            </w:pPr>
            <w:r>
              <w:t>identidade autodeclarada de cor ou raça</w:t>
            </w:r>
          </w:p>
        </w:tc>
        <w:tc>
          <w:tcPr>
            <w:tcW w:w="786" w:type="pct"/>
            <w:vAlign w:val="center"/>
          </w:tcPr>
          <w:p w14:paraId="1FBE4D60" w14:textId="77777777" w:rsidR="00EE1C6D" w:rsidRPr="00C57FCF" w:rsidRDefault="00EE1C6D" w:rsidP="008F6E6F"/>
        </w:tc>
      </w:tr>
      <w:tr w:rsidR="00EE1C6D" w:rsidRPr="00C57FCF" w14:paraId="5A10EB8C" w14:textId="77777777" w:rsidTr="00DE04F7">
        <w:tc>
          <w:tcPr>
            <w:tcW w:w="4214" w:type="pct"/>
          </w:tcPr>
          <w:p w14:paraId="39545EE2" w14:textId="14CC861F" w:rsidR="00EE1C6D" w:rsidRPr="00C57FCF" w:rsidRDefault="005804D0" w:rsidP="00EE1C6D">
            <w:pPr>
              <w:numPr>
                <w:ilvl w:val="3"/>
                <w:numId w:val="29"/>
              </w:numPr>
              <w:spacing w:before="120" w:after="120"/>
            </w:pPr>
            <w:r>
              <w:t>faixa etária</w:t>
            </w:r>
          </w:p>
        </w:tc>
        <w:tc>
          <w:tcPr>
            <w:tcW w:w="786" w:type="pct"/>
            <w:vAlign w:val="center"/>
          </w:tcPr>
          <w:p w14:paraId="74C8E548" w14:textId="77777777" w:rsidR="00EE1C6D" w:rsidRPr="00C57FCF" w:rsidRDefault="00EE1C6D" w:rsidP="008F6E6F"/>
        </w:tc>
      </w:tr>
      <w:tr w:rsidR="005804D0" w:rsidRPr="00C57FCF" w14:paraId="752A7E53" w14:textId="77777777" w:rsidTr="00DE04F7">
        <w:tc>
          <w:tcPr>
            <w:tcW w:w="4214" w:type="pct"/>
          </w:tcPr>
          <w:p w14:paraId="3C28AA87" w14:textId="713D2C84" w:rsidR="005804D0" w:rsidRPr="00C57FCF" w:rsidRDefault="0028367C" w:rsidP="005804D0">
            <w:pPr>
              <w:numPr>
                <w:ilvl w:val="3"/>
                <w:numId w:val="29"/>
              </w:numPr>
              <w:spacing w:before="120" w:after="120"/>
            </w:pPr>
            <w:r>
              <w:t xml:space="preserve">outros indicadores de diversidade que o emissor </w:t>
            </w:r>
            <w:r w:rsidR="00A51B4D">
              <w:t>entenda</w:t>
            </w:r>
            <w:r>
              <w:t xml:space="preserve"> relevantes</w:t>
            </w:r>
          </w:p>
        </w:tc>
        <w:tc>
          <w:tcPr>
            <w:tcW w:w="786" w:type="pct"/>
            <w:vAlign w:val="center"/>
          </w:tcPr>
          <w:p w14:paraId="7F22CD4A" w14:textId="77777777" w:rsidR="005804D0" w:rsidRPr="00C57FCF" w:rsidRDefault="005804D0" w:rsidP="008F6E6F"/>
        </w:tc>
      </w:tr>
      <w:tr w:rsidR="008F6E6F" w:rsidRPr="00C57FCF" w14:paraId="736111D8" w14:textId="77777777" w:rsidTr="00DE04F7">
        <w:tc>
          <w:tcPr>
            <w:tcW w:w="4214" w:type="pct"/>
          </w:tcPr>
          <w:p w14:paraId="1DBC7447" w14:textId="5963EA69" w:rsidR="008F6E6F" w:rsidRPr="00C57FCF" w:rsidRDefault="008F6E6F" w:rsidP="008F6E6F">
            <w:pPr>
              <w:numPr>
                <w:ilvl w:val="2"/>
                <w:numId w:val="29"/>
              </w:numPr>
              <w:spacing w:before="120" w:after="120"/>
            </w:pPr>
            <w:r w:rsidRPr="00C57FCF">
              <w:t>número de terceirizados (total</w:t>
            </w:r>
            <w:r>
              <w:t xml:space="preserve"> e</w:t>
            </w:r>
            <w:r w:rsidRPr="00C57FCF">
              <w:t xml:space="preserve"> por grupos</w:t>
            </w:r>
            <w:r>
              <w:t>,</w:t>
            </w:r>
            <w:r w:rsidRPr="00C57FCF">
              <w:t xml:space="preserve"> com base na atividade desempenhada</w:t>
            </w:r>
            <w:r w:rsidR="00657C8A">
              <w:t xml:space="preserve"> e </w:t>
            </w:r>
            <w:r>
              <w:t>na</w:t>
            </w:r>
            <w:r w:rsidRPr="00C57FCF">
              <w:t xml:space="preserve"> localização geográfica)</w:t>
            </w:r>
          </w:p>
        </w:tc>
        <w:tc>
          <w:tcPr>
            <w:tcW w:w="786" w:type="pct"/>
            <w:vAlign w:val="center"/>
          </w:tcPr>
          <w:p w14:paraId="61C59139" w14:textId="77777777" w:rsidR="008F6E6F" w:rsidRPr="00C57FCF" w:rsidRDefault="008F6E6F" w:rsidP="008F6E6F">
            <w:r w:rsidRPr="00C57FCF">
              <w:t>X</w:t>
            </w:r>
          </w:p>
        </w:tc>
      </w:tr>
      <w:tr w:rsidR="008F6E6F" w:rsidRPr="00C57FCF" w14:paraId="0062F3F7" w14:textId="77777777" w:rsidTr="00DE04F7">
        <w:tc>
          <w:tcPr>
            <w:tcW w:w="4214" w:type="pct"/>
          </w:tcPr>
          <w:p w14:paraId="6DF67903" w14:textId="77777777" w:rsidR="008F6E6F" w:rsidRPr="00C57FCF" w:rsidRDefault="008F6E6F" w:rsidP="008F6E6F">
            <w:pPr>
              <w:numPr>
                <w:ilvl w:val="2"/>
                <w:numId w:val="29"/>
              </w:numPr>
              <w:spacing w:before="120" w:after="120"/>
            </w:pPr>
            <w:r w:rsidRPr="00C57FCF">
              <w:t xml:space="preserve">índice de rotatividade </w:t>
            </w:r>
          </w:p>
        </w:tc>
        <w:tc>
          <w:tcPr>
            <w:tcW w:w="786" w:type="pct"/>
            <w:vAlign w:val="center"/>
          </w:tcPr>
          <w:p w14:paraId="238D5783" w14:textId="77777777" w:rsidR="008F6E6F" w:rsidRPr="00C57FCF" w:rsidRDefault="008F6E6F" w:rsidP="008F6E6F">
            <w:r w:rsidRPr="00C57FCF">
              <w:t>X</w:t>
            </w:r>
          </w:p>
        </w:tc>
      </w:tr>
      <w:tr w:rsidR="008F6E6F" w:rsidRPr="00C57FCF" w14:paraId="792C8CEF" w14:textId="77777777" w:rsidTr="00DE04F7">
        <w:tc>
          <w:tcPr>
            <w:tcW w:w="4214" w:type="pct"/>
          </w:tcPr>
          <w:p w14:paraId="6F36071F" w14:textId="77777777" w:rsidR="008F6E6F" w:rsidRPr="00C57FCF" w:rsidRDefault="008F6E6F" w:rsidP="008F6E6F">
            <w:pPr>
              <w:numPr>
                <w:ilvl w:val="1"/>
                <w:numId w:val="10"/>
              </w:numPr>
              <w:spacing w:before="120" w:after="120"/>
              <w:ind w:left="0" w:firstLine="0"/>
            </w:pPr>
            <w:r w:rsidRPr="00C57FCF">
              <w:t xml:space="preserve">Comentar qualquer alteração relevante ocorrida com relação aos números divulgados no item </w:t>
            </w:r>
            <w:r>
              <w:t>10.1</w:t>
            </w:r>
            <w:r w:rsidRPr="00C57FCF">
              <w:t xml:space="preserve"> acima</w:t>
            </w:r>
          </w:p>
        </w:tc>
        <w:tc>
          <w:tcPr>
            <w:tcW w:w="786" w:type="pct"/>
            <w:vAlign w:val="center"/>
          </w:tcPr>
          <w:p w14:paraId="06BC198B" w14:textId="77777777" w:rsidR="008F6E6F" w:rsidRPr="00C57FCF" w:rsidRDefault="008F6E6F" w:rsidP="008F6E6F">
            <w:r w:rsidRPr="00C57FCF">
              <w:t xml:space="preserve">X </w:t>
            </w:r>
          </w:p>
        </w:tc>
      </w:tr>
      <w:tr w:rsidR="008F6E6F" w:rsidRPr="00C57FCF" w14:paraId="5A1EC912" w14:textId="77777777" w:rsidTr="00DE04F7">
        <w:tc>
          <w:tcPr>
            <w:tcW w:w="4214" w:type="pct"/>
          </w:tcPr>
          <w:p w14:paraId="3D27A9CE" w14:textId="77777777" w:rsidR="008F6E6F" w:rsidRPr="00C57FCF" w:rsidRDefault="008F6E6F" w:rsidP="008F6E6F">
            <w:pPr>
              <w:numPr>
                <w:ilvl w:val="1"/>
                <w:numId w:val="10"/>
              </w:numPr>
              <w:spacing w:before="120" w:after="120"/>
              <w:ind w:left="0" w:firstLine="0"/>
            </w:pPr>
            <w:r w:rsidRPr="00C57FCF">
              <w:t xml:space="preserve">Descrever as políticas </w:t>
            </w:r>
            <w:r>
              <w:t xml:space="preserve">e práticas </w:t>
            </w:r>
            <w:r w:rsidRPr="00C57FCF">
              <w:t>de remuneração dos empregados do emissor, informando:</w:t>
            </w:r>
          </w:p>
        </w:tc>
        <w:tc>
          <w:tcPr>
            <w:tcW w:w="786" w:type="pct"/>
            <w:vAlign w:val="center"/>
          </w:tcPr>
          <w:p w14:paraId="35AA1CC7" w14:textId="77777777" w:rsidR="008F6E6F" w:rsidRPr="00C57FCF" w:rsidRDefault="008F6E6F" w:rsidP="008F6E6F">
            <w:r w:rsidRPr="00C57FCF">
              <w:t>X</w:t>
            </w:r>
          </w:p>
        </w:tc>
      </w:tr>
      <w:tr w:rsidR="008F6E6F" w:rsidRPr="00C57FCF" w14:paraId="56BD0B82" w14:textId="77777777" w:rsidTr="00DE04F7">
        <w:tc>
          <w:tcPr>
            <w:tcW w:w="4214" w:type="pct"/>
          </w:tcPr>
          <w:p w14:paraId="6A149C04" w14:textId="77777777" w:rsidR="008F6E6F" w:rsidRPr="00C57FCF" w:rsidRDefault="008F6E6F" w:rsidP="008F6E6F">
            <w:pPr>
              <w:numPr>
                <w:ilvl w:val="2"/>
                <w:numId w:val="30"/>
              </w:numPr>
              <w:spacing w:before="120" w:after="120"/>
            </w:pPr>
            <w:r w:rsidRPr="00C57FCF">
              <w:t>política de salários e remuneração variável</w:t>
            </w:r>
          </w:p>
        </w:tc>
        <w:tc>
          <w:tcPr>
            <w:tcW w:w="786" w:type="pct"/>
            <w:vAlign w:val="center"/>
          </w:tcPr>
          <w:p w14:paraId="33B2358C" w14:textId="77777777" w:rsidR="008F6E6F" w:rsidRPr="00C57FCF" w:rsidRDefault="008F6E6F" w:rsidP="008F6E6F">
            <w:r w:rsidRPr="00C57FCF">
              <w:t>X</w:t>
            </w:r>
          </w:p>
        </w:tc>
      </w:tr>
      <w:tr w:rsidR="008F6E6F" w:rsidRPr="00C57FCF" w14:paraId="46D0E485" w14:textId="77777777" w:rsidTr="00DE04F7">
        <w:tc>
          <w:tcPr>
            <w:tcW w:w="4214" w:type="pct"/>
          </w:tcPr>
          <w:p w14:paraId="2D6F574A" w14:textId="77777777" w:rsidR="008F6E6F" w:rsidRPr="00C57FCF" w:rsidRDefault="008F6E6F" w:rsidP="008F6E6F">
            <w:pPr>
              <w:numPr>
                <w:ilvl w:val="2"/>
                <w:numId w:val="30"/>
              </w:numPr>
              <w:spacing w:before="120" w:after="120"/>
            </w:pPr>
            <w:r w:rsidRPr="00C57FCF">
              <w:t>política de benefícios</w:t>
            </w:r>
          </w:p>
        </w:tc>
        <w:tc>
          <w:tcPr>
            <w:tcW w:w="786" w:type="pct"/>
            <w:vAlign w:val="center"/>
          </w:tcPr>
          <w:p w14:paraId="23747C4A" w14:textId="77777777" w:rsidR="008F6E6F" w:rsidRPr="00C57FCF" w:rsidRDefault="008F6E6F" w:rsidP="008F6E6F">
            <w:r w:rsidRPr="00C57FCF">
              <w:t>X</w:t>
            </w:r>
          </w:p>
        </w:tc>
      </w:tr>
      <w:tr w:rsidR="008F6E6F" w:rsidRPr="00C57FCF" w14:paraId="4CE481B8" w14:textId="77777777" w:rsidTr="00DE04F7">
        <w:tc>
          <w:tcPr>
            <w:tcW w:w="4214" w:type="pct"/>
          </w:tcPr>
          <w:p w14:paraId="56DBA0A6" w14:textId="77777777" w:rsidR="008F6E6F" w:rsidRPr="00C57FCF" w:rsidRDefault="008F6E6F" w:rsidP="008F6E6F">
            <w:pPr>
              <w:numPr>
                <w:ilvl w:val="2"/>
                <w:numId w:val="30"/>
              </w:numPr>
              <w:spacing w:before="120" w:after="120"/>
            </w:pPr>
            <w:r w:rsidRPr="00C57FCF">
              <w:lastRenderedPageBreak/>
              <w:t>características dos planos de remuneração baseados em ações dos empregados não-administradores, identificando:</w:t>
            </w:r>
          </w:p>
        </w:tc>
        <w:tc>
          <w:tcPr>
            <w:tcW w:w="786" w:type="pct"/>
            <w:vAlign w:val="center"/>
          </w:tcPr>
          <w:p w14:paraId="42AEF472" w14:textId="77777777" w:rsidR="008F6E6F" w:rsidRPr="00C57FCF" w:rsidRDefault="008F6E6F" w:rsidP="008F6E6F">
            <w:r w:rsidRPr="00C57FCF">
              <w:t>X</w:t>
            </w:r>
          </w:p>
        </w:tc>
      </w:tr>
      <w:tr w:rsidR="008F6E6F" w:rsidRPr="00C57FCF" w14:paraId="5080947F" w14:textId="77777777" w:rsidTr="00DE04F7">
        <w:tc>
          <w:tcPr>
            <w:tcW w:w="4214" w:type="pct"/>
          </w:tcPr>
          <w:p w14:paraId="7551548B" w14:textId="77777777" w:rsidR="008F6E6F" w:rsidRPr="00C57FCF" w:rsidRDefault="008F6E6F" w:rsidP="008F6E6F">
            <w:pPr>
              <w:numPr>
                <w:ilvl w:val="3"/>
                <w:numId w:val="31"/>
              </w:numPr>
              <w:spacing w:before="120" w:after="120"/>
            </w:pPr>
            <w:r w:rsidRPr="00C57FCF">
              <w:t>grupos de beneficiários</w:t>
            </w:r>
          </w:p>
        </w:tc>
        <w:tc>
          <w:tcPr>
            <w:tcW w:w="786" w:type="pct"/>
            <w:vAlign w:val="center"/>
          </w:tcPr>
          <w:p w14:paraId="4C255D7E" w14:textId="77777777" w:rsidR="008F6E6F" w:rsidRPr="00C57FCF" w:rsidRDefault="008F6E6F" w:rsidP="008F6E6F">
            <w:r w:rsidRPr="00C57FCF">
              <w:t>X</w:t>
            </w:r>
          </w:p>
        </w:tc>
      </w:tr>
      <w:tr w:rsidR="008F6E6F" w:rsidRPr="00C57FCF" w14:paraId="34E3E5BB" w14:textId="77777777" w:rsidTr="00DE04F7">
        <w:tc>
          <w:tcPr>
            <w:tcW w:w="4214" w:type="pct"/>
          </w:tcPr>
          <w:p w14:paraId="6FCDB14A" w14:textId="77777777" w:rsidR="008F6E6F" w:rsidRPr="00C57FCF" w:rsidRDefault="008F6E6F" w:rsidP="008F6E6F">
            <w:pPr>
              <w:numPr>
                <w:ilvl w:val="3"/>
                <w:numId w:val="31"/>
              </w:numPr>
              <w:spacing w:before="120" w:after="120"/>
            </w:pPr>
            <w:r w:rsidRPr="00C57FCF">
              <w:t>condições para exercício</w:t>
            </w:r>
          </w:p>
        </w:tc>
        <w:tc>
          <w:tcPr>
            <w:tcW w:w="786" w:type="pct"/>
            <w:vAlign w:val="center"/>
          </w:tcPr>
          <w:p w14:paraId="411745F7" w14:textId="77777777" w:rsidR="008F6E6F" w:rsidRPr="00C57FCF" w:rsidRDefault="008F6E6F" w:rsidP="008F6E6F">
            <w:r w:rsidRPr="00C57FCF">
              <w:t>X</w:t>
            </w:r>
          </w:p>
        </w:tc>
      </w:tr>
      <w:tr w:rsidR="008F6E6F" w:rsidRPr="00C57FCF" w14:paraId="662BFC86" w14:textId="77777777" w:rsidTr="00DE04F7">
        <w:tc>
          <w:tcPr>
            <w:tcW w:w="4214" w:type="pct"/>
          </w:tcPr>
          <w:p w14:paraId="25F0F7F9" w14:textId="77777777" w:rsidR="008F6E6F" w:rsidRPr="00C57FCF" w:rsidRDefault="008F6E6F" w:rsidP="008F6E6F">
            <w:pPr>
              <w:numPr>
                <w:ilvl w:val="3"/>
                <w:numId w:val="31"/>
              </w:numPr>
              <w:spacing w:before="120" w:after="120"/>
            </w:pPr>
            <w:r w:rsidRPr="00C57FCF">
              <w:t xml:space="preserve">preços de exercício </w:t>
            </w:r>
          </w:p>
        </w:tc>
        <w:tc>
          <w:tcPr>
            <w:tcW w:w="786" w:type="pct"/>
            <w:vAlign w:val="center"/>
          </w:tcPr>
          <w:p w14:paraId="2865D869" w14:textId="77777777" w:rsidR="008F6E6F" w:rsidRPr="00C57FCF" w:rsidRDefault="008F6E6F" w:rsidP="008F6E6F">
            <w:r w:rsidRPr="00C57FCF">
              <w:t>X</w:t>
            </w:r>
          </w:p>
        </w:tc>
      </w:tr>
      <w:tr w:rsidR="008F6E6F" w:rsidRPr="00C57FCF" w14:paraId="16356248" w14:textId="77777777" w:rsidTr="00DE04F7">
        <w:tc>
          <w:tcPr>
            <w:tcW w:w="4214" w:type="pct"/>
          </w:tcPr>
          <w:p w14:paraId="40838C5A" w14:textId="77777777" w:rsidR="008F6E6F" w:rsidRPr="00C57FCF" w:rsidRDefault="008F6E6F" w:rsidP="008F6E6F">
            <w:pPr>
              <w:numPr>
                <w:ilvl w:val="3"/>
                <w:numId w:val="31"/>
              </w:numPr>
              <w:spacing w:before="120" w:after="120"/>
            </w:pPr>
            <w:r w:rsidRPr="00C57FCF">
              <w:t xml:space="preserve">prazos de exercício </w:t>
            </w:r>
          </w:p>
        </w:tc>
        <w:tc>
          <w:tcPr>
            <w:tcW w:w="786" w:type="pct"/>
            <w:vAlign w:val="center"/>
          </w:tcPr>
          <w:p w14:paraId="11AC3336" w14:textId="77777777" w:rsidR="008F6E6F" w:rsidRPr="00C57FCF" w:rsidRDefault="008F6E6F" w:rsidP="008F6E6F">
            <w:r w:rsidRPr="00C57FCF">
              <w:t>X</w:t>
            </w:r>
          </w:p>
        </w:tc>
      </w:tr>
      <w:tr w:rsidR="008F6E6F" w:rsidRPr="00C57FCF" w14:paraId="7F8641DD" w14:textId="77777777" w:rsidTr="00DE04F7">
        <w:tc>
          <w:tcPr>
            <w:tcW w:w="4214" w:type="pct"/>
          </w:tcPr>
          <w:p w14:paraId="19081875" w14:textId="77777777" w:rsidR="008F6E6F" w:rsidRPr="00C57FCF" w:rsidRDefault="008F6E6F" w:rsidP="008F6E6F">
            <w:pPr>
              <w:numPr>
                <w:ilvl w:val="3"/>
                <w:numId w:val="31"/>
              </w:numPr>
              <w:spacing w:before="120" w:after="120"/>
            </w:pPr>
            <w:r w:rsidRPr="00C57FCF">
              <w:t>quantidade de ações comprometidas pelo plano</w:t>
            </w:r>
          </w:p>
        </w:tc>
        <w:tc>
          <w:tcPr>
            <w:tcW w:w="786" w:type="pct"/>
            <w:vAlign w:val="center"/>
          </w:tcPr>
          <w:p w14:paraId="669F1219" w14:textId="77777777" w:rsidR="008F6E6F" w:rsidRPr="00C57FCF" w:rsidRDefault="008F6E6F" w:rsidP="008F6E6F">
            <w:r w:rsidRPr="00C57FCF">
              <w:t>X</w:t>
            </w:r>
          </w:p>
        </w:tc>
      </w:tr>
      <w:tr w:rsidR="008F6E6F" w:rsidRPr="00C57FCF" w14:paraId="49B88DD3" w14:textId="77777777" w:rsidTr="00DE04F7">
        <w:tc>
          <w:tcPr>
            <w:tcW w:w="4214" w:type="pct"/>
          </w:tcPr>
          <w:p w14:paraId="5C99B3FE" w14:textId="216F0870" w:rsidR="008F6E6F" w:rsidRPr="00C57FCF" w:rsidRDefault="008F6E6F" w:rsidP="008F6E6F">
            <w:pPr>
              <w:numPr>
                <w:ilvl w:val="2"/>
                <w:numId w:val="29"/>
              </w:numPr>
              <w:spacing w:before="120" w:after="120"/>
            </w:pPr>
            <w:r>
              <w:t xml:space="preserve">razão entre (i) a maior remuneração </w:t>
            </w:r>
            <w:r w:rsidR="00BA026E">
              <w:t>individual (considerando a composição da remuneração com todos os itens descritos no campo 8.</w:t>
            </w:r>
            <w:r w:rsidR="00622F53">
              <w:t>2</w:t>
            </w:r>
            <w:r w:rsidR="00BA026E">
              <w:t xml:space="preserve">.d) </w:t>
            </w:r>
            <w:r>
              <w:t>reconhecida no resultado do emissor no último exercício social, incluindo a remuneração de administrador estatutário, se for o caso; e (</w:t>
            </w:r>
            <w:proofErr w:type="spellStart"/>
            <w:r>
              <w:t>ii</w:t>
            </w:r>
            <w:proofErr w:type="spellEnd"/>
            <w:r>
              <w:t xml:space="preserve">) a </w:t>
            </w:r>
            <w:r w:rsidR="00BA026E">
              <w:t xml:space="preserve">mediana da </w:t>
            </w:r>
            <w:r>
              <w:t xml:space="preserve">remuneração </w:t>
            </w:r>
            <w:r w:rsidR="00BA026E">
              <w:t xml:space="preserve">individual </w:t>
            </w:r>
            <w:r>
              <w:t xml:space="preserve">dos empregados do emissor no Brasil, </w:t>
            </w:r>
            <w:r w:rsidR="00BA026E">
              <w:t xml:space="preserve">desconsiderando-se a maior remuneração individual, </w:t>
            </w:r>
            <w:r>
              <w:t>conforme reconhecida em seu resultado no último exercício social</w:t>
            </w:r>
          </w:p>
        </w:tc>
        <w:tc>
          <w:tcPr>
            <w:tcW w:w="786" w:type="pct"/>
            <w:vAlign w:val="center"/>
          </w:tcPr>
          <w:p w14:paraId="0F9B0918" w14:textId="77777777" w:rsidR="008F6E6F" w:rsidRPr="00C57FCF" w:rsidRDefault="008F6E6F" w:rsidP="008F6E6F">
            <w:r>
              <w:t>X</w:t>
            </w:r>
          </w:p>
        </w:tc>
      </w:tr>
      <w:tr w:rsidR="008F6E6F" w:rsidRPr="00C57FCF" w14:paraId="68030873" w14:textId="77777777" w:rsidTr="00DE04F7">
        <w:tc>
          <w:tcPr>
            <w:tcW w:w="4214" w:type="pct"/>
          </w:tcPr>
          <w:p w14:paraId="4825A2A8" w14:textId="77777777" w:rsidR="008F6E6F" w:rsidRPr="00C57FCF" w:rsidRDefault="008F6E6F" w:rsidP="008F6E6F">
            <w:pPr>
              <w:numPr>
                <w:ilvl w:val="1"/>
                <w:numId w:val="10"/>
              </w:numPr>
              <w:spacing w:before="120" w:after="120"/>
              <w:ind w:left="0" w:firstLine="0"/>
            </w:pPr>
            <w:r w:rsidRPr="00C57FCF">
              <w:t>Descrever as relações entre o emissor e sindicatos, indicando se houve paralisações e greves nos 3 últimos exercícios sociais</w:t>
            </w:r>
          </w:p>
        </w:tc>
        <w:tc>
          <w:tcPr>
            <w:tcW w:w="786" w:type="pct"/>
            <w:vAlign w:val="center"/>
          </w:tcPr>
          <w:p w14:paraId="66DDDA0D" w14:textId="77777777" w:rsidR="008F6E6F" w:rsidRPr="00C57FCF" w:rsidRDefault="008F6E6F" w:rsidP="008F6E6F">
            <w:r w:rsidRPr="00C57FCF">
              <w:t>X</w:t>
            </w:r>
          </w:p>
        </w:tc>
      </w:tr>
      <w:tr w:rsidR="008F6E6F" w:rsidRPr="00C57FCF" w14:paraId="79260F2D" w14:textId="77777777" w:rsidTr="00DE04F7">
        <w:tc>
          <w:tcPr>
            <w:tcW w:w="4214" w:type="pct"/>
          </w:tcPr>
          <w:p w14:paraId="57681AEA"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4FDD5581" w14:textId="77777777" w:rsidR="008F6E6F" w:rsidRPr="00C57FCF" w:rsidRDefault="008F6E6F" w:rsidP="008F6E6F"/>
        </w:tc>
      </w:tr>
      <w:tr w:rsidR="008F6E6F" w:rsidRPr="00C57FCF" w14:paraId="3A78D891" w14:textId="77777777" w:rsidTr="00DE04F7">
        <w:tc>
          <w:tcPr>
            <w:tcW w:w="4214" w:type="pct"/>
          </w:tcPr>
          <w:p w14:paraId="44211EF8"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Transações com partes relacionadas</w:t>
            </w:r>
          </w:p>
        </w:tc>
        <w:tc>
          <w:tcPr>
            <w:tcW w:w="786" w:type="pct"/>
            <w:vAlign w:val="center"/>
          </w:tcPr>
          <w:p w14:paraId="45ADE00B" w14:textId="77777777" w:rsidR="008F6E6F" w:rsidRPr="00C57FCF" w:rsidRDefault="008F6E6F" w:rsidP="008F6E6F">
            <w:pPr>
              <w:rPr>
                <w:b/>
              </w:rPr>
            </w:pPr>
          </w:p>
        </w:tc>
      </w:tr>
      <w:tr w:rsidR="008F6E6F" w:rsidRPr="00C57FCF" w14:paraId="2EE0671D" w14:textId="77777777" w:rsidTr="00DE04F7">
        <w:tc>
          <w:tcPr>
            <w:tcW w:w="4214" w:type="pct"/>
          </w:tcPr>
          <w:p w14:paraId="491912F5" w14:textId="77777777" w:rsidR="008F6E6F" w:rsidRPr="007A653B" w:rsidRDefault="008F6E6F" w:rsidP="008F6E6F">
            <w:pPr>
              <w:numPr>
                <w:ilvl w:val="1"/>
                <w:numId w:val="10"/>
              </w:numPr>
              <w:spacing w:before="120" w:after="120"/>
              <w:ind w:left="0" w:firstLine="0"/>
            </w:pPr>
            <w:r w:rsidRPr="00C57FCF">
              <w:lastRenderedPageBreak/>
              <w:t>Descrever as regras, políticas e práticas do emissor quanto à realização de transações com partes relacionadas, conforme definidas pelas regras contábeis que tratam desse assunto, indicando, quando houver uma política formal adotada pelo emissor, o órgão responsável por sua aprovação, data da aprovação e, caso o emissor divulgue a política, locais na rede mundial de computadores onde o documento pode ser consultado</w:t>
            </w:r>
          </w:p>
        </w:tc>
        <w:tc>
          <w:tcPr>
            <w:tcW w:w="786" w:type="pct"/>
            <w:vAlign w:val="center"/>
          </w:tcPr>
          <w:p w14:paraId="61F92A80" w14:textId="77777777" w:rsidR="008F6E6F" w:rsidRPr="00C57FCF" w:rsidRDefault="008F6E6F" w:rsidP="008F6E6F">
            <w:r w:rsidRPr="00C57FCF">
              <w:t>X</w:t>
            </w:r>
          </w:p>
        </w:tc>
      </w:tr>
      <w:tr w:rsidR="008F6E6F" w:rsidRPr="00C57FCF" w14:paraId="46CFF53D" w14:textId="77777777" w:rsidTr="00DE04F7">
        <w:tc>
          <w:tcPr>
            <w:tcW w:w="4214" w:type="pct"/>
          </w:tcPr>
          <w:p w14:paraId="71E08B9D" w14:textId="31B00E5A" w:rsidR="008F6E6F" w:rsidRPr="002B17D6" w:rsidRDefault="008F6E6F" w:rsidP="00BA2259">
            <w:pPr>
              <w:numPr>
                <w:ilvl w:val="1"/>
                <w:numId w:val="10"/>
              </w:numPr>
              <w:spacing w:before="120" w:after="120"/>
              <w:ind w:left="0" w:firstLine="0"/>
            </w:pPr>
            <w:r w:rsidRPr="00C57FCF">
              <w:t xml:space="preserve">Com exceção das operações </w:t>
            </w:r>
            <w:r>
              <w:t xml:space="preserve">que se enquadrem nas hipóteses do art. 3º, II, “a”, “b” e “c”, do anexo </w:t>
            </w:r>
            <w:r w:rsidR="00BA2259">
              <w:t>F</w:t>
            </w:r>
            <w:r w:rsidRPr="00C57FCF">
              <w:t>, informar, em relação às transações com partes relacionadas que, segundo as normas contábeis, devam ser divulgadas nas demonstrações financeiras individuais ou consolidadas do emissor e que tenham sido celebradas no último exercício social ou estejam em vigor no exercício social corrente:</w:t>
            </w:r>
          </w:p>
        </w:tc>
        <w:tc>
          <w:tcPr>
            <w:tcW w:w="786" w:type="pct"/>
            <w:vAlign w:val="center"/>
          </w:tcPr>
          <w:p w14:paraId="4E58FC32" w14:textId="77777777" w:rsidR="008F6E6F" w:rsidRPr="00C57FCF" w:rsidRDefault="008F6E6F" w:rsidP="008F6E6F">
            <w:pPr>
              <w:rPr>
                <w:b/>
              </w:rPr>
            </w:pPr>
          </w:p>
        </w:tc>
      </w:tr>
      <w:tr w:rsidR="008F6E6F" w:rsidRPr="00C57FCF" w14:paraId="11C08642" w14:textId="77777777" w:rsidTr="00DE04F7">
        <w:tc>
          <w:tcPr>
            <w:tcW w:w="4214" w:type="pct"/>
          </w:tcPr>
          <w:p w14:paraId="32FFEE4B" w14:textId="77777777" w:rsidR="008F6E6F" w:rsidRPr="002B17D6" w:rsidRDefault="008F6E6F" w:rsidP="008F6E6F">
            <w:pPr>
              <w:numPr>
                <w:ilvl w:val="2"/>
                <w:numId w:val="37"/>
              </w:numPr>
              <w:spacing w:before="120" w:after="120"/>
            </w:pPr>
            <w:r w:rsidRPr="00C57FCF">
              <w:t>nome das partes relacionadas</w:t>
            </w:r>
          </w:p>
        </w:tc>
        <w:tc>
          <w:tcPr>
            <w:tcW w:w="786" w:type="pct"/>
            <w:vAlign w:val="center"/>
          </w:tcPr>
          <w:p w14:paraId="1F657184" w14:textId="77777777" w:rsidR="008F6E6F" w:rsidRPr="00C57FCF" w:rsidRDefault="008F6E6F" w:rsidP="008F6E6F">
            <w:pPr>
              <w:rPr>
                <w:b/>
              </w:rPr>
            </w:pPr>
          </w:p>
        </w:tc>
      </w:tr>
      <w:tr w:rsidR="008F6E6F" w:rsidRPr="00C57FCF" w14:paraId="548ABFDE" w14:textId="77777777" w:rsidTr="00DE04F7">
        <w:tc>
          <w:tcPr>
            <w:tcW w:w="4214" w:type="pct"/>
          </w:tcPr>
          <w:p w14:paraId="21EB5963" w14:textId="77777777" w:rsidR="008F6E6F" w:rsidRPr="002B17D6" w:rsidRDefault="008F6E6F" w:rsidP="008F6E6F">
            <w:pPr>
              <w:numPr>
                <w:ilvl w:val="2"/>
                <w:numId w:val="37"/>
              </w:numPr>
              <w:spacing w:before="120" w:after="120"/>
            </w:pPr>
            <w:r w:rsidRPr="00C57FCF">
              <w:t>relação das partes com o emissor</w:t>
            </w:r>
          </w:p>
        </w:tc>
        <w:tc>
          <w:tcPr>
            <w:tcW w:w="786" w:type="pct"/>
            <w:vAlign w:val="center"/>
          </w:tcPr>
          <w:p w14:paraId="5CD0E269" w14:textId="77777777" w:rsidR="008F6E6F" w:rsidRPr="00C57FCF" w:rsidRDefault="008F6E6F" w:rsidP="008F6E6F">
            <w:pPr>
              <w:rPr>
                <w:b/>
              </w:rPr>
            </w:pPr>
          </w:p>
        </w:tc>
      </w:tr>
      <w:tr w:rsidR="008F6E6F" w:rsidRPr="00C57FCF" w14:paraId="6E45F682" w14:textId="77777777" w:rsidTr="00DE04F7">
        <w:tc>
          <w:tcPr>
            <w:tcW w:w="4214" w:type="pct"/>
          </w:tcPr>
          <w:p w14:paraId="69EF8CCD" w14:textId="77777777" w:rsidR="008F6E6F" w:rsidRPr="002B17D6" w:rsidRDefault="008F6E6F" w:rsidP="008F6E6F">
            <w:pPr>
              <w:numPr>
                <w:ilvl w:val="2"/>
                <w:numId w:val="37"/>
              </w:numPr>
              <w:spacing w:before="120" w:after="120"/>
            </w:pPr>
            <w:r w:rsidRPr="00C57FCF">
              <w:t>data da transação</w:t>
            </w:r>
          </w:p>
        </w:tc>
        <w:tc>
          <w:tcPr>
            <w:tcW w:w="786" w:type="pct"/>
            <w:vAlign w:val="center"/>
          </w:tcPr>
          <w:p w14:paraId="25F9768E" w14:textId="77777777" w:rsidR="008F6E6F" w:rsidRPr="00C57FCF" w:rsidRDefault="008F6E6F" w:rsidP="008F6E6F">
            <w:pPr>
              <w:rPr>
                <w:b/>
              </w:rPr>
            </w:pPr>
          </w:p>
        </w:tc>
      </w:tr>
      <w:tr w:rsidR="008F6E6F" w:rsidRPr="00C57FCF" w14:paraId="4778F878" w14:textId="77777777" w:rsidTr="00DE04F7">
        <w:tc>
          <w:tcPr>
            <w:tcW w:w="4214" w:type="pct"/>
          </w:tcPr>
          <w:p w14:paraId="0D0EB9AA" w14:textId="77777777" w:rsidR="008F6E6F" w:rsidRPr="002B17D6" w:rsidRDefault="008F6E6F" w:rsidP="008F6E6F">
            <w:pPr>
              <w:numPr>
                <w:ilvl w:val="2"/>
                <w:numId w:val="37"/>
              </w:numPr>
              <w:spacing w:before="120" w:after="120"/>
            </w:pPr>
            <w:r w:rsidRPr="00C57FCF">
              <w:t>objeto do contrato</w:t>
            </w:r>
          </w:p>
        </w:tc>
        <w:tc>
          <w:tcPr>
            <w:tcW w:w="786" w:type="pct"/>
            <w:vAlign w:val="center"/>
          </w:tcPr>
          <w:p w14:paraId="08F5598C" w14:textId="77777777" w:rsidR="008F6E6F" w:rsidRPr="00C57FCF" w:rsidRDefault="008F6E6F" w:rsidP="008F6E6F">
            <w:pPr>
              <w:rPr>
                <w:b/>
              </w:rPr>
            </w:pPr>
          </w:p>
        </w:tc>
      </w:tr>
      <w:tr w:rsidR="008F6E6F" w:rsidRPr="00C57FCF" w14:paraId="2FCE0EE1" w14:textId="77777777" w:rsidTr="00DE04F7">
        <w:tc>
          <w:tcPr>
            <w:tcW w:w="4214" w:type="pct"/>
          </w:tcPr>
          <w:p w14:paraId="06E0FEAC" w14:textId="77777777" w:rsidR="008F6E6F" w:rsidRPr="002B17D6" w:rsidRDefault="008F6E6F" w:rsidP="008F6E6F">
            <w:pPr>
              <w:numPr>
                <w:ilvl w:val="2"/>
                <w:numId w:val="37"/>
              </w:numPr>
              <w:spacing w:before="120" w:after="120"/>
            </w:pPr>
            <w:r w:rsidRPr="00C57FCF">
              <w:t>se o emissor é credor ou devedor</w:t>
            </w:r>
          </w:p>
        </w:tc>
        <w:tc>
          <w:tcPr>
            <w:tcW w:w="786" w:type="pct"/>
            <w:vAlign w:val="center"/>
          </w:tcPr>
          <w:p w14:paraId="0096AF41" w14:textId="77777777" w:rsidR="008F6E6F" w:rsidRPr="00C57FCF" w:rsidRDefault="008F6E6F" w:rsidP="008F6E6F">
            <w:pPr>
              <w:rPr>
                <w:b/>
              </w:rPr>
            </w:pPr>
          </w:p>
        </w:tc>
      </w:tr>
      <w:tr w:rsidR="008F6E6F" w:rsidRPr="00C57FCF" w14:paraId="0800A166" w14:textId="77777777" w:rsidTr="00DE04F7">
        <w:tc>
          <w:tcPr>
            <w:tcW w:w="4214" w:type="pct"/>
          </w:tcPr>
          <w:p w14:paraId="0F1DA569" w14:textId="77777777" w:rsidR="008F6E6F" w:rsidRPr="002B17D6" w:rsidRDefault="008F6E6F" w:rsidP="008F6E6F">
            <w:pPr>
              <w:numPr>
                <w:ilvl w:val="2"/>
                <w:numId w:val="37"/>
              </w:numPr>
              <w:spacing w:before="120" w:after="120"/>
            </w:pPr>
            <w:r w:rsidRPr="00C57FCF">
              <w:t>montante envolvido no negócio</w:t>
            </w:r>
          </w:p>
        </w:tc>
        <w:tc>
          <w:tcPr>
            <w:tcW w:w="786" w:type="pct"/>
            <w:vAlign w:val="center"/>
          </w:tcPr>
          <w:p w14:paraId="7F5F59B0" w14:textId="77777777" w:rsidR="008F6E6F" w:rsidRPr="00C57FCF" w:rsidRDefault="008F6E6F" w:rsidP="008F6E6F">
            <w:pPr>
              <w:rPr>
                <w:b/>
              </w:rPr>
            </w:pPr>
          </w:p>
        </w:tc>
      </w:tr>
      <w:tr w:rsidR="008F6E6F" w:rsidRPr="00C57FCF" w14:paraId="1A778CD3" w14:textId="77777777" w:rsidTr="00DE04F7">
        <w:tc>
          <w:tcPr>
            <w:tcW w:w="4214" w:type="pct"/>
          </w:tcPr>
          <w:p w14:paraId="1B3C89DE" w14:textId="77777777" w:rsidR="008F6E6F" w:rsidRPr="002B17D6" w:rsidRDefault="008F6E6F" w:rsidP="008F6E6F">
            <w:pPr>
              <w:numPr>
                <w:ilvl w:val="2"/>
                <w:numId w:val="37"/>
              </w:numPr>
              <w:spacing w:before="120" w:after="120"/>
            </w:pPr>
            <w:r w:rsidRPr="00C57FCF">
              <w:t>saldo existente</w:t>
            </w:r>
          </w:p>
        </w:tc>
        <w:tc>
          <w:tcPr>
            <w:tcW w:w="786" w:type="pct"/>
            <w:vAlign w:val="center"/>
          </w:tcPr>
          <w:p w14:paraId="7C81CBE2" w14:textId="77777777" w:rsidR="008F6E6F" w:rsidRPr="00C57FCF" w:rsidRDefault="008F6E6F" w:rsidP="008F6E6F">
            <w:pPr>
              <w:rPr>
                <w:b/>
              </w:rPr>
            </w:pPr>
          </w:p>
        </w:tc>
      </w:tr>
      <w:tr w:rsidR="008F6E6F" w:rsidRPr="00C57FCF" w14:paraId="3563BB8E" w14:textId="77777777" w:rsidTr="00DE04F7">
        <w:tc>
          <w:tcPr>
            <w:tcW w:w="4214" w:type="pct"/>
          </w:tcPr>
          <w:p w14:paraId="77622788" w14:textId="77777777" w:rsidR="008F6E6F" w:rsidRPr="002B17D6" w:rsidRDefault="008F6E6F" w:rsidP="008F6E6F">
            <w:pPr>
              <w:numPr>
                <w:ilvl w:val="2"/>
                <w:numId w:val="37"/>
              </w:numPr>
              <w:spacing w:before="120" w:after="120"/>
            </w:pPr>
            <w:r w:rsidRPr="00C57FCF">
              <w:lastRenderedPageBreak/>
              <w:t>montante correspondente ao interesse de tal parte relacionada no negócio, se for possível aferir</w:t>
            </w:r>
          </w:p>
        </w:tc>
        <w:tc>
          <w:tcPr>
            <w:tcW w:w="786" w:type="pct"/>
            <w:vAlign w:val="center"/>
          </w:tcPr>
          <w:p w14:paraId="0B93850B" w14:textId="77777777" w:rsidR="008F6E6F" w:rsidRPr="00C57FCF" w:rsidRDefault="008F6E6F" w:rsidP="008F6E6F">
            <w:pPr>
              <w:rPr>
                <w:b/>
              </w:rPr>
            </w:pPr>
          </w:p>
        </w:tc>
      </w:tr>
      <w:tr w:rsidR="008F6E6F" w:rsidRPr="00C57FCF" w14:paraId="5C008631" w14:textId="77777777" w:rsidTr="00DE04F7">
        <w:tc>
          <w:tcPr>
            <w:tcW w:w="4214" w:type="pct"/>
          </w:tcPr>
          <w:p w14:paraId="4E1F1824" w14:textId="77777777" w:rsidR="008F6E6F" w:rsidRPr="002B17D6" w:rsidRDefault="008F6E6F" w:rsidP="008F6E6F">
            <w:pPr>
              <w:numPr>
                <w:ilvl w:val="2"/>
                <w:numId w:val="37"/>
              </w:numPr>
              <w:spacing w:before="120" w:after="120"/>
            </w:pPr>
            <w:r w:rsidRPr="00C57FCF">
              <w:t>garantias e seguros relacionados</w:t>
            </w:r>
          </w:p>
        </w:tc>
        <w:tc>
          <w:tcPr>
            <w:tcW w:w="786" w:type="pct"/>
            <w:vAlign w:val="center"/>
          </w:tcPr>
          <w:p w14:paraId="19EE09F4" w14:textId="77777777" w:rsidR="008F6E6F" w:rsidRPr="00C57FCF" w:rsidRDefault="008F6E6F" w:rsidP="008F6E6F">
            <w:pPr>
              <w:rPr>
                <w:b/>
              </w:rPr>
            </w:pPr>
          </w:p>
        </w:tc>
      </w:tr>
      <w:tr w:rsidR="008F6E6F" w:rsidRPr="00C57FCF" w14:paraId="78692146" w14:textId="77777777" w:rsidTr="00DE04F7">
        <w:tc>
          <w:tcPr>
            <w:tcW w:w="4214" w:type="pct"/>
          </w:tcPr>
          <w:p w14:paraId="1B28FA9E" w14:textId="77777777" w:rsidR="008F6E6F" w:rsidRPr="002B17D6" w:rsidRDefault="008F6E6F" w:rsidP="008F6E6F">
            <w:pPr>
              <w:numPr>
                <w:ilvl w:val="2"/>
                <w:numId w:val="37"/>
              </w:numPr>
              <w:spacing w:before="120" w:after="120"/>
            </w:pPr>
            <w:r w:rsidRPr="00C57FCF">
              <w:t>duração</w:t>
            </w:r>
          </w:p>
        </w:tc>
        <w:tc>
          <w:tcPr>
            <w:tcW w:w="786" w:type="pct"/>
            <w:vAlign w:val="center"/>
          </w:tcPr>
          <w:p w14:paraId="0E2339B2" w14:textId="77777777" w:rsidR="008F6E6F" w:rsidRPr="00C57FCF" w:rsidRDefault="008F6E6F" w:rsidP="008F6E6F">
            <w:pPr>
              <w:rPr>
                <w:b/>
              </w:rPr>
            </w:pPr>
          </w:p>
        </w:tc>
      </w:tr>
      <w:tr w:rsidR="008F6E6F" w:rsidRPr="00C57FCF" w14:paraId="7BB58639" w14:textId="77777777" w:rsidTr="00DE04F7">
        <w:tc>
          <w:tcPr>
            <w:tcW w:w="4214" w:type="pct"/>
          </w:tcPr>
          <w:p w14:paraId="742E82CC" w14:textId="77777777" w:rsidR="008F6E6F" w:rsidRPr="002B17D6" w:rsidRDefault="008F6E6F" w:rsidP="008F6E6F">
            <w:pPr>
              <w:numPr>
                <w:ilvl w:val="2"/>
                <w:numId w:val="37"/>
              </w:numPr>
              <w:spacing w:before="120" w:after="120"/>
            </w:pPr>
            <w:r w:rsidRPr="00C57FCF">
              <w:t>condições de rescisão ou extinção</w:t>
            </w:r>
          </w:p>
        </w:tc>
        <w:tc>
          <w:tcPr>
            <w:tcW w:w="786" w:type="pct"/>
            <w:vAlign w:val="center"/>
          </w:tcPr>
          <w:p w14:paraId="375CBC6E" w14:textId="77777777" w:rsidR="008F6E6F" w:rsidRPr="00C57FCF" w:rsidRDefault="008F6E6F" w:rsidP="008F6E6F">
            <w:pPr>
              <w:rPr>
                <w:b/>
              </w:rPr>
            </w:pPr>
          </w:p>
        </w:tc>
      </w:tr>
      <w:tr w:rsidR="008F6E6F" w:rsidRPr="00C57FCF" w14:paraId="616B01CD" w14:textId="77777777" w:rsidTr="00DE04F7">
        <w:tc>
          <w:tcPr>
            <w:tcW w:w="4214" w:type="pct"/>
          </w:tcPr>
          <w:p w14:paraId="7DEB36BC" w14:textId="77777777" w:rsidR="008F6E6F" w:rsidRPr="00C57FCF" w:rsidRDefault="008F6E6F" w:rsidP="008F6E6F">
            <w:pPr>
              <w:numPr>
                <w:ilvl w:val="2"/>
                <w:numId w:val="37"/>
              </w:numPr>
              <w:spacing w:before="120" w:after="120"/>
            </w:pPr>
            <w:r>
              <w:t>natureza e razões para a operação</w:t>
            </w:r>
          </w:p>
        </w:tc>
        <w:tc>
          <w:tcPr>
            <w:tcW w:w="786" w:type="pct"/>
            <w:vAlign w:val="center"/>
          </w:tcPr>
          <w:p w14:paraId="439FB837" w14:textId="77777777" w:rsidR="008F6E6F" w:rsidRPr="00C57FCF" w:rsidRDefault="008F6E6F" w:rsidP="008F6E6F">
            <w:pPr>
              <w:rPr>
                <w:b/>
              </w:rPr>
            </w:pPr>
          </w:p>
        </w:tc>
      </w:tr>
      <w:tr w:rsidR="008F6E6F" w:rsidRPr="00C57FCF" w14:paraId="62412B5D" w14:textId="77777777" w:rsidTr="00DE04F7">
        <w:tc>
          <w:tcPr>
            <w:tcW w:w="4214" w:type="pct"/>
          </w:tcPr>
          <w:p w14:paraId="6130FDEC" w14:textId="77777777" w:rsidR="008F6E6F" w:rsidRDefault="008F6E6F" w:rsidP="008F6E6F">
            <w:pPr>
              <w:numPr>
                <w:ilvl w:val="2"/>
                <w:numId w:val="37"/>
              </w:numPr>
              <w:spacing w:before="120" w:after="120"/>
            </w:pPr>
            <w:r w:rsidRPr="002B17D6">
              <w:t>taxa de juros cobrada, se aplicável</w:t>
            </w:r>
          </w:p>
        </w:tc>
        <w:tc>
          <w:tcPr>
            <w:tcW w:w="786" w:type="pct"/>
            <w:vAlign w:val="center"/>
          </w:tcPr>
          <w:p w14:paraId="2F8A2884" w14:textId="77777777" w:rsidR="008F6E6F" w:rsidRPr="00C57FCF" w:rsidRDefault="008F6E6F" w:rsidP="008F6E6F">
            <w:pPr>
              <w:rPr>
                <w:b/>
              </w:rPr>
            </w:pPr>
          </w:p>
        </w:tc>
      </w:tr>
      <w:tr w:rsidR="001C140F" w:rsidRPr="00C57FCF" w14:paraId="72ADEB62" w14:textId="77777777" w:rsidTr="00DE04F7">
        <w:tc>
          <w:tcPr>
            <w:tcW w:w="4214" w:type="pct"/>
          </w:tcPr>
          <w:p w14:paraId="44BA2A96" w14:textId="43EADA68" w:rsidR="001C140F" w:rsidRPr="002B17D6" w:rsidRDefault="00E51E88" w:rsidP="008F6E6F">
            <w:pPr>
              <w:numPr>
                <w:ilvl w:val="2"/>
                <w:numId w:val="37"/>
              </w:numPr>
              <w:spacing w:before="120" w:after="120"/>
            </w:pPr>
            <w:r>
              <w:t>medidas tomadas para tratar dos conflitos de interesses</w:t>
            </w:r>
          </w:p>
        </w:tc>
        <w:tc>
          <w:tcPr>
            <w:tcW w:w="786" w:type="pct"/>
            <w:vAlign w:val="center"/>
          </w:tcPr>
          <w:p w14:paraId="35009702" w14:textId="77777777" w:rsidR="001C140F" w:rsidRPr="00C57FCF" w:rsidRDefault="001C140F" w:rsidP="008F6E6F">
            <w:pPr>
              <w:rPr>
                <w:b/>
              </w:rPr>
            </w:pPr>
          </w:p>
        </w:tc>
      </w:tr>
      <w:tr w:rsidR="00B5241E" w:rsidRPr="00C57FCF" w14:paraId="2977B992" w14:textId="77777777" w:rsidTr="00DE04F7">
        <w:tc>
          <w:tcPr>
            <w:tcW w:w="4214" w:type="pct"/>
          </w:tcPr>
          <w:p w14:paraId="44050A7A" w14:textId="5E103F83" w:rsidR="00B5241E" w:rsidRPr="002B17D6" w:rsidRDefault="00985F86" w:rsidP="008F6E6F">
            <w:pPr>
              <w:numPr>
                <w:ilvl w:val="2"/>
                <w:numId w:val="37"/>
              </w:numPr>
              <w:spacing w:before="120" w:after="120"/>
            </w:pPr>
            <w:r>
              <w:t>demonstração do caráter estritamente comutativo das condições pactuadas ou o pagamento compensatório adequado</w:t>
            </w:r>
          </w:p>
        </w:tc>
        <w:tc>
          <w:tcPr>
            <w:tcW w:w="786" w:type="pct"/>
            <w:vAlign w:val="center"/>
          </w:tcPr>
          <w:p w14:paraId="106FBB79" w14:textId="77777777" w:rsidR="00B5241E" w:rsidRPr="00C57FCF" w:rsidRDefault="00B5241E" w:rsidP="008F6E6F">
            <w:pPr>
              <w:rPr>
                <w:b/>
              </w:rPr>
            </w:pPr>
          </w:p>
        </w:tc>
      </w:tr>
      <w:tr w:rsidR="008F6E6F" w:rsidRPr="00C57FCF" w14:paraId="4FE870B8" w14:textId="77777777" w:rsidTr="00DE04F7">
        <w:tc>
          <w:tcPr>
            <w:tcW w:w="4214" w:type="pct"/>
          </w:tcPr>
          <w:p w14:paraId="416F84EB" w14:textId="77777777" w:rsidR="008F6E6F" w:rsidRPr="002B17D6"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6E4B0AC1" w14:textId="77777777" w:rsidR="008F6E6F" w:rsidRPr="00C57FCF" w:rsidRDefault="008F6E6F" w:rsidP="008F6E6F">
            <w:pPr>
              <w:rPr>
                <w:b/>
              </w:rPr>
            </w:pPr>
          </w:p>
        </w:tc>
      </w:tr>
      <w:tr w:rsidR="008F6E6F" w:rsidRPr="00C57FCF" w14:paraId="16EA8B18" w14:textId="77777777" w:rsidTr="00DE04F7">
        <w:tc>
          <w:tcPr>
            <w:tcW w:w="4214" w:type="pct"/>
          </w:tcPr>
          <w:p w14:paraId="23391E2F" w14:textId="77777777" w:rsidR="008F6E6F" w:rsidRPr="00C57FCF" w:rsidRDefault="008F6E6F" w:rsidP="008F6E6F">
            <w:pPr>
              <w:numPr>
                <w:ilvl w:val="0"/>
                <w:numId w:val="10"/>
              </w:numPr>
              <w:tabs>
                <w:tab w:val="left" w:pos="795"/>
              </w:tabs>
              <w:spacing w:before="120" w:after="120"/>
              <w:ind w:left="0" w:firstLine="0"/>
              <w:rPr>
                <w:b/>
              </w:rPr>
            </w:pPr>
            <w:r>
              <w:rPr>
                <w:b/>
              </w:rPr>
              <w:tab/>
            </w:r>
            <w:r w:rsidRPr="00C57FCF">
              <w:rPr>
                <w:b/>
              </w:rPr>
              <w:t>Capital social</w:t>
            </w:r>
            <w:r>
              <w:rPr>
                <w:b/>
              </w:rPr>
              <w:t xml:space="preserve"> e valores mobiliários</w:t>
            </w:r>
          </w:p>
        </w:tc>
        <w:tc>
          <w:tcPr>
            <w:tcW w:w="786" w:type="pct"/>
            <w:vAlign w:val="center"/>
          </w:tcPr>
          <w:p w14:paraId="6147B4A8" w14:textId="77777777" w:rsidR="008F6E6F" w:rsidRPr="00C57FCF" w:rsidRDefault="008F6E6F" w:rsidP="008F6E6F">
            <w:pPr>
              <w:rPr>
                <w:b/>
              </w:rPr>
            </w:pPr>
          </w:p>
        </w:tc>
      </w:tr>
      <w:tr w:rsidR="008F6E6F" w:rsidRPr="00C57FCF" w14:paraId="003B4126" w14:textId="77777777" w:rsidTr="00DE04F7">
        <w:tc>
          <w:tcPr>
            <w:tcW w:w="4214" w:type="pct"/>
          </w:tcPr>
          <w:p w14:paraId="3EE6C713" w14:textId="77777777" w:rsidR="008F6E6F" w:rsidRPr="00C57FCF" w:rsidRDefault="008F6E6F" w:rsidP="008F6E6F">
            <w:pPr>
              <w:numPr>
                <w:ilvl w:val="1"/>
                <w:numId w:val="10"/>
              </w:numPr>
              <w:spacing w:before="120" w:after="120"/>
              <w:ind w:left="0" w:firstLine="0"/>
            </w:pPr>
            <w:r w:rsidRPr="00C57FCF">
              <w:t>Elaborar tabela contendo as seguintes informações sobre o capital social:</w:t>
            </w:r>
          </w:p>
        </w:tc>
        <w:tc>
          <w:tcPr>
            <w:tcW w:w="786" w:type="pct"/>
            <w:vAlign w:val="center"/>
          </w:tcPr>
          <w:p w14:paraId="366FF5F3" w14:textId="77777777" w:rsidR="008F6E6F" w:rsidRPr="00C57FCF" w:rsidRDefault="008F6E6F" w:rsidP="008F6E6F"/>
        </w:tc>
      </w:tr>
      <w:tr w:rsidR="008F6E6F" w:rsidRPr="00C57FCF" w14:paraId="564278D3" w14:textId="77777777" w:rsidTr="00DE04F7">
        <w:tc>
          <w:tcPr>
            <w:tcW w:w="4214" w:type="pct"/>
          </w:tcPr>
          <w:p w14:paraId="7C3F086C" w14:textId="77777777" w:rsidR="008F6E6F" w:rsidRPr="00C57FCF" w:rsidRDefault="008F6E6F" w:rsidP="008F6E6F">
            <w:pPr>
              <w:numPr>
                <w:ilvl w:val="2"/>
                <w:numId w:val="38"/>
              </w:numPr>
              <w:spacing w:before="120" w:after="120"/>
            </w:pPr>
            <w:r w:rsidRPr="00C57FCF">
              <w:t xml:space="preserve">capital emitido, separado por classe e espécie </w:t>
            </w:r>
          </w:p>
        </w:tc>
        <w:tc>
          <w:tcPr>
            <w:tcW w:w="786" w:type="pct"/>
            <w:vAlign w:val="center"/>
          </w:tcPr>
          <w:p w14:paraId="19330B3A" w14:textId="77777777" w:rsidR="008F6E6F" w:rsidRPr="00C57FCF" w:rsidRDefault="008F6E6F" w:rsidP="008F6E6F"/>
        </w:tc>
      </w:tr>
      <w:tr w:rsidR="008F6E6F" w:rsidRPr="00C57FCF" w14:paraId="284B86EC" w14:textId="77777777" w:rsidTr="00DE04F7">
        <w:tc>
          <w:tcPr>
            <w:tcW w:w="4214" w:type="pct"/>
          </w:tcPr>
          <w:p w14:paraId="4F221ECD" w14:textId="77777777" w:rsidR="008F6E6F" w:rsidRPr="00C57FCF" w:rsidRDefault="008F6E6F" w:rsidP="008F6E6F">
            <w:pPr>
              <w:numPr>
                <w:ilvl w:val="2"/>
                <w:numId w:val="38"/>
              </w:numPr>
              <w:spacing w:before="120" w:after="120"/>
            </w:pPr>
            <w:r w:rsidRPr="00C57FCF">
              <w:lastRenderedPageBreak/>
              <w:t>capital subscrito, separado por classe e espécie</w:t>
            </w:r>
          </w:p>
        </w:tc>
        <w:tc>
          <w:tcPr>
            <w:tcW w:w="786" w:type="pct"/>
            <w:vAlign w:val="center"/>
          </w:tcPr>
          <w:p w14:paraId="6B048ABE" w14:textId="77777777" w:rsidR="008F6E6F" w:rsidRPr="00C57FCF" w:rsidRDefault="008F6E6F" w:rsidP="008F6E6F"/>
        </w:tc>
      </w:tr>
      <w:tr w:rsidR="008F6E6F" w:rsidRPr="00C57FCF" w14:paraId="5BF1ACEF" w14:textId="77777777" w:rsidTr="00DE04F7">
        <w:tc>
          <w:tcPr>
            <w:tcW w:w="4214" w:type="pct"/>
          </w:tcPr>
          <w:p w14:paraId="7483D4C9" w14:textId="77777777" w:rsidR="008F6E6F" w:rsidRPr="00C57FCF" w:rsidRDefault="008F6E6F" w:rsidP="008F6E6F">
            <w:pPr>
              <w:numPr>
                <w:ilvl w:val="2"/>
                <w:numId w:val="38"/>
              </w:numPr>
              <w:spacing w:before="120" w:after="120"/>
            </w:pPr>
            <w:r w:rsidRPr="00C57FCF">
              <w:t>capital integralizado, separado por classe e espécie</w:t>
            </w:r>
          </w:p>
        </w:tc>
        <w:tc>
          <w:tcPr>
            <w:tcW w:w="786" w:type="pct"/>
            <w:vAlign w:val="center"/>
          </w:tcPr>
          <w:p w14:paraId="0087270C" w14:textId="77777777" w:rsidR="008F6E6F" w:rsidRPr="00C57FCF" w:rsidRDefault="008F6E6F" w:rsidP="008F6E6F"/>
        </w:tc>
      </w:tr>
      <w:tr w:rsidR="008F6E6F" w:rsidRPr="00C57FCF" w14:paraId="23CF53AC" w14:textId="77777777" w:rsidTr="00DE04F7">
        <w:tc>
          <w:tcPr>
            <w:tcW w:w="4214" w:type="pct"/>
          </w:tcPr>
          <w:p w14:paraId="618421CB" w14:textId="77777777" w:rsidR="008F6E6F" w:rsidRPr="00C57FCF" w:rsidRDefault="008F6E6F" w:rsidP="008F6E6F">
            <w:pPr>
              <w:numPr>
                <w:ilvl w:val="2"/>
                <w:numId w:val="38"/>
              </w:numPr>
              <w:spacing w:before="120" w:after="120"/>
            </w:pPr>
            <w:r w:rsidRPr="00C57FCF">
              <w:t>prazo para integralização do capital ainda não integralizado, separado por classe e espécie</w:t>
            </w:r>
          </w:p>
        </w:tc>
        <w:tc>
          <w:tcPr>
            <w:tcW w:w="786" w:type="pct"/>
            <w:vAlign w:val="center"/>
          </w:tcPr>
          <w:p w14:paraId="25114D4D" w14:textId="77777777" w:rsidR="008F6E6F" w:rsidRPr="00C57FCF" w:rsidRDefault="008F6E6F" w:rsidP="008F6E6F"/>
        </w:tc>
      </w:tr>
      <w:tr w:rsidR="008F6E6F" w:rsidRPr="00C57FCF" w14:paraId="36CE52ED" w14:textId="77777777" w:rsidTr="00DE04F7">
        <w:tc>
          <w:tcPr>
            <w:tcW w:w="4214" w:type="pct"/>
          </w:tcPr>
          <w:p w14:paraId="63C9B903" w14:textId="77777777" w:rsidR="008F6E6F" w:rsidRPr="00C57FCF" w:rsidRDefault="008F6E6F" w:rsidP="008F6E6F">
            <w:pPr>
              <w:numPr>
                <w:ilvl w:val="2"/>
                <w:numId w:val="38"/>
              </w:numPr>
              <w:spacing w:before="120" w:after="120"/>
            </w:pPr>
            <w:r w:rsidRPr="00C57FCF">
              <w:t xml:space="preserve">capital autorizado, informando </w:t>
            </w:r>
            <w:r>
              <w:t xml:space="preserve">o limite remanescente para novas emissões, em </w:t>
            </w:r>
            <w:r w:rsidRPr="00C57FCF">
              <w:t>quantidade de ações</w:t>
            </w:r>
            <w:r>
              <w:t xml:space="preserve"> ou </w:t>
            </w:r>
            <w:r w:rsidRPr="00C57FCF">
              <w:t>valor</w:t>
            </w:r>
            <w:r>
              <w:t xml:space="preserve"> do capital </w:t>
            </w:r>
          </w:p>
        </w:tc>
        <w:tc>
          <w:tcPr>
            <w:tcW w:w="786" w:type="pct"/>
            <w:vAlign w:val="center"/>
          </w:tcPr>
          <w:p w14:paraId="4CCB8586" w14:textId="77777777" w:rsidR="008F6E6F" w:rsidRPr="00C57FCF" w:rsidRDefault="008F6E6F" w:rsidP="008F6E6F"/>
        </w:tc>
      </w:tr>
      <w:tr w:rsidR="008F6E6F" w:rsidRPr="00C57FCF" w14:paraId="76A885B6" w14:textId="77777777" w:rsidTr="00DE04F7">
        <w:tc>
          <w:tcPr>
            <w:tcW w:w="4214" w:type="pct"/>
          </w:tcPr>
          <w:p w14:paraId="2450217F" w14:textId="77777777" w:rsidR="008F6E6F" w:rsidRPr="00C57FCF" w:rsidRDefault="008F6E6F" w:rsidP="008F6E6F">
            <w:pPr>
              <w:numPr>
                <w:ilvl w:val="2"/>
                <w:numId w:val="38"/>
              </w:numPr>
              <w:spacing w:before="120" w:after="120"/>
            </w:pPr>
            <w:r w:rsidRPr="00C57FCF">
              <w:t>títulos conversíveis em ações</w:t>
            </w:r>
            <w:bookmarkStart w:id="38" w:name="_DV_C350"/>
            <w:r w:rsidRPr="00C57FCF">
              <w:t xml:space="preserve"> e condições para conversão</w:t>
            </w:r>
            <w:bookmarkStart w:id="39" w:name="_DV_M779"/>
            <w:bookmarkEnd w:id="38"/>
            <w:bookmarkEnd w:id="39"/>
            <w:r w:rsidRPr="00C57FCF">
              <w:t xml:space="preserve"> </w:t>
            </w:r>
          </w:p>
        </w:tc>
        <w:tc>
          <w:tcPr>
            <w:tcW w:w="786" w:type="pct"/>
            <w:vAlign w:val="center"/>
          </w:tcPr>
          <w:p w14:paraId="3121BEFC" w14:textId="77777777" w:rsidR="008F6E6F" w:rsidRPr="00C57FCF" w:rsidRDefault="008F6E6F" w:rsidP="008F6E6F"/>
        </w:tc>
      </w:tr>
      <w:tr w:rsidR="008F6E6F" w:rsidRPr="00C57FCF" w14:paraId="1BB073FB" w14:textId="77777777" w:rsidTr="00DE04F7">
        <w:tc>
          <w:tcPr>
            <w:tcW w:w="4214" w:type="pct"/>
          </w:tcPr>
          <w:p w14:paraId="3A1E91DA" w14:textId="77777777" w:rsidR="008F6E6F" w:rsidRPr="00C57FCF" w:rsidRDefault="008F6E6F" w:rsidP="008F6E6F">
            <w:pPr>
              <w:numPr>
                <w:ilvl w:val="1"/>
                <w:numId w:val="10"/>
              </w:numPr>
              <w:spacing w:before="120" w:after="120"/>
              <w:ind w:left="0" w:firstLine="0"/>
            </w:pPr>
            <w:r>
              <w:t>Emissores estrangeiros devem d</w:t>
            </w:r>
            <w:r w:rsidRPr="00C57FCF">
              <w:t>escrever os direitos de cada classe e espécie de ação emitida</w:t>
            </w:r>
            <w:r>
              <w:t xml:space="preserve"> e as regras de seu país de origem e do país em que as ações estejam custodiadas no tocante a</w:t>
            </w:r>
            <w:r w:rsidRPr="00C57FCF">
              <w:t xml:space="preserve">: </w:t>
            </w:r>
          </w:p>
        </w:tc>
        <w:tc>
          <w:tcPr>
            <w:tcW w:w="786" w:type="pct"/>
            <w:vAlign w:val="center"/>
          </w:tcPr>
          <w:p w14:paraId="41CE200D" w14:textId="77777777" w:rsidR="008F6E6F" w:rsidRPr="00C57FCF" w:rsidRDefault="008F6E6F" w:rsidP="008F6E6F">
            <w:r w:rsidRPr="00C57FCF">
              <w:t>X</w:t>
            </w:r>
          </w:p>
        </w:tc>
      </w:tr>
      <w:tr w:rsidR="008F6E6F" w:rsidRPr="00C57FCF" w14:paraId="36A2DE7D" w14:textId="77777777" w:rsidTr="00DE04F7">
        <w:tc>
          <w:tcPr>
            <w:tcW w:w="4214" w:type="pct"/>
          </w:tcPr>
          <w:p w14:paraId="5B5E352E" w14:textId="77777777" w:rsidR="008F6E6F" w:rsidRPr="00C57FCF" w:rsidRDefault="008F6E6F" w:rsidP="008F6E6F">
            <w:pPr>
              <w:numPr>
                <w:ilvl w:val="2"/>
                <w:numId w:val="39"/>
              </w:numPr>
              <w:spacing w:before="120" w:after="120"/>
            </w:pPr>
            <w:r w:rsidRPr="00C57FCF">
              <w:t>direito a dividendos</w:t>
            </w:r>
          </w:p>
        </w:tc>
        <w:tc>
          <w:tcPr>
            <w:tcW w:w="786" w:type="pct"/>
            <w:vAlign w:val="center"/>
          </w:tcPr>
          <w:p w14:paraId="482B0D1D" w14:textId="77777777" w:rsidR="008F6E6F" w:rsidRPr="00C57FCF" w:rsidRDefault="008F6E6F" w:rsidP="008F6E6F">
            <w:r w:rsidRPr="00C57FCF">
              <w:t>X</w:t>
            </w:r>
          </w:p>
        </w:tc>
      </w:tr>
      <w:tr w:rsidR="008F6E6F" w:rsidRPr="00C57FCF" w14:paraId="7818F199" w14:textId="77777777" w:rsidTr="00DE04F7">
        <w:tc>
          <w:tcPr>
            <w:tcW w:w="4214" w:type="pct"/>
          </w:tcPr>
          <w:p w14:paraId="213E29CB" w14:textId="77777777" w:rsidR="008F6E6F" w:rsidRPr="00C57FCF" w:rsidRDefault="008F6E6F" w:rsidP="008F6E6F">
            <w:pPr>
              <w:numPr>
                <w:ilvl w:val="2"/>
                <w:numId w:val="39"/>
              </w:numPr>
              <w:spacing w:before="120" w:after="120"/>
            </w:pPr>
            <w:r w:rsidRPr="00C57FCF">
              <w:t>direito de voto</w:t>
            </w:r>
          </w:p>
        </w:tc>
        <w:tc>
          <w:tcPr>
            <w:tcW w:w="786" w:type="pct"/>
            <w:vAlign w:val="center"/>
          </w:tcPr>
          <w:p w14:paraId="68D6160D" w14:textId="77777777" w:rsidR="008F6E6F" w:rsidRPr="00C57FCF" w:rsidRDefault="008F6E6F" w:rsidP="008F6E6F">
            <w:r w:rsidRPr="00C57FCF">
              <w:t>X</w:t>
            </w:r>
          </w:p>
        </w:tc>
      </w:tr>
      <w:tr w:rsidR="008F6E6F" w:rsidRPr="00C57FCF" w14:paraId="77EBC9FF" w14:textId="77777777" w:rsidTr="00DE04F7">
        <w:tc>
          <w:tcPr>
            <w:tcW w:w="4214" w:type="pct"/>
          </w:tcPr>
          <w:p w14:paraId="6FF9649A" w14:textId="77777777" w:rsidR="008F6E6F" w:rsidRPr="00C57FCF" w:rsidRDefault="008F6E6F" w:rsidP="008F6E6F">
            <w:pPr>
              <w:numPr>
                <w:ilvl w:val="2"/>
                <w:numId w:val="39"/>
              </w:numPr>
              <w:spacing w:before="120" w:after="120"/>
            </w:pPr>
            <w:r w:rsidRPr="00C57FCF">
              <w:t>conversibilidade em outra classe ou espécie de ação, indicando:</w:t>
            </w:r>
          </w:p>
        </w:tc>
        <w:tc>
          <w:tcPr>
            <w:tcW w:w="786" w:type="pct"/>
            <w:vAlign w:val="center"/>
          </w:tcPr>
          <w:p w14:paraId="4D95690C" w14:textId="77777777" w:rsidR="008F6E6F" w:rsidRPr="00C57FCF" w:rsidRDefault="008F6E6F" w:rsidP="008F6E6F">
            <w:r w:rsidRPr="00C57FCF">
              <w:t>X</w:t>
            </w:r>
          </w:p>
        </w:tc>
      </w:tr>
      <w:tr w:rsidR="008F6E6F" w:rsidRPr="00C57FCF" w14:paraId="0ED1C819" w14:textId="77777777" w:rsidTr="00DE04F7">
        <w:tc>
          <w:tcPr>
            <w:tcW w:w="4214" w:type="pct"/>
          </w:tcPr>
          <w:p w14:paraId="2BB13745" w14:textId="77777777" w:rsidR="008F6E6F" w:rsidRPr="00C57FCF" w:rsidRDefault="008F6E6F" w:rsidP="008F6E6F">
            <w:pPr>
              <w:numPr>
                <w:ilvl w:val="3"/>
                <w:numId w:val="40"/>
              </w:numPr>
              <w:spacing w:before="120" w:after="120"/>
            </w:pPr>
            <w:bookmarkStart w:id="40" w:name="_DV_M780"/>
            <w:bookmarkEnd w:id="40"/>
            <w:r w:rsidRPr="00C57FCF">
              <w:t>condições</w:t>
            </w:r>
          </w:p>
        </w:tc>
        <w:tc>
          <w:tcPr>
            <w:tcW w:w="786" w:type="pct"/>
            <w:vAlign w:val="center"/>
          </w:tcPr>
          <w:p w14:paraId="48A220D1" w14:textId="77777777" w:rsidR="008F6E6F" w:rsidRPr="00C57FCF" w:rsidRDefault="008F6E6F" w:rsidP="008F6E6F">
            <w:r w:rsidRPr="00C57FCF">
              <w:t>X</w:t>
            </w:r>
          </w:p>
        </w:tc>
      </w:tr>
      <w:tr w:rsidR="008F6E6F" w:rsidRPr="00C57FCF" w14:paraId="0867FC7F" w14:textId="77777777" w:rsidTr="00DE04F7">
        <w:tc>
          <w:tcPr>
            <w:tcW w:w="4214" w:type="pct"/>
          </w:tcPr>
          <w:p w14:paraId="20F61637" w14:textId="77777777" w:rsidR="008F6E6F" w:rsidRPr="00C57FCF" w:rsidRDefault="008F6E6F" w:rsidP="008F6E6F">
            <w:pPr>
              <w:numPr>
                <w:ilvl w:val="3"/>
                <w:numId w:val="40"/>
              </w:numPr>
              <w:spacing w:before="120" w:after="120"/>
            </w:pPr>
            <w:bookmarkStart w:id="41" w:name="_DV_M781"/>
            <w:bookmarkEnd w:id="41"/>
            <w:r w:rsidRPr="00C57FCF">
              <w:t xml:space="preserve">efeitos sobre o capital social </w:t>
            </w:r>
          </w:p>
        </w:tc>
        <w:tc>
          <w:tcPr>
            <w:tcW w:w="786" w:type="pct"/>
            <w:vAlign w:val="center"/>
          </w:tcPr>
          <w:p w14:paraId="1BBEF920" w14:textId="77777777" w:rsidR="008F6E6F" w:rsidRPr="00C57FCF" w:rsidRDefault="008F6E6F" w:rsidP="008F6E6F">
            <w:r w:rsidRPr="00C57FCF">
              <w:t>X</w:t>
            </w:r>
          </w:p>
        </w:tc>
      </w:tr>
      <w:tr w:rsidR="008F6E6F" w:rsidRPr="00C57FCF" w14:paraId="11BA66D2" w14:textId="77777777" w:rsidTr="00DE04F7">
        <w:tc>
          <w:tcPr>
            <w:tcW w:w="4214" w:type="pct"/>
          </w:tcPr>
          <w:p w14:paraId="184E4CA3" w14:textId="77777777" w:rsidR="008F6E6F" w:rsidRPr="00C57FCF" w:rsidRDefault="008F6E6F" w:rsidP="008F6E6F">
            <w:pPr>
              <w:numPr>
                <w:ilvl w:val="2"/>
                <w:numId w:val="39"/>
              </w:numPr>
              <w:spacing w:before="120" w:after="120"/>
            </w:pPr>
            <w:r w:rsidRPr="00C57FCF">
              <w:t>direitos no reembolso de capital</w:t>
            </w:r>
          </w:p>
        </w:tc>
        <w:tc>
          <w:tcPr>
            <w:tcW w:w="786" w:type="pct"/>
            <w:vAlign w:val="center"/>
          </w:tcPr>
          <w:p w14:paraId="0EDEBB0C" w14:textId="77777777" w:rsidR="008F6E6F" w:rsidRPr="00C57FCF" w:rsidRDefault="008F6E6F" w:rsidP="008F6E6F">
            <w:r w:rsidRPr="00C57FCF">
              <w:t>X</w:t>
            </w:r>
          </w:p>
        </w:tc>
      </w:tr>
      <w:tr w:rsidR="008F6E6F" w:rsidRPr="00C57FCF" w14:paraId="56E51015" w14:textId="77777777" w:rsidTr="00DE04F7">
        <w:tc>
          <w:tcPr>
            <w:tcW w:w="4214" w:type="pct"/>
          </w:tcPr>
          <w:p w14:paraId="37074741" w14:textId="77777777" w:rsidR="008F6E6F" w:rsidRPr="00C57FCF" w:rsidRDefault="008F6E6F" w:rsidP="008F6E6F">
            <w:pPr>
              <w:numPr>
                <w:ilvl w:val="2"/>
                <w:numId w:val="39"/>
              </w:numPr>
              <w:spacing w:before="120" w:after="120"/>
            </w:pPr>
            <w:r w:rsidRPr="00C57FCF">
              <w:lastRenderedPageBreak/>
              <w:t>direito a participação em oferta pública por alienação de controle</w:t>
            </w:r>
          </w:p>
        </w:tc>
        <w:tc>
          <w:tcPr>
            <w:tcW w:w="786" w:type="pct"/>
            <w:vAlign w:val="center"/>
          </w:tcPr>
          <w:p w14:paraId="2D454E99" w14:textId="77777777" w:rsidR="008F6E6F" w:rsidRPr="00C57FCF" w:rsidRDefault="008F6E6F" w:rsidP="008F6E6F">
            <w:r w:rsidRPr="00C57FCF">
              <w:t>X</w:t>
            </w:r>
          </w:p>
        </w:tc>
      </w:tr>
      <w:tr w:rsidR="008F6E6F" w:rsidRPr="00C57FCF" w14:paraId="0C976A9F" w14:textId="77777777" w:rsidTr="00DE04F7">
        <w:tc>
          <w:tcPr>
            <w:tcW w:w="4214" w:type="pct"/>
          </w:tcPr>
          <w:p w14:paraId="2CA6E0ED" w14:textId="77777777" w:rsidR="008F6E6F" w:rsidRPr="00C57FCF" w:rsidRDefault="008F6E6F" w:rsidP="008F6E6F">
            <w:pPr>
              <w:numPr>
                <w:ilvl w:val="2"/>
                <w:numId w:val="39"/>
              </w:numPr>
              <w:spacing w:before="120" w:after="120"/>
            </w:pPr>
            <w:r w:rsidRPr="00C57FCF">
              <w:t>restrições à circulação</w:t>
            </w:r>
          </w:p>
        </w:tc>
        <w:tc>
          <w:tcPr>
            <w:tcW w:w="786" w:type="pct"/>
            <w:vAlign w:val="center"/>
          </w:tcPr>
          <w:p w14:paraId="190FC223" w14:textId="77777777" w:rsidR="008F6E6F" w:rsidRPr="00C57FCF" w:rsidRDefault="008F6E6F" w:rsidP="008F6E6F">
            <w:r w:rsidRPr="00C57FCF">
              <w:t>X</w:t>
            </w:r>
          </w:p>
        </w:tc>
      </w:tr>
      <w:tr w:rsidR="008F6E6F" w:rsidRPr="00C57FCF" w14:paraId="14C90C4D" w14:textId="77777777" w:rsidTr="00DE04F7">
        <w:tc>
          <w:tcPr>
            <w:tcW w:w="4214" w:type="pct"/>
          </w:tcPr>
          <w:p w14:paraId="27E20831" w14:textId="77777777" w:rsidR="008F6E6F" w:rsidRPr="00C57FCF" w:rsidRDefault="008F6E6F" w:rsidP="008F6E6F">
            <w:pPr>
              <w:numPr>
                <w:ilvl w:val="2"/>
                <w:numId w:val="39"/>
              </w:numPr>
              <w:spacing w:before="120" w:after="120"/>
            </w:pPr>
            <w:r w:rsidRPr="00C57FCF">
              <w:t>condições para alteração dos direitos assegurados por tais valores mobiliários</w:t>
            </w:r>
          </w:p>
        </w:tc>
        <w:tc>
          <w:tcPr>
            <w:tcW w:w="786" w:type="pct"/>
            <w:vAlign w:val="center"/>
          </w:tcPr>
          <w:p w14:paraId="2560FCA5" w14:textId="77777777" w:rsidR="008F6E6F" w:rsidRPr="00C57FCF" w:rsidRDefault="008F6E6F" w:rsidP="008F6E6F">
            <w:r w:rsidRPr="00C57FCF">
              <w:t>X</w:t>
            </w:r>
          </w:p>
        </w:tc>
      </w:tr>
      <w:tr w:rsidR="008F6E6F" w:rsidRPr="00C57FCF" w14:paraId="1745A5DD" w14:textId="77777777" w:rsidTr="00DE04F7">
        <w:tc>
          <w:tcPr>
            <w:tcW w:w="4214" w:type="pct"/>
          </w:tcPr>
          <w:p w14:paraId="7FE9AEF3" w14:textId="77777777" w:rsidR="008F6E6F" w:rsidRPr="00C57FCF" w:rsidRDefault="008F6E6F" w:rsidP="008F6E6F">
            <w:pPr>
              <w:numPr>
                <w:ilvl w:val="2"/>
                <w:numId w:val="39"/>
              </w:numPr>
              <w:spacing w:before="120" w:after="120"/>
            </w:pPr>
            <w:bookmarkStart w:id="42" w:name="_DV_C353"/>
            <w:r w:rsidRPr="00C57FCF">
              <w:t>possibilidade de resgate de ações, indicando:</w:t>
            </w:r>
            <w:bookmarkEnd w:id="42"/>
          </w:p>
        </w:tc>
        <w:tc>
          <w:tcPr>
            <w:tcW w:w="786" w:type="pct"/>
            <w:vAlign w:val="center"/>
          </w:tcPr>
          <w:p w14:paraId="42E99D55" w14:textId="77777777" w:rsidR="008F6E6F" w:rsidRPr="00C57FCF" w:rsidRDefault="008F6E6F" w:rsidP="008F6E6F">
            <w:r w:rsidRPr="00C57FCF">
              <w:t>X</w:t>
            </w:r>
          </w:p>
        </w:tc>
      </w:tr>
      <w:tr w:rsidR="008F6E6F" w:rsidRPr="00C57FCF" w14:paraId="026ACAD3" w14:textId="77777777" w:rsidTr="00DE04F7">
        <w:tc>
          <w:tcPr>
            <w:tcW w:w="4214" w:type="pct"/>
          </w:tcPr>
          <w:p w14:paraId="65F8DCE9" w14:textId="77777777" w:rsidR="008F6E6F" w:rsidRPr="00C57FCF" w:rsidRDefault="008F6E6F" w:rsidP="008F6E6F">
            <w:pPr>
              <w:numPr>
                <w:ilvl w:val="3"/>
                <w:numId w:val="41"/>
              </w:numPr>
              <w:spacing w:before="120" w:after="120"/>
            </w:pPr>
            <w:r w:rsidRPr="00C57FCF">
              <w:t>hipóteses de resgate</w:t>
            </w:r>
          </w:p>
        </w:tc>
        <w:tc>
          <w:tcPr>
            <w:tcW w:w="786" w:type="pct"/>
            <w:vAlign w:val="center"/>
          </w:tcPr>
          <w:p w14:paraId="173FB761" w14:textId="77777777" w:rsidR="008F6E6F" w:rsidRPr="00C57FCF" w:rsidRDefault="008F6E6F" w:rsidP="008F6E6F">
            <w:r w:rsidRPr="00C57FCF">
              <w:t>X</w:t>
            </w:r>
          </w:p>
        </w:tc>
      </w:tr>
      <w:tr w:rsidR="008F6E6F" w:rsidRPr="00C57FCF" w14:paraId="0AA2C4E3" w14:textId="77777777" w:rsidTr="00DE04F7">
        <w:tc>
          <w:tcPr>
            <w:tcW w:w="4214" w:type="pct"/>
          </w:tcPr>
          <w:p w14:paraId="55F3B82C" w14:textId="77777777" w:rsidR="008F6E6F" w:rsidRPr="00C57FCF" w:rsidRDefault="008F6E6F" w:rsidP="008F6E6F">
            <w:pPr>
              <w:numPr>
                <w:ilvl w:val="3"/>
                <w:numId w:val="41"/>
              </w:numPr>
              <w:spacing w:before="120" w:after="120"/>
            </w:pPr>
            <w:r w:rsidRPr="00C57FCF">
              <w:t>fórmula de cálculo do valor de resgate</w:t>
            </w:r>
          </w:p>
        </w:tc>
        <w:tc>
          <w:tcPr>
            <w:tcW w:w="786" w:type="pct"/>
            <w:vAlign w:val="center"/>
          </w:tcPr>
          <w:p w14:paraId="01ED60AF" w14:textId="77777777" w:rsidR="008F6E6F" w:rsidRPr="00C57FCF" w:rsidRDefault="008F6E6F" w:rsidP="008F6E6F">
            <w:r w:rsidRPr="00C57FCF">
              <w:t>X</w:t>
            </w:r>
          </w:p>
        </w:tc>
      </w:tr>
      <w:tr w:rsidR="008F6E6F" w:rsidRPr="00C57FCF" w14:paraId="75385B12" w14:textId="77777777" w:rsidTr="00DE04F7">
        <w:tc>
          <w:tcPr>
            <w:tcW w:w="4214" w:type="pct"/>
          </w:tcPr>
          <w:p w14:paraId="2167EB7F" w14:textId="77777777" w:rsidR="008F6E6F" w:rsidRPr="00C57FCF" w:rsidRDefault="008F6E6F" w:rsidP="008F6E6F">
            <w:pPr>
              <w:numPr>
                <w:ilvl w:val="2"/>
                <w:numId w:val="39"/>
              </w:numPr>
              <w:spacing w:before="120" w:after="120"/>
            </w:pPr>
            <w:r w:rsidRPr="00C57FCF">
              <w:t>hipóteses de cancelamento de registro, bem como os direitos dos titulares de valores mobiliários nessa situação</w:t>
            </w:r>
          </w:p>
        </w:tc>
        <w:tc>
          <w:tcPr>
            <w:tcW w:w="786" w:type="pct"/>
            <w:vAlign w:val="center"/>
          </w:tcPr>
          <w:p w14:paraId="2AC225FE" w14:textId="77777777" w:rsidR="008F6E6F" w:rsidRPr="00C57FCF" w:rsidRDefault="008F6E6F" w:rsidP="008F6E6F">
            <w:r>
              <w:t>X</w:t>
            </w:r>
          </w:p>
        </w:tc>
      </w:tr>
      <w:tr w:rsidR="008F6E6F" w:rsidRPr="00C57FCF" w14:paraId="5AB7F300" w14:textId="77777777" w:rsidTr="00DE04F7">
        <w:tc>
          <w:tcPr>
            <w:tcW w:w="4214" w:type="pct"/>
          </w:tcPr>
          <w:p w14:paraId="0E0AC946" w14:textId="77777777" w:rsidR="008F6E6F" w:rsidRPr="00C57FCF" w:rsidRDefault="008F6E6F" w:rsidP="008F6E6F">
            <w:pPr>
              <w:numPr>
                <w:ilvl w:val="2"/>
                <w:numId w:val="39"/>
              </w:numPr>
              <w:spacing w:before="120" w:after="120"/>
            </w:pPr>
            <w:r w:rsidRPr="00C57FCF">
              <w:t>hipóteses em que os titulares de valores mobiliários terão direito de preferência na subscrição de ações, valores mobiliários lastreados em ações ou valores mobiliários conversíveis em ações, bem como das respectivas condições para o exercício desse direito, ou das hipóteses em que esse direito não é garantido, caso aplicável</w:t>
            </w:r>
          </w:p>
        </w:tc>
        <w:tc>
          <w:tcPr>
            <w:tcW w:w="786" w:type="pct"/>
            <w:vAlign w:val="center"/>
          </w:tcPr>
          <w:p w14:paraId="4ED84ABC" w14:textId="77777777" w:rsidR="008F6E6F" w:rsidRPr="00C57FCF" w:rsidRDefault="008F6E6F" w:rsidP="008F6E6F">
            <w:r>
              <w:t>X</w:t>
            </w:r>
          </w:p>
        </w:tc>
      </w:tr>
      <w:tr w:rsidR="008F6E6F" w:rsidRPr="00C57FCF" w14:paraId="203289B0" w14:textId="77777777" w:rsidTr="00DE04F7">
        <w:tc>
          <w:tcPr>
            <w:tcW w:w="4214" w:type="pct"/>
          </w:tcPr>
          <w:p w14:paraId="5DF225A2" w14:textId="77777777" w:rsidR="008F6E6F" w:rsidRPr="00C57FCF" w:rsidRDefault="008F6E6F" w:rsidP="008F6E6F">
            <w:pPr>
              <w:numPr>
                <w:ilvl w:val="2"/>
                <w:numId w:val="39"/>
              </w:numPr>
              <w:spacing w:before="120" w:after="120"/>
            </w:pPr>
            <w:r w:rsidRPr="00C57FCF">
              <w:t>outras características relevantes</w:t>
            </w:r>
          </w:p>
        </w:tc>
        <w:tc>
          <w:tcPr>
            <w:tcW w:w="786" w:type="pct"/>
            <w:vAlign w:val="center"/>
          </w:tcPr>
          <w:p w14:paraId="2D9AA180" w14:textId="77777777" w:rsidR="008F6E6F" w:rsidRPr="00C57FCF" w:rsidRDefault="008F6E6F" w:rsidP="008F6E6F">
            <w:r w:rsidRPr="00C57FCF">
              <w:t>X</w:t>
            </w:r>
          </w:p>
        </w:tc>
      </w:tr>
      <w:tr w:rsidR="008F6E6F" w:rsidRPr="00C57FCF" w14:paraId="2954FA10" w14:textId="77777777" w:rsidTr="00DE04F7">
        <w:tc>
          <w:tcPr>
            <w:tcW w:w="4214" w:type="pct"/>
          </w:tcPr>
          <w:p w14:paraId="4DD8E4C7" w14:textId="77777777" w:rsidR="008F6E6F" w:rsidRPr="00C57FCF" w:rsidRDefault="008F6E6F" w:rsidP="008F6E6F">
            <w:pPr>
              <w:numPr>
                <w:ilvl w:val="1"/>
                <w:numId w:val="10"/>
              </w:numPr>
              <w:spacing w:before="120" w:after="120"/>
              <w:ind w:left="0" w:firstLine="0"/>
            </w:pPr>
            <w:r w:rsidRPr="00C57FCF">
              <w:t>Descrever outros valores mobiliários emitidos no Brasil que não sejam ações e que não tenham vencido ou sido resgatados, indicando:</w:t>
            </w:r>
          </w:p>
        </w:tc>
        <w:tc>
          <w:tcPr>
            <w:tcW w:w="786" w:type="pct"/>
            <w:vAlign w:val="center"/>
          </w:tcPr>
          <w:p w14:paraId="14CD76D8" w14:textId="77777777" w:rsidR="008F6E6F" w:rsidRPr="00C57FCF" w:rsidRDefault="008F6E6F" w:rsidP="008F6E6F"/>
        </w:tc>
      </w:tr>
      <w:tr w:rsidR="008F6E6F" w:rsidRPr="00C57FCF" w14:paraId="59FF46B3" w14:textId="77777777" w:rsidTr="00DE04F7">
        <w:tc>
          <w:tcPr>
            <w:tcW w:w="4214" w:type="pct"/>
          </w:tcPr>
          <w:p w14:paraId="3C09F721" w14:textId="77777777" w:rsidR="008F6E6F" w:rsidRPr="00C57FCF" w:rsidRDefault="008F6E6F" w:rsidP="008F6E6F">
            <w:pPr>
              <w:numPr>
                <w:ilvl w:val="2"/>
                <w:numId w:val="42"/>
              </w:numPr>
              <w:spacing w:before="120" w:after="120"/>
            </w:pPr>
            <w:r w:rsidRPr="00C57FCF">
              <w:t>identificação do valor mobiliário</w:t>
            </w:r>
          </w:p>
        </w:tc>
        <w:tc>
          <w:tcPr>
            <w:tcW w:w="786" w:type="pct"/>
            <w:vAlign w:val="center"/>
          </w:tcPr>
          <w:p w14:paraId="655A731F" w14:textId="77777777" w:rsidR="008F6E6F" w:rsidRPr="00C57FCF" w:rsidRDefault="008F6E6F" w:rsidP="008F6E6F"/>
        </w:tc>
      </w:tr>
      <w:tr w:rsidR="008F6E6F" w:rsidRPr="00C57FCF" w14:paraId="20BE6BBB" w14:textId="77777777" w:rsidTr="00DE04F7">
        <w:tc>
          <w:tcPr>
            <w:tcW w:w="4214" w:type="pct"/>
          </w:tcPr>
          <w:p w14:paraId="31482415" w14:textId="77777777" w:rsidR="008F6E6F" w:rsidRPr="00C57FCF" w:rsidRDefault="008F6E6F" w:rsidP="008F6E6F">
            <w:pPr>
              <w:numPr>
                <w:ilvl w:val="2"/>
                <w:numId w:val="42"/>
              </w:numPr>
              <w:spacing w:before="120" w:after="120"/>
            </w:pPr>
            <w:r w:rsidRPr="00C57FCF">
              <w:lastRenderedPageBreak/>
              <w:t>quantidade</w:t>
            </w:r>
          </w:p>
        </w:tc>
        <w:tc>
          <w:tcPr>
            <w:tcW w:w="786" w:type="pct"/>
            <w:vAlign w:val="center"/>
          </w:tcPr>
          <w:p w14:paraId="379D186A" w14:textId="77777777" w:rsidR="008F6E6F" w:rsidRPr="00C57FCF" w:rsidRDefault="008F6E6F" w:rsidP="008F6E6F"/>
        </w:tc>
      </w:tr>
      <w:tr w:rsidR="008F6E6F" w:rsidRPr="00C57FCF" w14:paraId="5ADE0205" w14:textId="77777777" w:rsidTr="00DE04F7">
        <w:tc>
          <w:tcPr>
            <w:tcW w:w="4214" w:type="pct"/>
          </w:tcPr>
          <w:p w14:paraId="4437BAE0" w14:textId="77777777" w:rsidR="008F6E6F" w:rsidRPr="00C57FCF" w:rsidRDefault="008F6E6F" w:rsidP="008F6E6F">
            <w:pPr>
              <w:numPr>
                <w:ilvl w:val="2"/>
                <w:numId w:val="42"/>
              </w:numPr>
              <w:spacing w:before="120" w:after="120"/>
            </w:pPr>
            <w:r w:rsidRPr="00C57FCF">
              <w:t>valor nominal global</w:t>
            </w:r>
          </w:p>
        </w:tc>
        <w:tc>
          <w:tcPr>
            <w:tcW w:w="786" w:type="pct"/>
            <w:vAlign w:val="center"/>
          </w:tcPr>
          <w:p w14:paraId="29090A54" w14:textId="77777777" w:rsidR="008F6E6F" w:rsidRPr="00C57FCF" w:rsidRDefault="008F6E6F" w:rsidP="008F6E6F"/>
        </w:tc>
      </w:tr>
      <w:tr w:rsidR="008F6E6F" w:rsidRPr="00C57FCF" w14:paraId="30DF632D" w14:textId="77777777" w:rsidTr="00DE04F7">
        <w:tc>
          <w:tcPr>
            <w:tcW w:w="4214" w:type="pct"/>
          </w:tcPr>
          <w:p w14:paraId="12005AED" w14:textId="77777777" w:rsidR="008F6E6F" w:rsidRPr="00C57FCF" w:rsidRDefault="008F6E6F" w:rsidP="008F6E6F">
            <w:pPr>
              <w:numPr>
                <w:ilvl w:val="2"/>
                <w:numId w:val="42"/>
              </w:numPr>
              <w:spacing w:before="120" w:after="120"/>
            </w:pPr>
            <w:r w:rsidRPr="00C57FCF">
              <w:t>data de emissão</w:t>
            </w:r>
          </w:p>
        </w:tc>
        <w:tc>
          <w:tcPr>
            <w:tcW w:w="786" w:type="pct"/>
            <w:vAlign w:val="center"/>
          </w:tcPr>
          <w:p w14:paraId="32ACF929" w14:textId="77777777" w:rsidR="008F6E6F" w:rsidRPr="00C57FCF" w:rsidRDefault="008F6E6F" w:rsidP="008F6E6F"/>
        </w:tc>
      </w:tr>
      <w:tr w:rsidR="008F6E6F" w:rsidRPr="00C57FCF" w14:paraId="38082176" w14:textId="77777777" w:rsidTr="00DE04F7">
        <w:tc>
          <w:tcPr>
            <w:tcW w:w="4214" w:type="pct"/>
          </w:tcPr>
          <w:p w14:paraId="04EC818E" w14:textId="77777777" w:rsidR="008F6E6F" w:rsidRPr="00C57FCF" w:rsidRDefault="008F6E6F" w:rsidP="008F6E6F">
            <w:pPr>
              <w:numPr>
                <w:ilvl w:val="2"/>
                <w:numId w:val="42"/>
              </w:numPr>
              <w:spacing w:before="120" w:after="120"/>
            </w:pPr>
            <w:r w:rsidRPr="00C57FCF">
              <w:t>saldo devedor em aberto na data de encerramento do último exercício social</w:t>
            </w:r>
          </w:p>
        </w:tc>
        <w:tc>
          <w:tcPr>
            <w:tcW w:w="786" w:type="pct"/>
            <w:vAlign w:val="center"/>
          </w:tcPr>
          <w:p w14:paraId="0032CDA7" w14:textId="77777777" w:rsidR="008F6E6F" w:rsidRPr="00C57FCF" w:rsidRDefault="008F6E6F" w:rsidP="008F6E6F"/>
        </w:tc>
      </w:tr>
      <w:tr w:rsidR="008F6E6F" w:rsidRPr="00C57FCF" w14:paraId="31981AA4" w14:textId="77777777" w:rsidTr="00DE04F7">
        <w:tc>
          <w:tcPr>
            <w:tcW w:w="4214" w:type="pct"/>
          </w:tcPr>
          <w:p w14:paraId="2AF882A3" w14:textId="77777777" w:rsidR="008F6E6F" w:rsidRPr="00C57FCF" w:rsidRDefault="008F6E6F" w:rsidP="008F6E6F">
            <w:pPr>
              <w:numPr>
                <w:ilvl w:val="2"/>
                <w:numId w:val="42"/>
              </w:numPr>
              <w:spacing w:before="120" w:after="120"/>
            </w:pPr>
            <w:r w:rsidRPr="00C57FCF">
              <w:t>restrições à circulação</w:t>
            </w:r>
          </w:p>
        </w:tc>
        <w:tc>
          <w:tcPr>
            <w:tcW w:w="786" w:type="pct"/>
            <w:vAlign w:val="center"/>
          </w:tcPr>
          <w:p w14:paraId="1AB8761E" w14:textId="77777777" w:rsidR="008F6E6F" w:rsidRPr="00C57FCF" w:rsidRDefault="008F6E6F" w:rsidP="008F6E6F"/>
        </w:tc>
      </w:tr>
      <w:tr w:rsidR="008F6E6F" w:rsidRPr="00C57FCF" w14:paraId="5DE77941" w14:textId="77777777" w:rsidTr="00DE04F7">
        <w:tc>
          <w:tcPr>
            <w:tcW w:w="4214" w:type="pct"/>
          </w:tcPr>
          <w:p w14:paraId="3342D2D5" w14:textId="77777777" w:rsidR="008F6E6F" w:rsidRPr="00C57FCF" w:rsidRDefault="008F6E6F" w:rsidP="008F6E6F">
            <w:pPr>
              <w:numPr>
                <w:ilvl w:val="2"/>
                <w:numId w:val="42"/>
              </w:numPr>
              <w:spacing w:before="120" w:after="120"/>
            </w:pPr>
            <w:r w:rsidRPr="00C57FCF">
              <w:t>conversibilidade em ações ou conferência de direito de subscrever ou comprar ações do emissor, informando:</w:t>
            </w:r>
          </w:p>
        </w:tc>
        <w:tc>
          <w:tcPr>
            <w:tcW w:w="786" w:type="pct"/>
            <w:vAlign w:val="center"/>
          </w:tcPr>
          <w:p w14:paraId="259EF346" w14:textId="77777777" w:rsidR="008F6E6F" w:rsidRPr="00C57FCF" w:rsidRDefault="008F6E6F" w:rsidP="008F6E6F"/>
        </w:tc>
      </w:tr>
      <w:tr w:rsidR="008F6E6F" w:rsidRPr="00C57FCF" w14:paraId="70F576C7" w14:textId="77777777" w:rsidTr="00DE04F7">
        <w:tc>
          <w:tcPr>
            <w:tcW w:w="4214" w:type="pct"/>
          </w:tcPr>
          <w:p w14:paraId="14238EA1" w14:textId="77777777" w:rsidR="008F6E6F" w:rsidRPr="00C57FCF" w:rsidRDefault="008F6E6F" w:rsidP="008F6E6F">
            <w:pPr>
              <w:numPr>
                <w:ilvl w:val="3"/>
                <w:numId w:val="43"/>
              </w:numPr>
              <w:spacing w:before="120" w:after="120"/>
            </w:pPr>
            <w:r w:rsidRPr="00C57FCF">
              <w:t>condições</w:t>
            </w:r>
          </w:p>
        </w:tc>
        <w:tc>
          <w:tcPr>
            <w:tcW w:w="786" w:type="pct"/>
            <w:vAlign w:val="center"/>
          </w:tcPr>
          <w:p w14:paraId="33236C10" w14:textId="77777777" w:rsidR="008F6E6F" w:rsidRPr="00C57FCF" w:rsidRDefault="008F6E6F" w:rsidP="008F6E6F"/>
        </w:tc>
      </w:tr>
      <w:tr w:rsidR="008F6E6F" w:rsidRPr="00C57FCF" w14:paraId="3BDAA08E" w14:textId="77777777" w:rsidTr="00DE04F7">
        <w:tc>
          <w:tcPr>
            <w:tcW w:w="4214" w:type="pct"/>
          </w:tcPr>
          <w:p w14:paraId="13DAAFC0" w14:textId="77777777" w:rsidR="008F6E6F" w:rsidRPr="00C57FCF" w:rsidRDefault="008F6E6F" w:rsidP="008F6E6F">
            <w:pPr>
              <w:numPr>
                <w:ilvl w:val="3"/>
                <w:numId w:val="43"/>
              </w:numPr>
              <w:spacing w:before="120" w:after="120"/>
            </w:pPr>
            <w:r w:rsidRPr="00C57FCF">
              <w:t xml:space="preserve">efeitos sobre o capital social </w:t>
            </w:r>
          </w:p>
        </w:tc>
        <w:tc>
          <w:tcPr>
            <w:tcW w:w="786" w:type="pct"/>
            <w:vAlign w:val="center"/>
          </w:tcPr>
          <w:p w14:paraId="47950B2D" w14:textId="77777777" w:rsidR="008F6E6F" w:rsidRPr="00C57FCF" w:rsidRDefault="008F6E6F" w:rsidP="008F6E6F"/>
        </w:tc>
      </w:tr>
      <w:tr w:rsidR="008F6E6F" w:rsidRPr="00C57FCF" w14:paraId="4062D8E2" w14:textId="77777777" w:rsidTr="00DE04F7">
        <w:tc>
          <w:tcPr>
            <w:tcW w:w="4214" w:type="pct"/>
          </w:tcPr>
          <w:p w14:paraId="4D4E2DF1" w14:textId="77777777" w:rsidR="008F6E6F" w:rsidRPr="00C57FCF" w:rsidRDefault="008F6E6F" w:rsidP="008F6E6F">
            <w:pPr>
              <w:numPr>
                <w:ilvl w:val="2"/>
                <w:numId w:val="42"/>
              </w:numPr>
              <w:spacing w:before="120" w:after="120"/>
            </w:pPr>
            <w:r w:rsidRPr="00C57FCF">
              <w:t>possibilidade de resgate, indicando:</w:t>
            </w:r>
          </w:p>
        </w:tc>
        <w:tc>
          <w:tcPr>
            <w:tcW w:w="786" w:type="pct"/>
            <w:vAlign w:val="center"/>
          </w:tcPr>
          <w:p w14:paraId="4B4565E5" w14:textId="77777777" w:rsidR="008F6E6F" w:rsidRPr="00C57FCF" w:rsidRDefault="008F6E6F" w:rsidP="008F6E6F"/>
        </w:tc>
      </w:tr>
      <w:tr w:rsidR="008F6E6F" w:rsidRPr="00C57FCF" w14:paraId="04149F3F" w14:textId="77777777" w:rsidTr="00DE04F7">
        <w:tc>
          <w:tcPr>
            <w:tcW w:w="4214" w:type="pct"/>
          </w:tcPr>
          <w:p w14:paraId="2B273603" w14:textId="77777777" w:rsidR="008F6E6F" w:rsidRPr="00C57FCF" w:rsidRDefault="008F6E6F" w:rsidP="008F6E6F">
            <w:pPr>
              <w:numPr>
                <w:ilvl w:val="3"/>
                <w:numId w:val="44"/>
              </w:numPr>
              <w:spacing w:before="120" w:after="120"/>
            </w:pPr>
            <w:r w:rsidRPr="00C57FCF">
              <w:t xml:space="preserve">hipóteses de resgate </w:t>
            </w:r>
          </w:p>
        </w:tc>
        <w:tc>
          <w:tcPr>
            <w:tcW w:w="786" w:type="pct"/>
            <w:vAlign w:val="center"/>
          </w:tcPr>
          <w:p w14:paraId="1A4FD7C0" w14:textId="77777777" w:rsidR="008F6E6F" w:rsidRPr="00C57FCF" w:rsidRDefault="008F6E6F" w:rsidP="008F6E6F"/>
        </w:tc>
      </w:tr>
      <w:tr w:rsidR="008F6E6F" w:rsidRPr="00C57FCF" w14:paraId="47017E8A" w14:textId="77777777" w:rsidTr="00DE04F7">
        <w:tc>
          <w:tcPr>
            <w:tcW w:w="4214" w:type="pct"/>
          </w:tcPr>
          <w:p w14:paraId="262DD3BC" w14:textId="77777777" w:rsidR="008F6E6F" w:rsidRPr="00C57FCF" w:rsidRDefault="008F6E6F" w:rsidP="008F6E6F">
            <w:pPr>
              <w:numPr>
                <w:ilvl w:val="3"/>
                <w:numId w:val="44"/>
              </w:numPr>
              <w:spacing w:before="120" w:after="120"/>
            </w:pPr>
            <w:r w:rsidRPr="00C57FCF">
              <w:t>fórmula de cálculo do valor de resgate</w:t>
            </w:r>
          </w:p>
        </w:tc>
        <w:tc>
          <w:tcPr>
            <w:tcW w:w="786" w:type="pct"/>
            <w:vAlign w:val="center"/>
          </w:tcPr>
          <w:p w14:paraId="47208E57" w14:textId="77777777" w:rsidR="008F6E6F" w:rsidRPr="00C57FCF" w:rsidRDefault="008F6E6F" w:rsidP="008F6E6F"/>
        </w:tc>
      </w:tr>
      <w:tr w:rsidR="008F6E6F" w:rsidRPr="00C57FCF" w14:paraId="3150F89E" w14:textId="77777777" w:rsidTr="00DE04F7">
        <w:tc>
          <w:tcPr>
            <w:tcW w:w="4214" w:type="pct"/>
          </w:tcPr>
          <w:p w14:paraId="1F60534B" w14:textId="77777777" w:rsidR="008F6E6F" w:rsidRPr="00C57FCF" w:rsidRDefault="008F6E6F" w:rsidP="008F6E6F">
            <w:pPr>
              <w:numPr>
                <w:ilvl w:val="2"/>
                <w:numId w:val="42"/>
              </w:numPr>
              <w:spacing w:before="120" w:after="120"/>
            </w:pPr>
            <w:r w:rsidRPr="00C57FCF">
              <w:t xml:space="preserve">quando os valores mobiliários forem de dívida, indicar, quando aplicável: </w:t>
            </w:r>
          </w:p>
        </w:tc>
        <w:tc>
          <w:tcPr>
            <w:tcW w:w="786" w:type="pct"/>
            <w:vAlign w:val="center"/>
          </w:tcPr>
          <w:p w14:paraId="4D6831F2" w14:textId="77777777" w:rsidR="008F6E6F" w:rsidRPr="00C57FCF" w:rsidRDefault="008F6E6F" w:rsidP="008F6E6F"/>
        </w:tc>
      </w:tr>
      <w:tr w:rsidR="008F6E6F" w:rsidRPr="00C57FCF" w14:paraId="6F618EE1" w14:textId="77777777" w:rsidTr="00DE04F7">
        <w:tc>
          <w:tcPr>
            <w:tcW w:w="4214" w:type="pct"/>
          </w:tcPr>
          <w:p w14:paraId="0A5E87DD" w14:textId="77777777" w:rsidR="008F6E6F" w:rsidRPr="00C57FCF" w:rsidRDefault="008F6E6F" w:rsidP="008F6E6F">
            <w:pPr>
              <w:numPr>
                <w:ilvl w:val="3"/>
                <w:numId w:val="45"/>
              </w:numPr>
              <w:spacing w:before="120" w:after="120"/>
            </w:pPr>
            <w:r w:rsidRPr="00C57FCF">
              <w:lastRenderedPageBreak/>
              <w:t>vencimento, inclusive as condições de vencimento antecipado</w:t>
            </w:r>
          </w:p>
        </w:tc>
        <w:tc>
          <w:tcPr>
            <w:tcW w:w="786" w:type="pct"/>
            <w:vAlign w:val="center"/>
          </w:tcPr>
          <w:p w14:paraId="678EE12E" w14:textId="77777777" w:rsidR="008F6E6F" w:rsidRPr="00C57FCF" w:rsidRDefault="008F6E6F" w:rsidP="008F6E6F"/>
        </w:tc>
      </w:tr>
      <w:tr w:rsidR="008F6E6F" w:rsidRPr="00C57FCF" w14:paraId="6FBAA1AA" w14:textId="77777777" w:rsidTr="00DE04F7">
        <w:tc>
          <w:tcPr>
            <w:tcW w:w="4214" w:type="pct"/>
          </w:tcPr>
          <w:p w14:paraId="0CB34088" w14:textId="77777777" w:rsidR="008F6E6F" w:rsidRPr="00C57FCF" w:rsidRDefault="008F6E6F" w:rsidP="008F6E6F">
            <w:pPr>
              <w:numPr>
                <w:ilvl w:val="3"/>
                <w:numId w:val="45"/>
              </w:numPr>
              <w:spacing w:before="120" w:after="120"/>
            </w:pPr>
            <w:r w:rsidRPr="00C57FCF">
              <w:t>juros</w:t>
            </w:r>
          </w:p>
        </w:tc>
        <w:tc>
          <w:tcPr>
            <w:tcW w:w="786" w:type="pct"/>
            <w:vAlign w:val="center"/>
          </w:tcPr>
          <w:p w14:paraId="53BF5F5F" w14:textId="77777777" w:rsidR="008F6E6F" w:rsidRPr="00C57FCF" w:rsidRDefault="008F6E6F" w:rsidP="008F6E6F"/>
        </w:tc>
      </w:tr>
      <w:tr w:rsidR="008F6E6F" w:rsidRPr="00C57FCF" w14:paraId="57E830BC" w14:textId="77777777" w:rsidTr="00DE04F7">
        <w:tc>
          <w:tcPr>
            <w:tcW w:w="4214" w:type="pct"/>
          </w:tcPr>
          <w:p w14:paraId="65D8F503" w14:textId="77777777" w:rsidR="008F6E6F" w:rsidRPr="00C57FCF" w:rsidRDefault="008F6E6F" w:rsidP="008F6E6F">
            <w:pPr>
              <w:numPr>
                <w:ilvl w:val="3"/>
                <w:numId w:val="45"/>
              </w:numPr>
              <w:spacing w:before="120" w:after="120"/>
            </w:pPr>
            <w:r w:rsidRPr="00C57FCF">
              <w:t>garantia e, se real, descrição do bem objeto</w:t>
            </w:r>
          </w:p>
        </w:tc>
        <w:tc>
          <w:tcPr>
            <w:tcW w:w="786" w:type="pct"/>
            <w:vAlign w:val="center"/>
          </w:tcPr>
          <w:p w14:paraId="4F3C507A" w14:textId="77777777" w:rsidR="008F6E6F" w:rsidRPr="00C57FCF" w:rsidRDefault="008F6E6F" w:rsidP="008F6E6F"/>
        </w:tc>
      </w:tr>
      <w:tr w:rsidR="008F6E6F" w:rsidRPr="00C57FCF" w14:paraId="7A074A8C" w14:textId="77777777" w:rsidTr="00DE04F7">
        <w:tc>
          <w:tcPr>
            <w:tcW w:w="4214" w:type="pct"/>
          </w:tcPr>
          <w:p w14:paraId="01A28307" w14:textId="77777777" w:rsidR="008F6E6F" w:rsidRPr="00C57FCF" w:rsidRDefault="008F6E6F" w:rsidP="008F6E6F">
            <w:pPr>
              <w:numPr>
                <w:ilvl w:val="3"/>
                <w:numId w:val="45"/>
              </w:numPr>
              <w:spacing w:before="120" w:after="120"/>
            </w:pPr>
            <w:r w:rsidRPr="00C57FCF">
              <w:t>na ausência de garantia, se o crédito é quirografário ou subordinado</w:t>
            </w:r>
          </w:p>
        </w:tc>
        <w:tc>
          <w:tcPr>
            <w:tcW w:w="786" w:type="pct"/>
            <w:vAlign w:val="center"/>
          </w:tcPr>
          <w:p w14:paraId="52895824" w14:textId="77777777" w:rsidR="008F6E6F" w:rsidRPr="00C57FCF" w:rsidRDefault="008F6E6F" w:rsidP="008F6E6F"/>
        </w:tc>
      </w:tr>
      <w:tr w:rsidR="008F6E6F" w:rsidRPr="00C57FCF" w14:paraId="6B1C2474" w14:textId="77777777" w:rsidTr="00DE04F7">
        <w:tc>
          <w:tcPr>
            <w:tcW w:w="4214" w:type="pct"/>
          </w:tcPr>
          <w:p w14:paraId="04C3D0A1" w14:textId="77777777" w:rsidR="008F6E6F" w:rsidRPr="00C57FCF" w:rsidRDefault="008F6E6F" w:rsidP="008F6E6F">
            <w:pPr>
              <w:numPr>
                <w:ilvl w:val="3"/>
                <w:numId w:val="45"/>
              </w:numPr>
              <w:spacing w:before="120" w:after="120"/>
            </w:pPr>
            <w:r w:rsidRPr="00C57FCF">
              <w:t>eventuais restrições impostas ao emissor em relação:</w:t>
            </w:r>
          </w:p>
        </w:tc>
        <w:tc>
          <w:tcPr>
            <w:tcW w:w="786" w:type="pct"/>
            <w:vAlign w:val="center"/>
          </w:tcPr>
          <w:p w14:paraId="67275606" w14:textId="77777777" w:rsidR="008F6E6F" w:rsidRPr="00C57FCF" w:rsidRDefault="008F6E6F" w:rsidP="008F6E6F"/>
        </w:tc>
      </w:tr>
      <w:tr w:rsidR="008F6E6F" w:rsidRPr="00C57FCF" w14:paraId="023BB197" w14:textId="77777777" w:rsidTr="00DE04F7">
        <w:tc>
          <w:tcPr>
            <w:tcW w:w="4214" w:type="pct"/>
          </w:tcPr>
          <w:p w14:paraId="31AF7525" w14:textId="77777777" w:rsidR="008F6E6F" w:rsidRPr="00C57FCF" w:rsidRDefault="008F6E6F" w:rsidP="008F6E6F">
            <w:pPr>
              <w:numPr>
                <w:ilvl w:val="4"/>
                <w:numId w:val="9"/>
              </w:numPr>
              <w:spacing w:before="120" w:after="120"/>
              <w:ind w:left="1693" w:firstLine="0"/>
            </w:pPr>
            <w:r w:rsidRPr="00C57FCF">
              <w:t>à distribuição de dividendos</w:t>
            </w:r>
          </w:p>
        </w:tc>
        <w:tc>
          <w:tcPr>
            <w:tcW w:w="786" w:type="pct"/>
            <w:vAlign w:val="center"/>
          </w:tcPr>
          <w:p w14:paraId="332DE1C9" w14:textId="77777777" w:rsidR="008F6E6F" w:rsidRPr="00C57FCF" w:rsidRDefault="008F6E6F" w:rsidP="008F6E6F"/>
        </w:tc>
      </w:tr>
      <w:tr w:rsidR="008F6E6F" w:rsidRPr="00C57FCF" w14:paraId="7FC1E457" w14:textId="77777777" w:rsidTr="00DE04F7">
        <w:tc>
          <w:tcPr>
            <w:tcW w:w="4214" w:type="pct"/>
          </w:tcPr>
          <w:p w14:paraId="4718B1F7" w14:textId="77777777" w:rsidR="008F6E6F" w:rsidRPr="00C57FCF" w:rsidRDefault="008F6E6F" w:rsidP="008F6E6F">
            <w:pPr>
              <w:numPr>
                <w:ilvl w:val="4"/>
                <w:numId w:val="9"/>
              </w:numPr>
              <w:spacing w:before="120" w:after="120"/>
              <w:ind w:left="1693" w:firstLine="0"/>
            </w:pPr>
            <w:r w:rsidRPr="00C57FCF">
              <w:t>à alienação de determinados ativos</w:t>
            </w:r>
          </w:p>
        </w:tc>
        <w:tc>
          <w:tcPr>
            <w:tcW w:w="786" w:type="pct"/>
            <w:vAlign w:val="center"/>
          </w:tcPr>
          <w:p w14:paraId="19702ED8" w14:textId="77777777" w:rsidR="008F6E6F" w:rsidRPr="00C57FCF" w:rsidRDefault="008F6E6F" w:rsidP="008F6E6F"/>
        </w:tc>
      </w:tr>
      <w:tr w:rsidR="008F6E6F" w:rsidRPr="00C57FCF" w14:paraId="3F9ED00C" w14:textId="77777777" w:rsidTr="00DE04F7">
        <w:tc>
          <w:tcPr>
            <w:tcW w:w="4214" w:type="pct"/>
          </w:tcPr>
          <w:p w14:paraId="4C61CF92" w14:textId="77777777" w:rsidR="008F6E6F" w:rsidRPr="00C57FCF" w:rsidRDefault="008F6E6F" w:rsidP="008F6E6F">
            <w:pPr>
              <w:numPr>
                <w:ilvl w:val="4"/>
                <w:numId w:val="9"/>
              </w:numPr>
              <w:spacing w:before="120" w:after="120"/>
              <w:ind w:left="1693" w:firstLine="0"/>
            </w:pPr>
            <w:r w:rsidRPr="00C57FCF">
              <w:t>à contratação de novas dívidas</w:t>
            </w:r>
          </w:p>
        </w:tc>
        <w:tc>
          <w:tcPr>
            <w:tcW w:w="786" w:type="pct"/>
            <w:vAlign w:val="center"/>
          </w:tcPr>
          <w:p w14:paraId="5F64F884" w14:textId="77777777" w:rsidR="008F6E6F" w:rsidRPr="00C57FCF" w:rsidRDefault="008F6E6F" w:rsidP="008F6E6F"/>
        </w:tc>
      </w:tr>
      <w:tr w:rsidR="008F6E6F" w:rsidRPr="00C57FCF" w14:paraId="0F4780CA" w14:textId="77777777" w:rsidTr="00DE04F7">
        <w:tc>
          <w:tcPr>
            <w:tcW w:w="4214" w:type="pct"/>
          </w:tcPr>
          <w:p w14:paraId="4AA02C02" w14:textId="77777777" w:rsidR="008F6E6F" w:rsidRPr="00C57FCF" w:rsidRDefault="008F6E6F" w:rsidP="008F6E6F">
            <w:pPr>
              <w:numPr>
                <w:ilvl w:val="4"/>
                <w:numId w:val="9"/>
              </w:numPr>
              <w:spacing w:before="120" w:after="120"/>
              <w:ind w:left="1693" w:firstLine="0"/>
            </w:pPr>
            <w:r w:rsidRPr="00C57FCF">
              <w:t>à emissão de novos valores mobiliários</w:t>
            </w:r>
          </w:p>
        </w:tc>
        <w:tc>
          <w:tcPr>
            <w:tcW w:w="786" w:type="pct"/>
            <w:vAlign w:val="center"/>
          </w:tcPr>
          <w:p w14:paraId="7DC525C9" w14:textId="77777777" w:rsidR="008F6E6F" w:rsidRPr="00C57FCF" w:rsidRDefault="008F6E6F" w:rsidP="008F6E6F"/>
        </w:tc>
      </w:tr>
      <w:tr w:rsidR="008F6E6F" w:rsidRPr="00C57FCF" w14:paraId="5D1874D5" w14:textId="77777777" w:rsidTr="00DE04F7">
        <w:tc>
          <w:tcPr>
            <w:tcW w:w="4214" w:type="pct"/>
          </w:tcPr>
          <w:p w14:paraId="45248718" w14:textId="77777777" w:rsidR="008F6E6F" w:rsidRPr="00C57FCF" w:rsidRDefault="008F6E6F" w:rsidP="008F6E6F">
            <w:pPr>
              <w:numPr>
                <w:ilvl w:val="4"/>
                <w:numId w:val="9"/>
              </w:numPr>
              <w:spacing w:before="120" w:after="120"/>
              <w:ind w:left="1693" w:firstLine="0"/>
            </w:pPr>
            <w:r w:rsidRPr="00C57FCF">
              <w:t>à realização de operações societárias envolvendo o emissor, seus controladores ou controladas</w:t>
            </w:r>
          </w:p>
        </w:tc>
        <w:tc>
          <w:tcPr>
            <w:tcW w:w="786" w:type="pct"/>
            <w:vAlign w:val="center"/>
          </w:tcPr>
          <w:p w14:paraId="255F8906" w14:textId="77777777" w:rsidR="008F6E6F" w:rsidRPr="00C57FCF" w:rsidRDefault="008F6E6F" w:rsidP="008F6E6F"/>
        </w:tc>
      </w:tr>
      <w:tr w:rsidR="008F6E6F" w:rsidRPr="00C57FCF" w14:paraId="664F10E6" w14:textId="77777777" w:rsidTr="00DE04F7">
        <w:tc>
          <w:tcPr>
            <w:tcW w:w="4214" w:type="pct"/>
          </w:tcPr>
          <w:p w14:paraId="0E46FE6D" w14:textId="77777777" w:rsidR="008F6E6F" w:rsidRPr="00C57FCF" w:rsidRDefault="008F6E6F" w:rsidP="008F6E6F">
            <w:pPr>
              <w:numPr>
                <w:ilvl w:val="3"/>
                <w:numId w:val="45"/>
              </w:numPr>
              <w:spacing w:before="120" w:after="120"/>
            </w:pPr>
            <w:r w:rsidRPr="00C57FCF">
              <w:t>o agente fiduciário, indicando os principais termos do contrato</w:t>
            </w:r>
          </w:p>
        </w:tc>
        <w:tc>
          <w:tcPr>
            <w:tcW w:w="786" w:type="pct"/>
            <w:vAlign w:val="center"/>
          </w:tcPr>
          <w:p w14:paraId="549B566A" w14:textId="77777777" w:rsidR="008F6E6F" w:rsidRPr="00C57FCF" w:rsidRDefault="008F6E6F" w:rsidP="008F6E6F"/>
        </w:tc>
      </w:tr>
      <w:tr w:rsidR="008F6E6F" w:rsidRPr="00C57FCF" w14:paraId="6D62F45F" w14:textId="77777777" w:rsidTr="00DE04F7">
        <w:tc>
          <w:tcPr>
            <w:tcW w:w="4214" w:type="pct"/>
          </w:tcPr>
          <w:p w14:paraId="02483315" w14:textId="77777777" w:rsidR="008F6E6F" w:rsidRPr="00C57FCF" w:rsidRDefault="008F6E6F" w:rsidP="008F6E6F">
            <w:pPr>
              <w:numPr>
                <w:ilvl w:val="2"/>
                <w:numId w:val="42"/>
              </w:numPr>
              <w:spacing w:before="120" w:after="120"/>
            </w:pPr>
            <w:r w:rsidRPr="00C57FCF">
              <w:t>condições para alteração dos direitos assegurados por tais valores mobiliários</w:t>
            </w:r>
          </w:p>
        </w:tc>
        <w:tc>
          <w:tcPr>
            <w:tcW w:w="786" w:type="pct"/>
            <w:vAlign w:val="center"/>
          </w:tcPr>
          <w:p w14:paraId="26DC52D8" w14:textId="77777777" w:rsidR="008F6E6F" w:rsidRPr="00C57FCF" w:rsidRDefault="008F6E6F" w:rsidP="008F6E6F"/>
        </w:tc>
      </w:tr>
      <w:tr w:rsidR="008F6E6F" w:rsidRPr="00C57FCF" w14:paraId="470895BC" w14:textId="77777777" w:rsidTr="00DE04F7">
        <w:tc>
          <w:tcPr>
            <w:tcW w:w="4214" w:type="pct"/>
          </w:tcPr>
          <w:p w14:paraId="0845D16F" w14:textId="77777777" w:rsidR="008F6E6F" w:rsidRPr="00C57FCF" w:rsidRDefault="008F6E6F" w:rsidP="008F6E6F">
            <w:pPr>
              <w:numPr>
                <w:ilvl w:val="2"/>
                <w:numId w:val="42"/>
              </w:numPr>
              <w:spacing w:before="120" w:after="120"/>
            </w:pPr>
            <w:r w:rsidRPr="00C57FCF">
              <w:lastRenderedPageBreak/>
              <w:t>outras características relevantes</w:t>
            </w:r>
          </w:p>
        </w:tc>
        <w:tc>
          <w:tcPr>
            <w:tcW w:w="786" w:type="pct"/>
            <w:vAlign w:val="center"/>
          </w:tcPr>
          <w:p w14:paraId="7980389B" w14:textId="77777777" w:rsidR="008F6E6F" w:rsidRPr="00C57FCF" w:rsidRDefault="008F6E6F" w:rsidP="008F6E6F"/>
        </w:tc>
      </w:tr>
      <w:tr w:rsidR="008F6E6F" w:rsidRPr="00C57FCF" w14:paraId="3C25BCA9" w14:textId="77777777" w:rsidTr="00DE04F7">
        <w:tc>
          <w:tcPr>
            <w:tcW w:w="4214" w:type="pct"/>
          </w:tcPr>
          <w:p w14:paraId="2F6517DA" w14:textId="59091BF8" w:rsidR="008F6E6F" w:rsidRPr="001F74CD" w:rsidRDefault="008F6E6F" w:rsidP="008F6E6F">
            <w:pPr>
              <w:numPr>
                <w:ilvl w:val="1"/>
                <w:numId w:val="10"/>
              </w:numPr>
              <w:spacing w:before="120" w:after="120"/>
              <w:ind w:left="0" w:firstLine="0"/>
            </w:pPr>
            <w:r w:rsidRPr="00C57FCF">
              <w:t xml:space="preserve">Número de titulares de cada tipo de valor mobiliário descrito no item </w:t>
            </w:r>
            <w:r>
              <w:t>12.3</w:t>
            </w:r>
            <w:r w:rsidRPr="00C57FCF">
              <w:t>, conforme apurado no final do exercício anterior</w:t>
            </w:r>
          </w:p>
        </w:tc>
        <w:tc>
          <w:tcPr>
            <w:tcW w:w="786" w:type="pct"/>
            <w:vAlign w:val="center"/>
          </w:tcPr>
          <w:p w14:paraId="5450D5C5" w14:textId="77777777" w:rsidR="008F6E6F" w:rsidRPr="00C57FCF" w:rsidRDefault="008F6E6F" w:rsidP="008F6E6F"/>
        </w:tc>
      </w:tr>
      <w:tr w:rsidR="008F6E6F" w:rsidRPr="00C57FCF" w14:paraId="09E821B7" w14:textId="77777777" w:rsidTr="00DE04F7">
        <w:tc>
          <w:tcPr>
            <w:tcW w:w="4214" w:type="pct"/>
          </w:tcPr>
          <w:p w14:paraId="41A40B7F" w14:textId="77777777" w:rsidR="008F6E6F" w:rsidRPr="00C57FCF" w:rsidRDefault="008F6E6F" w:rsidP="008F6E6F">
            <w:pPr>
              <w:numPr>
                <w:ilvl w:val="1"/>
                <w:numId w:val="10"/>
              </w:numPr>
              <w:spacing w:before="120" w:after="120"/>
              <w:ind w:left="0" w:firstLine="0"/>
            </w:pPr>
            <w:r w:rsidRPr="00C57FCF">
              <w:t>Indicar os mercados brasileiros nos quais valores mobiliários do emissor são admitidos à negociação</w:t>
            </w:r>
          </w:p>
        </w:tc>
        <w:tc>
          <w:tcPr>
            <w:tcW w:w="786" w:type="pct"/>
            <w:vAlign w:val="center"/>
          </w:tcPr>
          <w:p w14:paraId="4D59D25D" w14:textId="77777777" w:rsidR="008F6E6F" w:rsidRPr="00C57FCF" w:rsidRDefault="008F6E6F" w:rsidP="008F6E6F"/>
        </w:tc>
      </w:tr>
      <w:tr w:rsidR="008F6E6F" w:rsidRPr="00C57FCF" w14:paraId="6FF583D8" w14:textId="77777777" w:rsidTr="00DE04F7">
        <w:tc>
          <w:tcPr>
            <w:tcW w:w="4214" w:type="pct"/>
          </w:tcPr>
          <w:p w14:paraId="29621A7C" w14:textId="77777777" w:rsidR="008F6E6F" w:rsidRPr="00C57FCF" w:rsidRDefault="008F6E6F" w:rsidP="008F6E6F">
            <w:pPr>
              <w:numPr>
                <w:ilvl w:val="1"/>
                <w:numId w:val="10"/>
              </w:numPr>
              <w:spacing w:before="120" w:after="120"/>
              <w:ind w:left="0" w:firstLine="0"/>
            </w:pPr>
            <w:r w:rsidRPr="00C57FCF">
              <w:t>Em relação a cada classe e espécie de valor mobiliário admitida à negociação em mercados estrangeiros, indicar:</w:t>
            </w:r>
          </w:p>
        </w:tc>
        <w:tc>
          <w:tcPr>
            <w:tcW w:w="786" w:type="pct"/>
            <w:vAlign w:val="center"/>
          </w:tcPr>
          <w:p w14:paraId="339ED8F2" w14:textId="77777777" w:rsidR="008F6E6F" w:rsidRPr="00C57FCF" w:rsidRDefault="008F6E6F" w:rsidP="008F6E6F"/>
        </w:tc>
      </w:tr>
      <w:tr w:rsidR="008F6E6F" w:rsidRPr="00C57FCF" w14:paraId="48CEEFC7" w14:textId="77777777" w:rsidTr="00DE04F7">
        <w:tc>
          <w:tcPr>
            <w:tcW w:w="4214" w:type="pct"/>
          </w:tcPr>
          <w:p w14:paraId="38CFDDB2" w14:textId="77777777" w:rsidR="008F6E6F" w:rsidRPr="00C57FCF" w:rsidRDefault="008F6E6F" w:rsidP="008F6E6F">
            <w:pPr>
              <w:numPr>
                <w:ilvl w:val="2"/>
                <w:numId w:val="47"/>
              </w:numPr>
              <w:spacing w:before="120" w:after="120"/>
            </w:pPr>
            <w:r w:rsidRPr="00C57FCF">
              <w:t>país</w:t>
            </w:r>
          </w:p>
        </w:tc>
        <w:tc>
          <w:tcPr>
            <w:tcW w:w="786" w:type="pct"/>
            <w:vAlign w:val="center"/>
          </w:tcPr>
          <w:p w14:paraId="1978C29E" w14:textId="77777777" w:rsidR="008F6E6F" w:rsidRPr="00C57FCF" w:rsidRDefault="008F6E6F" w:rsidP="008F6E6F"/>
        </w:tc>
      </w:tr>
      <w:tr w:rsidR="008F6E6F" w:rsidRPr="00C57FCF" w14:paraId="5C01EA8C" w14:textId="77777777" w:rsidTr="00DE04F7">
        <w:tc>
          <w:tcPr>
            <w:tcW w:w="4214" w:type="pct"/>
          </w:tcPr>
          <w:p w14:paraId="45D190F7" w14:textId="77777777" w:rsidR="008F6E6F" w:rsidRPr="00C57FCF" w:rsidRDefault="008F6E6F" w:rsidP="008F6E6F">
            <w:pPr>
              <w:numPr>
                <w:ilvl w:val="2"/>
                <w:numId w:val="47"/>
              </w:numPr>
              <w:spacing w:before="120" w:after="120"/>
            </w:pPr>
            <w:r w:rsidRPr="00C57FCF">
              <w:t>mercado</w:t>
            </w:r>
          </w:p>
        </w:tc>
        <w:tc>
          <w:tcPr>
            <w:tcW w:w="786" w:type="pct"/>
            <w:vAlign w:val="center"/>
          </w:tcPr>
          <w:p w14:paraId="13B32E3F" w14:textId="77777777" w:rsidR="008F6E6F" w:rsidRPr="00C57FCF" w:rsidRDefault="008F6E6F" w:rsidP="008F6E6F"/>
        </w:tc>
      </w:tr>
      <w:tr w:rsidR="008F6E6F" w:rsidRPr="00C57FCF" w14:paraId="33D9D337" w14:textId="77777777" w:rsidTr="00DE04F7">
        <w:tc>
          <w:tcPr>
            <w:tcW w:w="4214" w:type="pct"/>
          </w:tcPr>
          <w:p w14:paraId="508FD786" w14:textId="77777777" w:rsidR="008F6E6F" w:rsidRPr="00C57FCF" w:rsidRDefault="008F6E6F" w:rsidP="008F6E6F">
            <w:pPr>
              <w:numPr>
                <w:ilvl w:val="2"/>
                <w:numId w:val="47"/>
              </w:numPr>
              <w:spacing w:before="120" w:after="120"/>
            </w:pPr>
            <w:r w:rsidRPr="00C57FCF">
              <w:t>entidade administradora do mercado</w:t>
            </w:r>
            <w:r w:rsidRPr="001F74CD">
              <w:t xml:space="preserve"> </w:t>
            </w:r>
            <w:r w:rsidRPr="00C57FCF">
              <w:t>no qual os valores mobiliários são admitidos à negociação</w:t>
            </w:r>
          </w:p>
        </w:tc>
        <w:tc>
          <w:tcPr>
            <w:tcW w:w="786" w:type="pct"/>
            <w:vAlign w:val="center"/>
          </w:tcPr>
          <w:p w14:paraId="394C0147" w14:textId="77777777" w:rsidR="008F6E6F" w:rsidRPr="00C57FCF" w:rsidRDefault="008F6E6F" w:rsidP="008F6E6F"/>
        </w:tc>
      </w:tr>
      <w:tr w:rsidR="008F6E6F" w:rsidRPr="00C57FCF" w14:paraId="11400CB2" w14:textId="77777777" w:rsidTr="00DE04F7">
        <w:tc>
          <w:tcPr>
            <w:tcW w:w="4214" w:type="pct"/>
          </w:tcPr>
          <w:p w14:paraId="4688B754" w14:textId="77777777" w:rsidR="008F6E6F" w:rsidRPr="00C57FCF" w:rsidRDefault="008F6E6F" w:rsidP="008F6E6F">
            <w:pPr>
              <w:numPr>
                <w:ilvl w:val="2"/>
                <w:numId w:val="47"/>
              </w:numPr>
              <w:spacing w:before="120" w:after="120"/>
            </w:pPr>
            <w:r w:rsidRPr="00C57FCF">
              <w:t xml:space="preserve">data de admissão à negociação </w:t>
            </w:r>
          </w:p>
        </w:tc>
        <w:tc>
          <w:tcPr>
            <w:tcW w:w="786" w:type="pct"/>
            <w:vAlign w:val="center"/>
          </w:tcPr>
          <w:p w14:paraId="05EDDCE6" w14:textId="77777777" w:rsidR="008F6E6F" w:rsidRPr="00C57FCF" w:rsidRDefault="008F6E6F" w:rsidP="008F6E6F"/>
        </w:tc>
      </w:tr>
      <w:tr w:rsidR="008F6E6F" w:rsidRPr="00C57FCF" w14:paraId="52E0B2C6" w14:textId="77777777" w:rsidTr="00DE04F7">
        <w:tc>
          <w:tcPr>
            <w:tcW w:w="4214" w:type="pct"/>
          </w:tcPr>
          <w:p w14:paraId="6133B16C" w14:textId="77777777" w:rsidR="008F6E6F" w:rsidRPr="00C57FCF" w:rsidRDefault="008F6E6F" w:rsidP="008F6E6F">
            <w:pPr>
              <w:numPr>
                <w:ilvl w:val="2"/>
                <w:numId w:val="47"/>
              </w:numPr>
              <w:spacing w:before="120" w:after="120"/>
            </w:pPr>
            <w:r w:rsidRPr="00C57FCF">
              <w:t>se houver, indicar o segmento de negociação</w:t>
            </w:r>
          </w:p>
        </w:tc>
        <w:tc>
          <w:tcPr>
            <w:tcW w:w="786" w:type="pct"/>
            <w:vAlign w:val="center"/>
          </w:tcPr>
          <w:p w14:paraId="172A753F" w14:textId="77777777" w:rsidR="008F6E6F" w:rsidRPr="00C57FCF" w:rsidRDefault="008F6E6F" w:rsidP="008F6E6F"/>
        </w:tc>
      </w:tr>
      <w:tr w:rsidR="008F6E6F" w:rsidRPr="00C57FCF" w14:paraId="6BC432B6" w14:textId="77777777" w:rsidTr="00DE04F7">
        <w:tc>
          <w:tcPr>
            <w:tcW w:w="4214" w:type="pct"/>
          </w:tcPr>
          <w:p w14:paraId="11373B50" w14:textId="77777777" w:rsidR="008F6E6F" w:rsidRPr="00C57FCF" w:rsidRDefault="008F6E6F" w:rsidP="008F6E6F">
            <w:pPr>
              <w:numPr>
                <w:ilvl w:val="2"/>
                <w:numId w:val="47"/>
              </w:numPr>
              <w:spacing w:before="120" w:after="120"/>
            </w:pPr>
            <w:r w:rsidRPr="00C57FCF">
              <w:t>data de início de listagem no segmento de negociação</w:t>
            </w:r>
          </w:p>
        </w:tc>
        <w:tc>
          <w:tcPr>
            <w:tcW w:w="786" w:type="pct"/>
            <w:vAlign w:val="center"/>
          </w:tcPr>
          <w:p w14:paraId="0EEB1653" w14:textId="77777777" w:rsidR="008F6E6F" w:rsidRPr="00C57FCF" w:rsidRDefault="008F6E6F" w:rsidP="008F6E6F"/>
        </w:tc>
      </w:tr>
      <w:tr w:rsidR="008F6E6F" w:rsidRPr="00C57FCF" w14:paraId="5EF7D9B7" w14:textId="77777777" w:rsidTr="00DE04F7">
        <w:tc>
          <w:tcPr>
            <w:tcW w:w="4214" w:type="pct"/>
          </w:tcPr>
          <w:p w14:paraId="60DA51AC" w14:textId="77777777" w:rsidR="008F6E6F" w:rsidRPr="00C57FCF" w:rsidRDefault="008F6E6F" w:rsidP="008F6E6F">
            <w:pPr>
              <w:numPr>
                <w:ilvl w:val="2"/>
                <w:numId w:val="47"/>
              </w:numPr>
              <w:spacing w:before="120" w:after="120"/>
            </w:pPr>
            <w:r w:rsidRPr="00C57FCF">
              <w:t xml:space="preserve">percentual do volume de negociações no exterior em relação ao volume total de negociações de cada classe e espécie no último exercício </w:t>
            </w:r>
          </w:p>
        </w:tc>
        <w:tc>
          <w:tcPr>
            <w:tcW w:w="786" w:type="pct"/>
            <w:vAlign w:val="center"/>
          </w:tcPr>
          <w:p w14:paraId="327C2082" w14:textId="77777777" w:rsidR="008F6E6F" w:rsidRPr="00C57FCF" w:rsidRDefault="008F6E6F" w:rsidP="008F6E6F"/>
        </w:tc>
      </w:tr>
      <w:tr w:rsidR="008F6E6F" w:rsidRPr="00C57FCF" w14:paraId="7DAEF2EB" w14:textId="77777777" w:rsidTr="00DE04F7">
        <w:tc>
          <w:tcPr>
            <w:tcW w:w="4214" w:type="pct"/>
          </w:tcPr>
          <w:p w14:paraId="65682E0D" w14:textId="77777777" w:rsidR="008F6E6F" w:rsidRPr="00C57FCF" w:rsidRDefault="008F6E6F" w:rsidP="008F6E6F">
            <w:pPr>
              <w:numPr>
                <w:ilvl w:val="2"/>
                <w:numId w:val="47"/>
              </w:numPr>
              <w:spacing w:before="120" w:after="120"/>
            </w:pPr>
            <w:r w:rsidRPr="00C57FCF">
              <w:t>se houver, proporção de certificados de depósito no exterior em relação a cada classe e espécie de ações</w:t>
            </w:r>
          </w:p>
        </w:tc>
        <w:tc>
          <w:tcPr>
            <w:tcW w:w="786" w:type="pct"/>
            <w:vAlign w:val="center"/>
          </w:tcPr>
          <w:p w14:paraId="68BB8A21" w14:textId="77777777" w:rsidR="008F6E6F" w:rsidRPr="00C57FCF" w:rsidRDefault="008F6E6F" w:rsidP="008F6E6F"/>
        </w:tc>
      </w:tr>
      <w:tr w:rsidR="008F6E6F" w:rsidRPr="00C57FCF" w14:paraId="4A6C8E45" w14:textId="77777777" w:rsidTr="00DE04F7">
        <w:tc>
          <w:tcPr>
            <w:tcW w:w="4214" w:type="pct"/>
          </w:tcPr>
          <w:p w14:paraId="3BAA26E5" w14:textId="77777777" w:rsidR="008F6E6F" w:rsidRPr="00C57FCF" w:rsidRDefault="008F6E6F" w:rsidP="008F6E6F">
            <w:pPr>
              <w:numPr>
                <w:ilvl w:val="2"/>
                <w:numId w:val="47"/>
              </w:numPr>
              <w:spacing w:before="120" w:after="120"/>
            </w:pPr>
            <w:r w:rsidRPr="00C57FCF">
              <w:lastRenderedPageBreak/>
              <w:t>se houver, banco depositário</w:t>
            </w:r>
          </w:p>
        </w:tc>
        <w:tc>
          <w:tcPr>
            <w:tcW w:w="786" w:type="pct"/>
            <w:vAlign w:val="center"/>
          </w:tcPr>
          <w:p w14:paraId="09A2ED0C" w14:textId="77777777" w:rsidR="008F6E6F" w:rsidRPr="00C57FCF" w:rsidRDefault="008F6E6F" w:rsidP="008F6E6F"/>
        </w:tc>
      </w:tr>
      <w:tr w:rsidR="008F6E6F" w:rsidRPr="00C57FCF" w14:paraId="510D3B30" w14:textId="77777777" w:rsidTr="00DE04F7">
        <w:tc>
          <w:tcPr>
            <w:tcW w:w="4214" w:type="pct"/>
          </w:tcPr>
          <w:p w14:paraId="419ACDA6" w14:textId="77777777" w:rsidR="008F6E6F" w:rsidRPr="00C57FCF" w:rsidRDefault="008F6E6F" w:rsidP="008F6E6F">
            <w:pPr>
              <w:numPr>
                <w:ilvl w:val="2"/>
                <w:numId w:val="47"/>
              </w:numPr>
              <w:spacing w:before="120" w:after="120"/>
            </w:pPr>
            <w:r w:rsidRPr="00C57FCF">
              <w:t xml:space="preserve">se houver, instituição </w:t>
            </w:r>
            <w:proofErr w:type="spellStart"/>
            <w:r w:rsidRPr="00C57FCF">
              <w:t>custodiante</w:t>
            </w:r>
            <w:proofErr w:type="spellEnd"/>
          </w:p>
        </w:tc>
        <w:tc>
          <w:tcPr>
            <w:tcW w:w="786" w:type="pct"/>
            <w:vAlign w:val="center"/>
          </w:tcPr>
          <w:p w14:paraId="6AD03850" w14:textId="77777777" w:rsidR="008F6E6F" w:rsidRPr="00C57FCF" w:rsidRDefault="008F6E6F" w:rsidP="008F6E6F"/>
        </w:tc>
      </w:tr>
      <w:tr w:rsidR="008F6E6F" w:rsidRPr="00C57FCF" w14:paraId="3FA26942" w14:textId="77777777" w:rsidTr="00DE04F7">
        <w:tc>
          <w:tcPr>
            <w:tcW w:w="4214" w:type="pct"/>
          </w:tcPr>
          <w:p w14:paraId="03A49076" w14:textId="77777777" w:rsidR="008F6E6F" w:rsidRPr="00C57FCF" w:rsidRDefault="008F6E6F" w:rsidP="008F6E6F">
            <w:pPr>
              <w:numPr>
                <w:ilvl w:val="1"/>
                <w:numId w:val="10"/>
              </w:numPr>
              <w:spacing w:before="120" w:after="120"/>
              <w:ind w:left="0" w:firstLine="0"/>
            </w:pPr>
            <w:bookmarkStart w:id="43" w:name="_DV_C363"/>
            <w:r w:rsidRPr="00C57FCF">
              <w:t>Descrever títulos emitidos no exterior, quando relevantes, indicando, se aplicável:</w:t>
            </w:r>
            <w:bookmarkEnd w:id="43"/>
          </w:p>
        </w:tc>
        <w:tc>
          <w:tcPr>
            <w:tcW w:w="786" w:type="pct"/>
            <w:vAlign w:val="center"/>
          </w:tcPr>
          <w:p w14:paraId="5B46A12F" w14:textId="77777777" w:rsidR="008F6E6F" w:rsidRPr="00C57FCF" w:rsidRDefault="008F6E6F" w:rsidP="008F6E6F"/>
        </w:tc>
      </w:tr>
      <w:tr w:rsidR="008F6E6F" w:rsidRPr="00C57FCF" w14:paraId="5FECA90A" w14:textId="77777777" w:rsidTr="00DE04F7">
        <w:tc>
          <w:tcPr>
            <w:tcW w:w="4214" w:type="pct"/>
          </w:tcPr>
          <w:p w14:paraId="54ACD301" w14:textId="77777777" w:rsidR="008F6E6F" w:rsidRPr="00C57FCF" w:rsidRDefault="008F6E6F" w:rsidP="008F6E6F">
            <w:pPr>
              <w:numPr>
                <w:ilvl w:val="2"/>
                <w:numId w:val="48"/>
              </w:numPr>
              <w:spacing w:before="120" w:after="120"/>
            </w:pPr>
            <w:r w:rsidRPr="00C57FCF">
              <w:t>identificação do título, indicando a jurisdição</w:t>
            </w:r>
          </w:p>
        </w:tc>
        <w:tc>
          <w:tcPr>
            <w:tcW w:w="786" w:type="pct"/>
            <w:vAlign w:val="center"/>
          </w:tcPr>
          <w:p w14:paraId="0527B8E4" w14:textId="77777777" w:rsidR="008F6E6F" w:rsidRPr="00C57FCF" w:rsidRDefault="008F6E6F" w:rsidP="008F6E6F"/>
        </w:tc>
      </w:tr>
      <w:tr w:rsidR="008F6E6F" w:rsidRPr="00C57FCF" w14:paraId="46C0473C" w14:textId="77777777" w:rsidTr="00DE04F7">
        <w:tc>
          <w:tcPr>
            <w:tcW w:w="4214" w:type="pct"/>
          </w:tcPr>
          <w:p w14:paraId="151DD6E7" w14:textId="77777777" w:rsidR="008F6E6F" w:rsidRPr="00C57FCF" w:rsidRDefault="008F6E6F" w:rsidP="008F6E6F">
            <w:pPr>
              <w:numPr>
                <w:ilvl w:val="2"/>
                <w:numId w:val="48"/>
              </w:numPr>
              <w:spacing w:before="120" w:after="120"/>
            </w:pPr>
            <w:r w:rsidRPr="00C57FCF">
              <w:t>quantidade</w:t>
            </w:r>
          </w:p>
        </w:tc>
        <w:tc>
          <w:tcPr>
            <w:tcW w:w="786" w:type="pct"/>
            <w:vAlign w:val="center"/>
          </w:tcPr>
          <w:p w14:paraId="34CA0F78" w14:textId="77777777" w:rsidR="008F6E6F" w:rsidRPr="00C57FCF" w:rsidRDefault="008F6E6F" w:rsidP="008F6E6F"/>
        </w:tc>
      </w:tr>
      <w:tr w:rsidR="008F6E6F" w:rsidRPr="00C57FCF" w14:paraId="233D5A87" w14:textId="77777777" w:rsidTr="00DE04F7">
        <w:tc>
          <w:tcPr>
            <w:tcW w:w="4214" w:type="pct"/>
          </w:tcPr>
          <w:p w14:paraId="59799E10" w14:textId="77777777" w:rsidR="008F6E6F" w:rsidRPr="00C57FCF" w:rsidRDefault="008F6E6F" w:rsidP="008F6E6F">
            <w:pPr>
              <w:numPr>
                <w:ilvl w:val="2"/>
                <w:numId w:val="48"/>
              </w:numPr>
              <w:spacing w:before="120" w:after="120"/>
            </w:pPr>
            <w:r w:rsidRPr="00C57FCF">
              <w:t>valor nominal global</w:t>
            </w:r>
          </w:p>
        </w:tc>
        <w:tc>
          <w:tcPr>
            <w:tcW w:w="786" w:type="pct"/>
            <w:vAlign w:val="center"/>
          </w:tcPr>
          <w:p w14:paraId="29B1C0C7" w14:textId="77777777" w:rsidR="008F6E6F" w:rsidRPr="00C57FCF" w:rsidRDefault="008F6E6F" w:rsidP="008F6E6F"/>
        </w:tc>
      </w:tr>
      <w:tr w:rsidR="008F6E6F" w:rsidRPr="00C57FCF" w14:paraId="33D3489D" w14:textId="77777777" w:rsidTr="00DE04F7">
        <w:tc>
          <w:tcPr>
            <w:tcW w:w="4214" w:type="pct"/>
          </w:tcPr>
          <w:p w14:paraId="03C6A46B" w14:textId="77777777" w:rsidR="008F6E6F" w:rsidRPr="00C57FCF" w:rsidRDefault="008F6E6F" w:rsidP="008F6E6F">
            <w:pPr>
              <w:numPr>
                <w:ilvl w:val="2"/>
                <w:numId w:val="48"/>
              </w:numPr>
              <w:spacing w:before="120" w:after="120"/>
            </w:pPr>
            <w:r w:rsidRPr="00C57FCF">
              <w:t>data de emissão</w:t>
            </w:r>
          </w:p>
        </w:tc>
        <w:tc>
          <w:tcPr>
            <w:tcW w:w="786" w:type="pct"/>
            <w:vAlign w:val="center"/>
          </w:tcPr>
          <w:p w14:paraId="769E5943" w14:textId="77777777" w:rsidR="008F6E6F" w:rsidRPr="00C57FCF" w:rsidRDefault="008F6E6F" w:rsidP="008F6E6F"/>
        </w:tc>
      </w:tr>
      <w:tr w:rsidR="008F6E6F" w:rsidRPr="00C57FCF" w14:paraId="3C923D29" w14:textId="77777777" w:rsidTr="00DE04F7">
        <w:tc>
          <w:tcPr>
            <w:tcW w:w="4214" w:type="pct"/>
          </w:tcPr>
          <w:p w14:paraId="4B9590D1" w14:textId="77777777" w:rsidR="008F6E6F" w:rsidRPr="00C57FCF" w:rsidRDefault="008F6E6F" w:rsidP="008F6E6F">
            <w:pPr>
              <w:numPr>
                <w:ilvl w:val="2"/>
                <w:numId w:val="48"/>
              </w:numPr>
              <w:spacing w:before="120" w:after="120"/>
            </w:pPr>
            <w:r w:rsidRPr="00C57FCF">
              <w:t>saldo devedor em aberto na data de encerramento do último exercício social</w:t>
            </w:r>
          </w:p>
        </w:tc>
        <w:tc>
          <w:tcPr>
            <w:tcW w:w="786" w:type="pct"/>
            <w:vAlign w:val="center"/>
          </w:tcPr>
          <w:p w14:paraId="43E17D57" w14:textId="77777777" w:rsidR="008F6E6F" w:rsidRPr="00C57FCF" w:rsidRDefault="008F6E6F" w:rsidP="008F6E6F"/>
        </w:tc>
      </w:tr>
      <w:tr w:rsidR="008F6E6F" w:rsidRPr="00C57FCF" w14:paraId="09E7E077" w14:textId="77777777" w:rsidTr="00DE04F7">
        <w:tc>
          <w:tcPr>
            <w:tcW w:w="4214" w:type="pct"/>
          </w:tcPr>
          <w:p w14:paraId="51411D78" w14:textId="77777777" w:rsidR="008F6E6F" w:rsidRPr="00C57FCF" w:rsidRDefault="008F6E6F" w:rsidP="008F6E6F">
            <w:pPr>
              <w:numPr>
                <w:ilvl w:val="2"/>
                <w:numId w:val="48"/>
              </w:numPr>
              <w:spacing w:before="120" w:after="120"/>
            </w:pPr>
            <w:r w:rsidRPr="00C57FCF">
              <w:t>restrições à circulação</w:t>
            </w:r>
          </w:p>
        </w:tc>
        <w:tc>
          <w:tcPr>
            <w:tcW w:w="786" w:type="pct"/>
            <w:vAlign w:val="center"/>
          </w:tcPr>
          <w:p w14:paraId="4A145AB0" w14:textId="77777777" w:rsidR="008F6E6F" w:rsidRPr="00C57FCF" w:rsidRDefault="008F6E6F" w:rsidP="008F6E6F"/>
        </w:tc>
      </w:tr>
      <w:tr w:rsidR="008F6E6F" w:rsidRPr="00C57FCF" w14:paraId="6EE9FFDE" w14:textId="77777777" w:rsidTr="00DE04F7">
        <w:tc>
          <w:tcPr>
            <w:tcW w:w="4214" w:type="pct"/>
          </w:tcPr>
          <w:p w14:paraId="1F9AF67F" w14:textId="77777777" w:rsidR="008F6E6F" w:rsidRPr="00C57FCF" w:rsidRDefault="008F6E6F" w:rsidP="008F6E6F">
            <w:pPr>
              <w:numPr>
                <w:ilvl w:val="2"/>
                <w:numId w:val="48"/>
              </w:numPr>
              <w:spacing w:before="120" w:after="120"/>
            </w:pPr>
            <w:r w:rsidRPr="00C57FCF">
              <w:t>conversibilidade em ações ou conferência de direito de subscrever ou comprar ações do emissor, informando:</w:t>
            </w:r>
          </w:p>
        </w:tc>
        <w:tc>
          <w:tcPr>
            <w:tcW w:w="786" w:type="pct"/>
            <w:vAlign w:val="center"/>
          </w:tcPr>
          <w:p w14:paraId="16EF21A2" w14:textId="77777777" w:rsidR="008F6E6F" w:rsidRPr="00C57FCF" w:rsidRDefault="008F6E6F" w:rsidP="008F6E6F"/>
        </w:tc>
      </w:tr>
      <w:tr w:rsidR="008F6E6F" w:rsidRPr="00C57FCF" w14:paraId="0C30675C" w14:textId="77777777" w:rsidTr="00DE04F7">
        <w:tc>
          <w:tcPr>
            <w:tcW w:w="4214" w:type="pct"/>
          </w:tcPr>
          <w:p w14:paraId="2209D472" w14:textId="77777777" w:rsidR="008F6E6F" w:rsidRPr="00C57FCF" w:rsidRDefault="008F6E6F" w:rsidP="008F6E6F">
            <w:pPr>
              <w:numPr>
                <w:ilvl w:val="3"/>
                <w:numId w:val="49"/>
              </w:numPr>
              <w:spacing w:before="120" w:after="120"/>
            </w:pPr>
            <w:r w:rsidRPr="00C57FCF">
              <w:t>condições</w:t>
            </w:r>
          </w:p>
        </w:tc>
        <w:tc>
          <w:tcPr>
            <w:tcW w:w="786" w:type="pct"/>
            <w:vAlign w:val="center"/>
          </w:tcPr>
          <w:p w14:paraId="6E27E95C" w14:textId="77777777" w:rsidR="008F6E6F" w:rsidRPr="00C57FCF" w:rsidRDefault="008F6E6F" w:rsidP="008F6E6F"/>
        </w:tc>
      </w:tr>
      <w:tr w:rsidR="008F6E6F" w:rsidRPr="00C57FCF" w14:paraId="340ED4D7" w14:textId="77777777" w:rsidTr="00DE04F7">
        <w:tc>
          <w:tcPr>
            <w:tcW w:w="4214" w:type="pct"/>
          </w:tcPr>
          <w:p w14:paraId="37F9EE7E" w14:textId="77777777" w:rsidR="008F6E6F" w:rsidRPr="00C57FCF" w:rsidRDefault="008F6E6F" w:rsidP="008F6E6F">
            <w:pPr>
              <w:numPr>
                <w:ilvl w:val="3"/>
                <w:numId w:val="49"/>
              </w:numPr>
              <w:spacing w:before="120" w:after="120"/>
            </w:pPr>
            <w:r w:rsidRPr="00C57FCF">
              <w:t xml:space="preserve">efeitos sobre o capital social </w:t>
            </w:r>
          </w:p>
        </w:tc>
        <w:tc>
          <w:tcPr>
            <w:tcW w:w="786" w:type="pct"/>
            <w:vAlign w:val="center"/>
          </w:tcPr>
          <w:p w14:paraId="0A3F28D9" w14:textId="77777777" w:rsidR="008F6E6F" w:rsidRPr="00C57FCF" w:rsidRDefault="008F6E6F" w:rsidP="008F6E6F"/>
        </w:tc>
      </w:tr>
      <w:tr w:rsidR="008F6E6F" w:rsidRPr="00C57FCF" w14:paraId="1D7F8CB4" w14:textId="77777777" w:rsidTr="00DE04F7">
        <w:tc>
          <w:tcPr>
            <w:tcW w:w="4214" w:type="pct"/>
          </w:tcPr>
          <w:p w14:paraId="380804F0" w14:textId="77777777" w:rsidR="008F6E6F" w:rsidRPr="00C57FCF" w:rsidRDefault="008F6E6F" w:rsidP="008F6E6F">
            <w:pPr>
              <w:numPr>
                <w:ilvl w:val="2"/>
                <w:numId w:val="48"/>
              </w:numPr>
              <w:spacing w:before="120" w:after="120"/>
            </w:pPr>
            <w:r w:rsidRPr="00C57FCF">
              <w:lastRenderedPageBreak/>
              <w:t>possibilidade de resgate, indicando:</w:t>
            </w:r>
          </w:p>
        </w:tc>
        <w:tc>
          <w:tcPr>
            <w:tcW w:w="786" w:type="pct"/>
            <w:vAlign w:val="center"/>
          </w:tcPr>
          <w:p w14:paraId="26B233F2" w14:textId="77777777" w:rsidR="008F6E6F" w:rsidRPr="00C57FCF" w:rsidRDefault="008F6E6F" w:rsidP="008F6E6F"/>
        </w:tc>
      </w:tr>
      <w:tr w:rsidR="008F6E6F" w:rsidRPr="00C57FCF" w14:paraId="56C4AA48" w14:textId="77777777" w:rsidTr="00DE04F7">
        <w:tc>
          <w:tcPr>
            <w:tcW w:w="4214" w:type="pct"/>
          </w:tcPr>
          <w:p w14:paraId="41459B4D" w14:textId="77777777" w:rsidR="008F6E6F" w:rsidRPr="00C57FCF" w:rsidRDefault="008F6E6F" w:rsidP="008F6E6F">
            <w:pPr>
              <w:numPr>
                <w:ilvl w:val="3"/>
                <w:numId w:val="50"/>
              </w:numPr>
              <w:spacing w:before="120" w:after="120"/>
            </w:pPr>
            <w:r w:rsidRPr="00C57FCF">
              <w:t xml:space="preserve">hipóteses de resgate </w:t>
            </w:r>
          </w:p>
        </w:tc>
        <w:tc>
          <w:tcPr>
            <w:tcW w:w="786" w:type="pct"/>
            <w:vAlign w:val="center"/>
          </w:tcPr>
          <w:p w14:paraId="26639E82" w14:textId="77777777" w:rsidR="008F6E6F" w:rsidRPr="00C57FCF" w:rsidRDefault="008F6E6F" w:rsidP="008F6E6F"/>
        </w:tc>
      </w:tr>
      <w:tr w:rsidR="008F6E6F" w:rsidRPr="00C57FCF" w14:paraId="5266FD83" w14:textId="77777777" w:rsidTr="00DE04F7">
        <w:tc>
          <w:tcPr>
            <w:tcW w:w="4214" w:type="pct"/>
          </w:tcPr>
          <w:p w14:paraId="51C569D1" w14:textId="77777777" w:rsidR="008F6E6F" w:rsidRPr="00C57FCF" w:rsidRDefault="008F6E6F" w:rsidP="008F6E6F">
            <w:pPr>
              <w:numPr>
                <w:ilvl w:val="3"/>
                <w:numId w:val="50"/>
              </w:numPr>
              <w:spacing w:before="120" w:after="120"/>
            </w:pPr>
            <w:r w:rsidRPr="00C57FCF">
              <w:t>fórmula de cálculo do valor de resgate</w:t>
            </w:r>
          </w:p>
        </w:tc>
        <w:tc>
          <w:tcPr>
            <w:tcW w:w="786" w:type="pct"/>
            <w:vAlign w:val="center"/>
          </w:tcPr>
          <w:p w14:paraId="1D7952B7" w14:textId="77777777" w:rsidR="008F6E6F" w:rsidRPr="00C57FCF" w:rsidRDefault="008F6E6F" w:rsidP="008F6E6F"/>
        </w:tc>
      </w:tr>
      <w:tr w:rsidR="008F6E6F" w:rsidRPr="00C57FCF" w14:paraId="06B3FA50" w14:textId="77777777" w:rsidTr="00DE04F7">
        <w:tc>
          <w:tcPr>
            <w:tcW w:w="4214" w:type="pct"/>
          </w:tcPr>
          <w:p w14:paraId="54186BEC" w14:textId="77777777" w:rsidR="008F6E6F" w:rsidRPr="00C57FCF" w:rsidRDefault="008F6E6F" w:rsidP="008F6E6F">
            <w:pPr>
              <w:numPr>
                <w:ilvl w:val="2"/>
                <w:numId w:val="48"/>
              </w:numPr>
              <w:spacing w:before="120" w:after="120"/>
            </w:pPr>
            <w:r w:rsidRPr="00C57FCF">
              <w:t xml:space="preserve">quando os títulos forem de dívida, indicar: </w:t>
            </w:r>
          </w:p>
        </w:tc>
        <w:tc>
          <w:tcPr>
            <w:tcW w:w="786" w:type="pct"/>
            <w:vAlign w:val="center"/>
          </w:tcPr>
          <w:p w14:paraId="47F114B3" w14:textId="77777777" w:rsidR="008F6E6F" w:rsidRPr="00C57FCF" w:rsidRDefault="008F6E6F" w:rsidP="008F6E6F"/>
        </w:tc>
      </w:tr>
      <w:tr w:rsidR="008F6E6F" w:rsidRPr="00C57FCF" w14:paraId="1A67D97D" w14:textId="77777777" w:rsidTr="00DE04F7">
        <w:tc>
          <w:tcPr>
            <w:tcW w:w="4214" w:type="pct"/>
          </w:tcPr>
          <w:p w14:paraId="41967607" w14:textId="77777777" w:rsidR="008F6E6F" w:rsidRPr="00C57FCF" w:rsidRDefault="008F6E6F" w:rsidP="008F6E6F">
            <w:pPr>
              <w:numPr>
                <w:ilvl w:val="3"/>
                <w:numId w:val="51"/>
              </w:numPr>
              <w:spacing w:before="120" w:after="120"/>
            </w:pPr>
            <w:r w:rsidRPr="00C57FCF">
              <w:t>vencimento, inclusive as condições de vencimento antecipado</w:t>
            </w:r>
          </w:p>
        </w:tc>
        <w:tc>
          <w:tcPr>
            <w:tcW w:w="786" w:type="pct"/>
            <w:vAlign w:val="center"/>
          </w:tcPr>
          <w:p w14:paraId="443AAF67" w14:textId="77777777" w:rsidR="008F6E6F" w:rsidRPr="00C57FCF" w:rsidRDefault="008F6E6F" w:rsidP="008F6E6F"/>
        </w:tc>
      </w:tr>
      <w:tr w:rsidR="008F6E6F" w:rsidRPr="00C57FCF" w14:paraId="26A68164" w14:textId="77777777" w:rsidTr="00DE04F7">
        <w:tc>
          <w:tcPr>
            <w:tcW w:w="4214" w:type="pct"/>
          </w:tcPr>
          <w:p w14:paraId="1D0F4670" w14:textId="77777777" w:rsidR="008F6E6F" w:rsidRPr="00C57FCF" w:rsidRDefault="008F6E6F" w:rsidP="008F6E6F">
            <w:pPr>
              <w:numPr>
                <w:ilvl w:val="3"/>
                <w:numId w:val="51"/>
              </w:numPr>
              <w:spacing w:before="120" w:after="120"/>
            </w:pPr>
            <w:r w:rsidRPr="00C57FCF">
              <w:t>juros</w:t>
            </w:r>
          </w:p>
        </w:tc>
        <w:tc>
          <w:tcPr>
            <w:tcW w:w="786" w:type="pct"/>
            <w:vAlign w:val="center"/>
          </w:tcPr>
          <w:p w14:paraId="6E0DE8BD" w14:textId="77777777" w:rsidR="008F6E6F" w:rsidRPr="00C57FCF" w:rsidRDefault="008F6E6F" w:rsidP="008F6E6F"/>
        </w:tc>
      </w:tr>
      <w:tr w:rsidR="008F6E6F" w:rsidRPr="00C57FCF" w14:paraId="4D7DCEDE" w14:textId="77777777" w:rsidTr="00DE04F7">
        <w:tc>
          <w:tcPr>
            <w:tcW w:w="4214" w:type="pct"/>
          </w:tcPr>
          <w:p w14:paraId="5CBE8E00" w14:textId="77777777" w:rsidR="008F6E6F" w:rsidRPr="00C57FCF" w:rsidRDefault="008F6E6F" w:rsidP="008F6E6F">
            <w:pPr>
              <w:numPr>
                <w:ilvl w:val="3"/>
                <w:numId w:val="51"/>
              </w:numPr>
              <w:spacing w:before="120" w:after="120"/>
            </w:pPr>
            <w:r w:rsidRPr="00C57FCF">
              <w:t>garantia e, se real, descrição do bem objeto</w:t>
            </w:r>
          </w:p>
        </w:tc>
        <w:tc>
          <w:tcPr>
            <w:tcW w:w="786" w:type="pct"/>
            <w:vAlign w:val="center"/>
          </w:tcPr>
          <w:p w14:paraId="155A8A71" w14:textId="77777777" w:rsidR="008F6E6F" w:rsidRPr="00C57FCF" w:rsidRDefault="008F6E6F" w:rsidP="008F6E6F"/>
        </w:tc>
      </w:tr>
      <w:tr w:rsidR="008F6E6F" w:rsidRPr="00C57FCF" w14:paraId="3193C64B" w14:textId="77777777" w:rsidTr="00DE04F7">
        <w:tc>
          <w:tcPr>
            <w:tcW w:w="4214" w:type="pct"/>
          </w:tcPr>
          <w:p w14:paraId="6E75EEDE" w14:textId="77777777" w:rsidR="008F6E6F" w:rsidRPr="00C57FCF" w:rsidRDefault="008F6E6F" w:rsidP="008F6E6F">
            <w:pPr>
              <w:numPr>
                <w:ilvl w:val="3"/>
                <w:numId w:val="51"/>
              </w:numPr>
              <w:spacing w:before="120" w:after="120"/>
            </w:pPr>
            <w:r w:rsidRPr="00C57FCF">
              <w:t>na ausência de garantia, se o crédito é quirografário ou subordinado</w:t>
            </w:r>
          </w:p>
        </w:tc>
        <w:tc>
          <w:tcPr>
            <w:tcW w:w="786" w:type="pct"/>
            <w:vAlign w:val="center"/>
          </w:tcPr>
          <w:p w14:paraId="3D599AC8" w14:textId="77777777" w:rsidR="008F6E6F" w:rsidRPr="00C57FCF" w:rsidRDefault="008F6E6F" w:rsidP="008F6E6F"/>
        </w:tc>
      </w:tr>
      <w:tr w:rsidR="008F6E6F" w:rsidRPr="00C57FCF" w14:paraId="7767CEF2" w14:textId="77777777" w:rsidTr="00DE04F7">
        <w:tc>
          <w:tcPr>
            <w:tcW w:w="4214" w:type="pct"/>
          </w:tcPr>
          <w:p w14:paraId="0D2B0AB5" w14:textId="77777777" w:rsidR="008F6E6F" w:rsidRPr="00C57FCF" w:rsidRDefault="008F6E6F" w:rsidP="008F6E6F">
            <w:pPr>
              <w:numPr>
                <w:ilvl w:val="3"/>
                <w:numId w:val="51"/>
              </w:numPr>
              <w:spacing w:before="120" w:after="120"/>
            </w:pPr>
            <w:r w:rsidRPr="00C57FCF">
              <w:t>eventuais restrições impostas ao emissor em relação:</w:t>
            </w:r>
          </w:p>
        </w:tc>
        <w:tc>
          <w:tcPr>
            <w:tcW w:w="786" w:type="pct"/>
            <w:vAlign w:val="center"/>
          </w:tcPr>
          <w:p w14:paraId="474684F7" w14:textId="77777777" w:rsidR="008F6E6F" w:rsidRPr="00C57FCF" w:rsidRDefault="008F6E6F" w:rsidP="008F6E6F"/>
        </w:tc>
      </w:tr>
      <w:tr w:rsidR="008F6E6F" w:rsidRPr="00C57FCF" w14:paraId="66D84C39" w14:textId="77777777" w:rsidTr="00DE04F7">
        <w:tc>
          <w:tcPr>
            <w:tcW w:w="4214" w:type="pct"/>
          </w:tcPr>
          <w:p w14:paraId="647B043C" w14:textId="77777777" w:rsidR="008F6E6F" w:rsidRPr="00C57FCF" w:rsidRDefault="008F6E6F" w:rsidP="008F6E6F">
            <w:pPr>
              <w:numPr>
                <w:ilvl w:val="4"/>
                <w:numId w:val="9"/>
              </w:numPr>
              <w:spacing w:before="120" w:after="120"/>
              <w:ind w:left="1693" w:firstLine="0"/>
            </w:pPr>
            <w:r w:rsidRPr="00C57FCF">
              <w:t>à distribuição de dividendos</w:t>
            </w:r>
          </w:p>
        </w:tc>
        <w:tc>
          <w:tcPr>
            <w:tcW w:w="786" w:type="pct"/>
            <w:vAlign w:val="center"/>
          </w:tcPr>
          <w:p w14:paraId="5E5E6868" w14:textId="77777777" w:rsidR="008F6E6F" w:rsidRPr="00C57FCF" w:rsidRDefault="008F6E6F" w:rsidP="008F6E6F"/>
        </w:tc>
      </w:tr>
      <w:tr w:rsidR="008F6E6F" w:rsidRPr="00C57FCF" w14:paraId="1AE1B178" w14:textId="77777777" w:rsidTr="00DE04F7">
        <w:tc>
          <w:tcPr>
            <w:tcW w:w="4214" w:type="pct"/>
          </w:tcPr>
          <w:p w14:paraId="12F11CDF" w14:textId="77777777" w:rsidR="008F6E6F" w:rsidRPr="00C57FCF" w:rsidRDefault="008F6E6F" w:rsidP="008F6E6F">
            <w:pPr>
              <w:numPr>
                <w:ilvl w:val="4"/>
                <w:numId w:val="9"/>
              </w:numPr>
              <w:spacing w:before="120" w:after="120"/>
              <w:ind w:left="1693" w:firstLine="0"/>
            </w:pPr>
            <w:r w:rsidRPr="00C57FCF">
              <w:t>à alienação de determinados ativos</w:t>
            </w:r>
          </w:p>
        </w:tc>
        <w:tc>
          <w:tcPr>
            <w:tcW w:w="786" w:type="pct"/>
            <w:vAlign w:val="center"/>
          </w:tcPr>
          <w:p w14:paraId="46ED5BA5" w14:textId="77777777" w:rsidR="008F6E6F" w:rsidRPr="00C57FCF" w:rsidRDefault="008F6E6F" w:rsidP="008F6E6F"/>
        </w:tc>
      </w:tr>
      <w:tr w:rsidR="008F6E6F" w:rsidRPr="00C57FCF" w14:paraId="35071140" w14:textId="77777777" w:rsidTr="00DE04F7">
        <w:tc>
          <w:tcPr>
            <w:tcW w:w="4214" w:type="pct"/>
          </w:tcPr>
          <w:p w14:paraId="5F620AFB" w14:textId="77777777" w:rsidR="008F6E6F" w:rsidRPr="00C57FCF" w:rsidRDefault="008F6E6F" w:rsidP="008F6E6F">
            <w:pPr>
              <w:numPr>
                <w:ilvl w:val="4"/>
                <w:numId w:val="9"/>
              </w:numPr>
              <w:spacing w:before="120" w:after="120"/>
              <w:ind w:left="1693" w:firstLine="0"/>
            </w:pPr>
            <w:r w:rsidRPr="00C57FCF">
              <w:t>à contratação de novas dívidas</w:t>
            </w:r>
          </w:p>
        </w:tc>
        <w:tc>
          <w:tcPr>
            <w:tcW w:w="786" w:type="pct"/>
            <w:vAlign w:val="center"/>
          </w:tcPr>
          <w:p w14:paraId="4F4C1679" w14:textId="77777777" w:rsidR="008F6E6F" w:rsidRPr="00C57FCF" w:rsidRDefault="008F6E6F" w:rsidP="008F6E6F"/>
        </w:tc>
      </w:tr>
      <w:tr w:rsidR="008F6E6F" w:rsidRPr="00C57FCF" w14:paraId="4DE98C33" w14:textId="77777777" w:rsidTr="00DE04F7">
        <w:tc>
          <w:tcPr>
            <w:tcW w:w="4214" w:type="pct"/>
          </w:tcPr>
          <w:p w14:paraId="6B2D904D" w14:textId="77777777" w:rsidR="008F6E6F" w:rsidRPr="00C57FCF" w:rsidRDefault="008F6E6F" w:rsidP="008F6E6F">
            <w:pPr>
              <w:numPr>
                <w:ilvl w:val="4"/>
                <w:numId w:val="9"/>
              </w:numPr>
              <w:spacing w:before="120" w:after="120"/>
              <w:ind w:left="1693" w:firstLine="0"/>
            </w:pPr>
            <w:r w:rsidRPr="00C57FCF">
              <w:t>à emissão de novos valores mobiliários</w:t>
            </w:r>
          </w:p>
        </w:tc>
        <w:tc>
          <w:tcPr>
            <w:tcW w:w="786" w:type="pct"/>
            <w:vAlign w:val="center"/>
          </w:tcPr>
          <w:p w14:paraId="4E05C1D3" w14:textId="77777777" w:rsidR="008F6E6F" w:rsidRPr="00C57FCF" w:rsidRDefault="008F6E6F" w:rsidP="008F6E6F"/>
        </w:tc>
      </w:tr>
      <w:tr w:rsidR="008F6E6F" w:rsidRPr="00C57FCF" w14:paraId="5E6ABDEB" w14:textId="77777777" w:rsidTr="00DE04F7">
        <w:tc>
          <w:tcPr>
            <w:tcW w:w="4214" w:type="pct"/>
          </w:tcPr>
          <w:p w14:paraId="13B4647C" w14:textId="77777777" w:rsidR="008F6E6F" w:rsidRPr="00790283" w:rsidRDefault="008F6E6F" w:rsidP="008F6E6F">
            <w:pPr>
              <w:numPr>
                <w:ilvl w:val="4"/>
                <w:numId w:val="9"/>
              </w:numPr>
              <w:spacing w:before="120" w:after="120"/>
              <w:ind w:left="1693" w:firstLine="0"/>
            </w:pPr>
            <w:r w:rsidRPr="00C57FCF">
              <w:lastRenderedPageBreak/>
              <w:t>à realização de operações societárias envolvendo o emissor, seus controladores ou controladas</w:t>
            </w:r>
          </w:p>
        </w:tc>
        <w:tc>
          <w:tcPr>
            <w:tcW w:w="786" w:type="pct"/>
            <w:vAlign w:val="center"/>
          </w:tcPr>
          <w:p w14:paraId="0A7FA85D" w14:textId="77777777" w:rsidR="008F6E6F" w:rsidRPr="00C57FCF" w:rsidRDefault="008F6E6F" w:rsidP="008F6E6F"/>
        </w:tc>
      </w:tr>
      <w:tr w:rsidR="008F6E6F" w:rsidRPr="00C57FCF" w14:paraId="0581EE67" w14:textId="77777777" w:rsidTr="00DE04F7">
        <w:tc>
          <w:tcPr>
            <w:tcW w:w="4214" w:type="pct"/>
          </w:tcPr>
          <w:p w14:paraId="4004BACF" w14:textId="77777777" w:rsidR="008F6E6F" w:rsidRPr="00C57FCF" w:rsidRDefault="008F6E6F" w:rsidP="008F6E6F">
            <w:pPr>
              <w:numPr>
                <w:ilvl w:val="2"/>
                <w:numId w:val="48"/>
              </w:numPr>
              <w:spacing w:before="120" w:after="120"/>
            </w:pPr>
            <w:r w:rsidRPr="00C57FCF">
              <w:t>condições para alteração dos direitos assegurados por tais títulos</w:t>
            </w:r>
          </w:p>
        </w:tc>
        <w:tc>
          <w:tcPr>
            <w:tcW w:w="786" w:type="pct"/>
            <w:vAlign w:val="center"/>
          </w:tcPr>
          <w:p w14:paraId="107F7A42" w14:textId="77777777" w:rsidR="008F6E6F" w:rsidRPr="00C57FCF" w:rsidRDefault="008F6E6F" w:rsidP="008F6E6F"/>
        </w:tc>
      </w:tr>
      <w:tr w:rsidR="008F6E6F" w:rsidRPr="00C57FCF" w14:paraId="24621840" w14:textId="77777777" w:rsidTr="00DE04F7">
        <w:tc>
          <w:tcPr>
            <w:tcW w:w="4214" w:type="pct"/>
          </w:tcPr>
          <w:p w14:paraId="64A39046" w14:textId="77777777" w:rsidR="008F6E6F" w:rsidRPr="00C57FCF" w:rsidRDefault="008F6E6F" w:rsidP="008F6E6F">
            <w:pPr>
              <w:numPr>
                <w:ilvl w:val="2"/>
                <w:numId w:val="48"/>
              </w:numPr>
              <w:spacing w:before="120" w:after="120"/>
            </w:pPr>
            <w:r w:rsidRPr="00C57FCF">
              <w:t>outras características relevantes</w:t>
            </w:r>
          </w:p>
        </w:tc>
        <w:tc>
          <w:tcPr>
            <w:tcW w:w="786" w:type="pct"/>
            <w:vAlign w:val="center"/>
          </w:tcPr>
          <w:p w14:paraId="71E2C9BC" w14:textId="77777777" w:rsidR="008F6E6F" w:rsidRPr="00C57FCF" w:rsidRDefault="008F6E6F" w:rsidP="008F6E6F"/>
        </w:tc>
      </w:tr>
      <w:tr w:rsidR="008F6E6F" w:rsidRPr="00C57FCF" w14:paraId="145B728D" w14:textId="77777777" w:rsidTr="00DE04F7">
        <w:tc>
          <w:tcPr>
            <w:tcW w:w="4214" w:type="pct"/>
          </w:tcPr>
          <w:p w14:paraId="624918E7" w14:textId="77777777" w:rsidR="008F6E6F" w:rsidRPr="00C57FCF" w:rsidRDefault="008F6E6F" w:rsidP="008F6E6F">
            <w:pPr>
              <w:numPr>
                <w:ilvl w:val="1"/>
                <w:numId w:val="10"/>
              </w:numPr>
              <w:spacing w:before="120" w:after="120"/>
              <w:ind w:left="0" w:firstLine="0"/>
            </w:pPr>
            <w:r w:rsidRPr="00C57FCF">
              <w:t>Caso o emissor tenha feito oferta pública de distribuição de valores mobiliários</w:t>
            </w:r>
            <w:r>
              <w:t xml:space="preserve"> nos últimos 3 exercícios sociais</w:t>
            </w:r>
            <w:r w:rsidRPr="00C57FCF">
              <w:t xml:space="preserve">, indicar: </w:t>
            </w:r>
          </w:p>
        </w:tc>
        <w:tc>
          <w:tcPr>
            <w:tcW w:w="786" w:type="pct"/>
            <w:vAlign w:val="center"/>
          </w:tcPr>
          <w:p w14:paraId="294D44F7" w14:textId="77777777" w:rsidR="008F6E6F" w:rsidRPr="00C57FCF" w:rsidRDefault="008F6E6F" w:rsidP="008F6E6F">
            <w:r w:rsidRPr="00C57FCF">
              <w:t xml:space="preserve">X </w:t>
            </w:r>
          </w:p>
        </w:tc>
      </w:tr>
      <w:tr w:rsidR="008F6E6F" w:rsidRPr="00C57FCF" w14:paraId="439D6F82" w14:textId="77777777" w:rsidTr="00DE04F7">
        <w:tc>
          <w:tcPr>
            <w:tcW w:w="4214" w:type="pct"/>
          </w:tcPr>
          <w:p w14:paraId="13465541" w14:textId="77777777" w:rsidR="008F6E6F" w:rsidRPr="00C57FCF" w:rsidRDefault="008F6E6F" w:rsidP="008F6E6F">
            <w:pPr>
              <w:numPr>
                <w:ilvl w:val="2"/>
                <w:numId w:val="52"/>
              </w:numPr>
              <w:spacing w:before="120" w:after="120"/>
            </w:pPr>
            <w:r w:rsidRPr="00C57FCF">
              <w:t>como os recursos resultantes da oferta foram utilizados</w:t>
            </w:r>
          </w:p>
        </w:tc>
        <w:tc>
          <w:tcPr>
            <w:tcW w:w="786" w:type="pct"/>
            <w:vAlign w:val="center"/>
          </w:tcPr>
          <w:p w14:paraId="0C4163C7" w14:textId="77777777" w:rsidR="008F6E6F" w:rsidRPr="00C57FCF" w:rsidRDefault="008F6E6F" w:rsidP="008F6E6F">
            <w:r w:rsidRPr="00C57FCF">
              <w:t>X</w:t>
            </w:r>
          </w:p>
        </w:tc>
      </w:tr>
      <w:tr w:rsidR="008F6E6F" w:rsidRPr="00C57FCF" w14:paraId="7C561F8E" w14:textId="77777777" w:rsidTr="00DE04F7">
        <w:tc>
          <w:tcPr>
            <w:tcW w:w="4214" w:type="pct"/>
          </w:tcPr>
          <w:p w14:paraId="09CB9A22" w14:textId="77777777" w:rsidR="008F6E6F" w:rsidRPr="00C57FCF" w:rsidRDefault="008F6E6F" w:rsidP="008F6E6F">
            <w:pPr>
              <w:numPr>
                <w:ilvl w:val="2"/>
                <w:numId w:val="52"/>
              </w:numPr>
              <w:spacing w:before="120" w:after="120"/>
            </w:pPr>
            <w:r w:rsidRPr="00C57FCF">
              <w:t>se houve desvios relevantes entre a aplicação efetiva dos recursos e as propostas de aplicação divulgadas nos prospectos da respectiva distribuição</w:t>
            </w:r>
          </w:p>
        </w:tc>
        <w:tc>
          <w:tcPr>
            <w:tcW w:w="786" w:type="pct"/>
            <w:vAlign w:val="center"/>
          </w:tcPr>
          <w:p w14:paraId="62E4BDE7" w14:textId="77777777" w:rsidR="008F6E6F" w:rsidRPr="00C57FCF" w:rsidRDefault="008F6E6F" w:rsidP="008F6E6F">
            <w:r w:rsidRPr="00C57FCF">
              <w:t>X</w:t>
            </w:r>
          </w:p>
        </w:tc>
      </w:tr>
      <w:tr w:rsidR="008F6E6F" w:rsidRPr="00C57FCF" w14:paraId="709A2BE2" w14:textId="77777777" w:rsidTr="00DE04F7">
        <w:tc>
          <w:tcPr>
            <w:tcW w:w="4214" w:type="pct"/>
          </w:tcPr>
          <w:p w14:paraId="0F058639" w14:textId="77777777" w:rsidR="008F6E6F" w:rsidRPr="00C57FCF" w:rsidRDefault="008F6E6F" w:rsidP="008F6E6F">
            <w:pPr>
              <w:numPr>
                <w:ilvl w:val="2"/>
                <w:numId w:val="52"/>
              </w:numPr>
              <w:spacing w:before="120" w:after="120"/>
            </w:pPr>
            <w:r w:rsidRPr="00C57FCF">
              <w:t>caso tenha havido desvios, as razões para tais desvios</w:t>
            </w:r>
          </w:p>
        </w:tc>
        <w:tc>
          <w:tcPr>
            <w:tcW w:w="786" w:type="pct"/>
            <w:vAlign w:val="center"/>
          </w:tcPr>
          <w:p w14:paraId="61FAE117" w14:textId="77777777" w:rsidR="008F6E6F" w:rsidRPr="00C57FCF" w:rsidRDefault="008F6E6F" w:rsidP="008F6E6F">
            <w:r w:rsidRPr="00C57FCF">
              <w:t>X</w:t>
            </w:r>
          </w:p>
        </w:tc>
      </w:tr>
      <w:tr w:rsidR="008F6E6F" w:rsidRPr="00C57FCF" w14:paraId="439C6754" w14:textId="77777777" w:rsidTr="00DE04F7">
        <w:tc>
          <w:tcPr>
            <w:tcW w:w="4214" w:type="pct"/>
          </w:tcPr>
          <w:p w14:paraId="659278F5" w14:textId="77777777" w:rsidR="008F6E6F" w:rsidRPr="00C57FCF" w:rsidRDefault="008F6E6F" w:rsidP="008F6E6F">
            <w:pPr>
              <w:numPr>
                <w:ilvl w:val="1"/>
                <w:numId w:val="10"/>
              </w:numPr>
              <w:spacing w:before="120" w:after="120"/>
              <w:ind w:left="0" w:firstLine="0"/>
            </w:pPr>
            <w:r w:rsidRPr="00C57FCF">
              <w:t>Fornecer outras informações que o emissor julgue relevantes</w:t>
            </w:r>
          </w:p>
        </w:tc>
        <w:tc>
          <w:tcPr>
            <w:tcW w:w="786" w:type="pct"/>
            <w:vAlign w:val="center"/>
          </w:tcPr>
          <w:p w14:paraId="3F373295" w14:textId="77777777" w:rsidR="008F6E6F" w:rsidRPr="00C57FCF" w:rsidRDefault="008F6E6F" w:rsidP="008F6E6F"/>
        </w:tc>
      </w:tr>
      <w:tr w:rsidR="008F6E6F" w:rsidRPr="00C57FCF" w14:paraId="1278ED04" w14:textId="77777777" w:rsidTr="00DE04F7">
        <w:tc>
          <w:tcPr>
            <w:tcW w:w="4214" w:type="pct"/>
            <w:tcBorders>
              <w:top w:val="single" w:sz="4" w:space="0" w:color="auto"/>
              <w:left w:val="single" w:sz="4" w:space="0" w:color="auto"/>
              <w:bottom w:val="single" w:sz="4" w:space="0" w:color="auto"/>
              <w:right w:val="single" w:sz="4" w:space="0" w:color="auto"/>
            </w:tcBorders>
          </w:tcPr>
          <w:p w14:paraId="6234DC41" w14:textId="77777777" w:rsidR="008F6E6F" w:rsidRPr="000F3824" w:rsidRDefault="008F6E6F" w:rsidP="008F6E6F">
            <w:pPr>
              <w:numPr>
                <w:ilvl w:val="0"/>
                <w:numId w:val="10"/>
              </w:numPr>
              <w:tabs>
                <w:tab w:val="left" w:pos="795"/>
              </w:tabs>
              <w:spacing w:before="120" w:after="120"/>
              <w:ind w:left="0" w:firstLine="0"/>
              <w:rPr>
                <w:b/>
              </w:rPr>
            </w:pPr>
            <w:bookmarkStart w:id="44" w:name="_DV_C58"/>
            <w:bookmarkStart w:id="45" w:name="_DV_C86"/>
            <w:bookmarkStart w:id="46" w:name="_DV_M691"/>
            <w:bookmarkStart w:id="47" w:name="_DV_M694"/>
            <w:bookmarkStart w:id="48" w:name="_DV_M696"/>
            <w:bookmarkStart w:id="49" w:name="_DV_M697"/>
            <w:bookmarkStart w:id="50" w:name="_DV_M698"/>
            <w:bookmarkStart w:id="51" w:name="_DV_M699"/>
            <w:bookmarkStart w:id="52" w:name="_DV_M700"/>
            <w:bookmarkStart w:id="53" w:name="_DV_M701"/>
            <w:bookmarkStart w:id="54" w:name="_DV_M702"/>
            <w:bookmarkStart w:id="55" w:name="_DV_M703"/>
            <w:bookmarkStart w:id="56" w:name="_DV_M704"/>
            <w:bookmarkStart w:id="57" w:name="_DV_M705"/>
            <w:bookmarkStart w:id="58" w:name="_DV_M707"/>
            <w:bookmarkStart w:id="59" w:name="_DV_M709"/>
            <w:bookmarkStart w:id="60" w:name="_DV_M710"/>
            <w:bookmarkStart w:id="61" w:name="_DV_M712"/>
            <w:bookmarkStart w:id="62" w:name="_DV_M713"/>
            <w:bookmarkStart w:id="63" w:name="_DV_M715"/>
            <w:bookmarkStart w:id="64" w:name="_DV_M717"/>
            <w:bookmarkStart w:id="65" w:name="_DV_M724"/>
            <w:bookmarkStart w:id="66" w:name="_DV_M726"/>
            <w:bookmarkStart w:id="67" w:name="_DV_M729"/>
            <w:bookmarkStart w:id="68" w:name="_DV_M730"/>
            <w:bookmarkStart w:id="69" w:name="_DV_M731"/>
            <w:bookmarkStart w:id="70" w:name="_DV_M732"/>
            <w:bookmarkStart w:id="71" w:name="_DV_M733"/>
            <w:bookmarkStart w:id="72" w:name="_DV_M734"/>
            <w:bookmarkStart w:id="73" w:name="_DV_M735"/>
            <w:bookmarkStart w:id="74" w:name="_DV_M738"/>
            <w:bookmarkStart w:id="75" w:name="_DV_C285"/>
            <w:bookmarkStart w:id="76" w:name="_DV_M753"/>
            <w:bookmarkStart w:id="77" w:name="_DV_M754"/>
            <w:bookmarkStart w:id="78" w:name="_DV_M755"/>
            <w:bookmarkStart w:id="79" w:name="_DV_C294"/>
            <w:bookmarkStart w:id="80" w:name="_DV_C303"/>
            <w:bookmarkStart w:id="81" w:name="_DV_M757"/>
            <w:bookmarkStart w:id="82" w:name="_DV_C315"/>
            <w:bookmarkStart w:id="83" w:name="_DV_M766"/>
            <w:bookmarkStart w:id="84" w:name="_DV_M767"/>
            <w:bookmarkStart w:id="85" w:name="_DV_M768"/>
            <w:bookmarkStart w:id="86" w:name="_DV_M769"/>
            <w:bookmarkStart w:id="87" w:name="_DV_M772"/>
            <w:bookmarkStart w:id="88" w:name="_DV_M776"/>
            <w:bookmarkStart w:id="89" w:name="_DV_M777"/>
            <w:bookmarkStart w:id="90" w:name="_DV_M778"/>
            <w:bookmarkStart w:id="91" w:name="_DV_C334"/>
            <w:bookmarkStart w:id="92" w:name="_DV_C337"/>
            <w:bookmarkStart w:id="93" w:name="_DV_C352"/>
            <w:bookmarkStart w:id="94" w:name="_DV_M7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rPr>
              <w:tab/>
            </w:r>
            <w:r w:rsidRPr="000F3824">
              <w:rPr>
                <w:b/>
              </w:rPr>
              <w:t>Identificação das pessoas responsáveis pelo conteúdo do formulário</w:t>
            </w:r>
          </w:p>
        </w:tc>
        <w:tc>
          <w:tcPr>
            <w:tcW w:w="786" w:type="pct"/>
            <w:tcBorders>
              <w:top w:val="single" w:sz="4" w:space="0" w:color="auto"/>
              <w:left w:val="single" w:sz="4" w:space="0" w:color="auto"/>
              <w:bottom w:val="single" w:sz="4" w:space="0" w:color="auto"/>
              <w:right w:val="single" w:sz="4" w:space="0" w:color="auto"/>
            </w:tcBorders>
            <w:vAlign w:val="center"/>
          </w:tcPr>
          <w:p w14:paraId="20F2822E" w14:textId="77777777" w:rsidR="008F6E6F" w:rsidRPr="000F3824" w:rsidRDefault="008F6E6F" w:rsidP="008F6E6F"/>
        </w:tc>
      </w:tr>
      <w:tr w:rsidR="008F6E6F" w:rsidRPr="00C57FCF" w14:paraId="3106FF21" w14:textId="77777777" w:rsidTr="00DE04F7">
        <w:tc>
          <w:tcPr>
            <w:tcW w:w="4214" w:type="pct"/>
            <w:tcBorders>
              <w:top w:val="single" w:sz="4" w:space="0" w:color="auto"/>
              <w:left w:val="single" w:sz="4" w:space="0" w:color="auto"/>
              <w:bottom w:val="single" w:sz="4" w:space="0" w:color="auto"/>
              <w:right w:val="single" w:sz="4" w:space="0" w:color="auto"/>
            </w:tcBorders>
          </w:tcPr>
          <w:p w14:paraId="44295ED0" w14:textId="77777777" w:rsidR="008F6E6F" w:rsidRPr="00C57FCF" w:rsidRDefault="008F6E6F" w:rsidP="008F6E6F">
            <w:pPr>
              <w:numPr>
                <w:ilvl w:val="1"/>
                <w:numId w:val="10"/>
              </w:numPr>
              <w:spacing w:before="120" w:after="120"/>
              <w:ind w:left="0" w:firstLine="0"/>
            </w:pPr>
            <w:bookmarkStart w:id="95" w:name="_DV_C55"/>
            <w:r w:rsidRPr="00C57FCF">
              <w:t>Declarações individuais</w:t>
            </w:r>
            <w:bookmarkStart w:id="96" w:name="_DV_M671"/>
            <w:bookmarkEnd w:id="95"/>
            <w:bookmarkEnd w:id="96"/>
            <w:r w:rsidRPr="00C57FCF">
              <w:t xml:space="preserve"> do Presidente e do Diretor de Relações com Investidores</w:t>
            </w:r>
            <w:bookmarkStart w:id="97" w:name="_DV_C56"/>
            <w:r w:rsidRPr="00C57FCF">
              <w:t xml:space="preserve"> devidamente assinadas</w:t>
            </w:r>
            <w:bookmarkStart w:id="98" w:name="_DV_M672"/>
            <w:bookmarkEnd w:id="97"/>
            <w:bookmarkEnd w:id="98"/>
            <w:r w:rsidRPr="00C57FCF">
              <w:t xml:space="preserve">, atestando que: </w:t>
            </w:r>
          </w:p>
        </w:tc>
        <w:tc>
          <w:tcPr>
            <w:tcW w:w="786" w:type="pct"/>
            <w:tcBorders>
              <w:top w:val="single" w:sz="4" w:space="0" w:color="auto"/>
              <w:left w:val="single" w:sz="4" w:space="0" w:color="auto"/>
              <w:bottom w:val="single" w:sz="4" w:space="0" w:color="auto"/>
              <w:right w:val="single" w:sz="4" w:space="0" w:color="auto"/>
            </w:tcBorders>
            <w:vAlign w:val="center"/>
          </w:tcPr>
          <w:p w14:paraId="0227196C" w14:textId="77777777" w:rsidR="008F6E6F" w:rsidRPr="00C57FCF" w:rsidRDefault="008F6E6F" w:rsidP="008F6E6F"/>
        </w:tc>
      </w:tr>
      <w:tr w:rsidR="008F6E6F" w:rsidRPr="00C57FCF" w14:paraId="39CDBE9A" w14:textId="77777777" w:rsidTr="00DE04F7">
        <w:tc>
          <w:tcPr>
            <w:tcW w:w="4214" w:type="pct"/>
            <w:tcBorders>
              <w:top w:val="single" w:sz="4" w:space="0" w:color="auto"/>
              <w:left w:val="single" w:sz="4" w:space="0" w:color="auto"/>
              <w:bottom w:val="single" w:sz="4" w:space="0" w:color="auto"/>
              <w:right w:val="single" w:sz="4" w:space="0" w:color="auto"/>
            </w:tcBorders>
          </w:tcPr>
          <w:p w14:paraId="747665FC" w14:textId="77777777" w:rsidR="008F6E6F" w:rsidRPr="00C57FCF" w:rsidRDefault="008F6E6F" w:rsidP="008F6E6F">
            <w:pPr>
              <w:numPr>
                <w:ilvl w:val="2"/>
                <w:numId w:val="86"/>
              </w:numPr>
              <w:spacing w:before="120" w:after="120"/>
            </w:pPr>
            <w:r w:rsidRPr="00C57FCF">
              <w:t>reviram o formulário de referência</w:t>
            </w:r>
          </w:p>
        </w:tc>
        <w:tc>
          <w:tcPr>
            <w:tcW w:w="786" w:type="pct"/>
            <w:tcBorders>
              <w:top w:val="single" w:sz="4" w:space="0" w:color="auto"/>
              <w:left w:val="single" w:sz="4" w:space="0" w:color="auto"/>
              <w:bottom w:val="single" w:sz="4" w:space="0" w:color="auto"/>
              <w:right w:val="single" w:sz="4" w:space="0" w:color="auto"/>
            </w:tcBorders>
            <w:vAlign w:val="center"/>
          </w:tcPr>
          <w:p w14:paraId="7D3372F3" w14:textId="77777777" w:rsidR="008F6E6F" w:rsidRPr="00C57FCF" w:rsidRDefault="008F6E6F" w:rsidP="008F6E6F"/>
        </w:tc>
      </w:tr>
      <w:tr w:rsidR="008F6E6F" w:rsidRPr="00C57FCF" w14:paraId="55CE68AF" w14:textId="77777777" w:rsidTr="00DE04F7">
        <w:tc>
          <w:tcPr>
            <w:tcW w:w="4214" w:type="pct"/>
            <w:tcBorders>
              <w:top w:val="single" w:sz="4" w:space="0" w:color="auto"/>
              <w:left w:val="single" w:sz="4" w:space="0" w:color="auto"/>
              <w:bottom w:val="single" w:sz="4" w:space="0" w:color="auto"/>
              <w:right w:val="single" w:sz="4" w:space="0" w:color="auto"/>
            </w:tcBorders>
          </w:tcPr>
          <w:p w14:paraId="2515EA32" w14:textId="3E0228BC" w:rsidR="008F6E6F" w:rsidRPr="00C57FCF" w:rsidRDefault="008F6E6F" w:rsidP="008F6E6F">
            <w:pPr>
              <w:numPr>
                <w:ilvl w:val="2"/>
                <w:numId w:val="86"/>
              </w:numPr>
              <w:spacing w:before="120" w:after="120"/>
            </w:pPr>
            <w:proofErr w:type="gramStart"/>
            <w:r w:rsidRPr="00C57FCF">
              <w:lastRenderedPageBreak/>
              <w:t>todas</w:t>
            </w:r>
            <w:proofErr w:type="gramEnd"/>
            <w:r w:rsidRPr="00C57FCF">
              <w:t xml:space="preserve"> as informações contidas no formulário atendem ao disposto na </w:t>
            </w:r>
            <w:r w:rsidR="004408DE">
              <w:t>Resolução</w:t>
            </w:r>
            <w:r w:rsidR="004408DE" w:rsidRPr="00C57FCF">
              <w:t xml:space="preserve"> </w:t>
            </w:r>
            <w:r w:rsidRPr="00C57FCF">
              <w:t xml:space="preserve">CVM nº </w:t>
            </w:r>
            <w:r w:rsidR="0059427A">
              <w:t>80</w:t>
            </w:r>
            <w:r w:rsidRPr="00C57FCF">
              <w:t xml:space="preserve">, em especial aos </w:t>
            </w:r>
            <w:proofErr w:type="spellStart"/>
            <w:r w:rsidRPr="00C57FCF">
              <w:t>arts</w:t>
            </w:r>
            <w:proofErr w:type="spellEnd"/>
            <w:r w:rsidRPr="00C57FCF">
              <w:t xml:space="preserve">. </w:t>
            </w:r>
            <w:r w:rsidR="00133026">
              <w:t>15 a 20</w:t>
            </w:r>
          </w:p>
        </w:tc>
        <w:tc>
          <w:tcPr>
            <w:tcW w:w="786" w:type="pct"/>
            <w:tcBorders>
              <w:top w:val="single" w:sz="4" w:space="0" w:color="auto"/>
              <w:left w:val="single" w:sz="4" w:space="0" w:color="auto"/>
              <w:bottom w:val="single" w:sz="4" w:space="0" w:color="auto"/>
              <w:right w:val="single" w:sz="4" w:space="0" w:color="auto"/>
            </w:tcBorders>
            <w:vAlign w:val="center"/>
          </w:tcPr>
          <w:p w14:paraId="54C6483E" w14:textId="77777777" w:rsidR="008F6E6F" w:rsidRPr="00C57FCF" w:rsidRDefault="008F6E6F" w:rsidP="008F6E6F"/>
        </w:tc>
      </w:tr>
      <w:tr w:rsidR="008F6E6F" w:rsidRPr="00C57FCF" w14:paraId="5A32CE10" w14:textId="77777777" w:rsidTr="00DE04F7">
        <w:tc>
          <w:tcPr>
            <w:tcW w:w="4214" w:type="pct"/>
            <w:tcBorders>
              <w:top w:val="single" w:sz="4" w:space="0" w:color="auto"/>
              <w:left w:val="single" w:sz="4" w:space="0" w:color="auto"/>
              <w:bottom w:val="single" w:sz="4" w:space="0" w:color="auto"/>
              <w:right w:val="single" w:sz="4" w:space="0" w:color="auto"/>
            </w:tcBorders>
          </w:tcPr>
          <w:p w14:paraId="6A92EC92" w14:textId="77777777" w:rsidR="008F6E6F" w:rsidRPr="00C57FCF" w:rsidRDefault="008F6E6F" w:rsidP="008F6E6F">
            <w:pPr>
              <w:numPr>
                <w:ilvl w:val="2"/>
                <w:numId w:val="86"/>
              </w:numPr>
              <w:spacing w:before="120" w:after="120"/>
            </w:pPr>
            <w:r>
              <w:t>as</w:t>
            </w:r>
            <w:r w:rsidRPr="00C57FCF">
              <w:t xml:space="preserve"> informações nele contid</w:t>
            </w:r>
            <w:r>
              <w:t>as</w:t>
            </w:r>
            <w:r w:rsidRPr="00C57FCF">
              <w:t xml:space="preserve"> </w:t>
            </w:r>
            <w:r>
              <w:t xml:space="preserve">retratam de modo </w:t>
            </w:r>
            <w:r w:rsidRPr="00C57FCF">
              <w:t xml:space="preserve">verdadeiro, preciso e completo </w:t>
            </w:r>
            <w:r>
              <w:t>as atividades</w:t>
            </w:r>
            <w:r w:rsidRPr="00C57FCF">
              <w:t xml:space="preserve"> do emissor e dos riscos inerentes às suas atividades</w:t>
            </w:r>
          </w:p>
        </w:tc>
        <w:tc>
          <w:tcPr>
            <w:tcW w:w="786" w:type="pct"/>
            <w:tcBorders>
              <w:top w:val="single" w:sz="4" w:space="0" w:color="auto"/>
              <w:left w:val="single" w:sz="4" w:space="0" w:color="auto"/>
              <w:bottom w:val="single" w:sz="4" w:space="0" w:color="auto"/>
              <w:right w:val="single" w:sz="4" w:space="0" w:color="auto"/>
            </w:tcBorders>
            <w:vAlign w:val="center"/>
          </w:tcPr>
          <w:p w14:paraId="218A8591" w14:textId="77777777" w:rsidR="008F6E6F" w:rsidRPr="00C57FCF" w:rsidRDefault="008F6E6F" w:rsidP="008F6E6F"/>
        </w:tc>
      </w:tr>
      <w:tr w:rsidR="008F6E6F" w:rsidRPr="00C57FCF" w14:paraId="2FF8C7B7" w14:textId="77777777" w:rsidTr="00DE04F7">
        <w:tc>
          <w:tcPr>
            <w:tcW w:w="4214" w:type="pct"/>
            <w:tcBorders>
              <w:top w:val="single" w:sz="4" w:space="0" w:color="auto"/>
              <w:left w:val="single" w:sz="4" w:space="0" w:color="auto"/>
              <w:bottom w:val="single" w:sz="4" w:space="0" w:color="auto"/>
              <w:right w:val="single" w:sz="4" w:space="0" w:color="auto"/>
            </w:tcBorders>
          </w:tcPr>
          <w:p w14:paraId="6A18131A" w14:textId="77777777" w:rsidR="008F6E6F" w:rsidRPr="000F3824" w:rsidRDefault="008F6E6F" w:rsidP="008F6E6F">
            <w:pPr>
              <w:numPr>
                <w:ilvl w:val="1"/>
                <w:numId w:val="10"/>
              </w:numPr>
              <w:spacing w:before="120" w:after="120"/>
              <w:ind w:left="0" w:firstLine="0"/>
            </w:pPr>
            <w:r w:rsidRPr="000F3824">
              <w:t xml:space="preserve"> </w:t>
            </w:r>
            <w:r w:rsidRPr="00C57FCF">
              <w:t>Declaração</w:t>
            </w:r>
            <w:r w:rsidRPr="000F3824">
              <w:t xml:space="preserve"> individual de novo ocupante do cargo de Presidente ou de Diretor de Relações com Investidores devidamente assinada, atestando que: </w:t>
            </w:r>
            <w:r w:rsidRPr="000F3824">
              <w:rPr>
                <w:vertAlign w:val="superscript"/>
              </w:rPr>
              <w:footnoteReference w:id="42"/>
            </w:r>
          </w:p>
        </w:tc>
        <w:tc>
          <w:tcPr>
            <w:tcW w:w="786" w:type="pct"/>
            <w:tcBorders>
              <w:top w:val="single" w:sz="4" w:space="0" w:color="auto"/>
              <w:left w:val="single" w:sz="4" w:space="0" w:color="auto"/>
              <w:bottom w:val="single" w:sz="4" w:space="0" w:color="auto"/>
              <w:right w:val="single" w:sz="4" w:space="0" w:color="auto"/>
            </w:tcBorders>
            <w:vAlign w:val="center"/>
          </w:tcPr>
          <w:p w14:paraId="38A1BDBD" w14:textId="77777777" w:rsidR="008F6E6F" w:rsidRPr="00C57FCF" w:rsidRDefault="008F6E6F" w:rsidP="008F6E6F"/>
        </w:tc>
      </w:tr>
      <w:tr w:rsidR="008F6E6F" w:rsidRPr="00C57FCF" w14:paraId="467BC1DE" w14:textId="77777777" w:rsidTr="00DE04F7">
        <w:tc>
          <w:tcPr>
            <w:tcW w:w="4214" w:type="pct"/>
            <w:tcBorders>
              <w:top w:val="single" w:sz="4" w:space="0" w:color="auto"/>
              <w:left w:val="single" w:sz="4" w:space="0" w:color="auto"/>
              <w:bottom w:val="single" w:sz="4" w:space="0" w:color="auto"/>
              <w:right w:val="single" w:sz="4" w:space="0" w:color="auto"/>
            </w:tcBorders>
          </w:tcPr>
          <w:p w14:paraId="761278F7" w14:textId="77777777" w:rsidR="008F6E6F" w:rsidRPr="000F3824" w:rsidRDefault="008F6E6F" w:rsidP="008F6E6F">
            <w:pPr>
              <w:numPr>
                <w:ilvl w:val="2"/>
                <w:numId w:val="87"/>
              </w:numPr>
              <w:spacing w:before="120" w:after="120"/>
            </w:pPr>
            <w:r w:rsidRPr="000F3824">
              <w:t>reviu as informações que foram atualizadas no formulário de referência após a data de sua posse</w:t>
            </w:r>
          </w:p>
        </w:tc>
        <w:tc>
          <w:tcPr>
            <w:tcW w:w="786" w:type="pct"/>
            <w:tcBorders>
              <w:top w:val="single" w:sz="4" w:space="0" w:color="auto"/>
              <w:left w:val="single" w:sz="4" w:space="0" w:color="auto"/>
              <w:bottom w:val="single" w:sz="4" w:space="0" w:color="auto"/>
              <w:right w:val="single" w:sz="4" w:space="0" w:color="auto"/>
            </w:tcBorders>
            <w:vAlign w:val="center"/>
          </w:tcPr>
          <w:p w14:paraId="3DB7927E" w14:textId="77777777" w:rsidR="008F6E6F" w:rsidRPr="00C57FCF" w:rsidRDefault="008F6E6F" w:rsidP="008F6E6F"/>
        </w:tc>
      </w:tr>
      <w:tr w:rsidR="008F6E6F" w:rsidRPr="00C57FCF" w14:paraId="007A1588" w14:textId="77777777" w:rsidTr="00DE04F7">
        <w:tc>
          <w:tcPr>
            <w:tcW w:w="4214" w:type="pct"/>
            <w:tcBorders>
              <w:top w:val="single" w:sz="4" w:space="0" w:color="auto"/>
              <w:left w:val="single" w:sz="4" w:space="0" w:color="auto"/>
              <w:bottom w:val="single" w:sz="4" w:space="0" w:color="auto"/>
              <w:right w:val="single" w:sz="4" w:space="0" w:color="auto"/>
            </w:tcBorders>
          </w:tcPr>
          <w:p w14:paraId="14C9302D" w14:textId="47C96883" w:rsidR="008F6E6F" w:rsidRPr="000F3824" w:rsidRDefault="008F6E6F" w:rsidP="008F6E6F">
            <w:pPr>
              <w:numPr>
                <w:ilvl w:val="2"/>
                <w:numId w:val="87"/>
              </w:numPr>
              <w:spacing w:before="120" w:after="120"/>
            </w:pPr>
            <w:proofErr w:type="gramStart"/>
            <w:r w:rsidRPr="000F3824">
              <w:t>todas</w:t>
            </w:r>
            <w:proofErr w:type="gramEnd"/>
            <w:r w:rsidRPr="000F3824">
              <w:t xml:space="preserve"> as informações que foram atualizadas no formulário na forma do item “a” acima atendem ao disposto na </w:t>
            </w:r>
            <w:r w:rsidR="00133026">
              <w:t>Resolução</w:t>
            </w:r>
            <w:r w:rsidR="00133026" w:rsidRPr="000F3824">
              <w:t xml:space="preserve"> </w:t>
            </w:r>
            <w:r w:rsidRPr="000F3824">
              <w:t xml:space="preserve">CVM nº </w:t>
            </w:r>
            <w:r w:rsidR="0059427A">
              <w:t>80</w:t>
            </w:r>
            <w:r w:rsidRPr="000F3824">
              <w:t xml:space="preserve">, em especial aos </w:t>
            </w:r>
            <w:proofErr w:type="spellStart"/>
            <w:r w:rsidRPr="000F3824">
              <w:t>arts</w:t>
            </w:r>
            <w:proofErr w:type="spellEnd"/>
            <w:r w:rsidRPr="000F3824">
              <w:t xml:space="preserve">. </w:t>
            </w:r>
            <w:r w:rsidR="00133026">
              <w:t>15 a 20</w:t>
            </w:r>
          </w:p>
        </w:tc>
        <w:tc>
          <w:tcPr>
            <w:tcW w:w="786" w:type="pct"/>
            <w:tcBorders>
              <w:top w:val="single" w:sz="4" w:space="0" w:color="auto"/>
              <w:left w:val="single" w:sz="4" w:space="0" w:color="auto"/>
              <w:bottom w:val="single" w:sz="4" w:space="0" w:color="auto"/>
              <w:right w:val="single" w:sz="4" w:space="0" w:color="auto"/>
            </w:tcBorders>
            <w:vAlign w:val="center"/>
          </w:tcPr>
          <w:p w14:paraId="0549EF9D" w14:textId="77777777" w:rsidR="008F6E6F" w:rsidRPr="00C57FCF" w:rsidRDefault="008F6E6F" w:rsidP="008F6E6F"/>
        </w:tc>
      </w:tr>
    </w:tbl>
    <w:p w14:paraId="6698BE6C" w14:textId="77777777" w:rsidR="00FD48FF" w:rsidRPr="006E1797" w:rsidRDefault="00FD48FF" w:rsidP="00FD48FF">
      <w:pPr>
        <w:spacing w:before="0" w:after="200" w:line="276" w:lineRule="auto"/>
        <w:ind w:firstLine="0"/>
        <w:jc w:val="left"/>
      </w:pPr>
    </w:p>
    <w:p w14:paraId="216E728B" w14:textId="77777777" w:rsidR="005B788B" w:rsidRPr="002E36DE" w:rsidRDefault="005B788B" w:rsidP="005B788B">
      <w:pPr>
        <w:keepNext/>
        <w:spacing w:after="0"/>
        <w:ind w:firstLine="0"/>
        <w:contextualSpacing/>
        <w:jc w:val="center"/>
        <w:rPr>
          <w:rFonts w:cstheme="minorHAnsi"/>
          <w:b/>
        </w:rPr>
      </w:pPr>
    </w:p>
    <w:sectPr w:rsidR="005B788B" w:rsidRPr="002E36DE" w:rsidSect="000A6015">
      <w:headerReference w:type="default" r:id="rId11"/>
      <w:footerReference w:type="default" r:id="rId12"/>
      <w:headerReference w:type="first" r:id="rId13"/>
      <w:pgSz w:w="11906" w:h="16838"/>
      <w:pgMar w:top="2268"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3FF0" w14:textId="77777777" w:rsidR="0070060D" w:rsidRDefault="0070060D" w:rsidP="00DD1184">
      <w:pPr>
        <w:spacing w:before="0" w:after="0" w:line="240" w:lineRule="auto"/>
      </w:pPr>
      <w:r>
        <w:separator/>
      </w:r>
    </w:p>
  </w:endnote>
  <w:endnote w:type="continuationSeparator" w:id="0">
    <w:p w14:paraId="6883E09F" w14:textId="77777777" w:rsidR="0070060D" w:rsidRDefault="0070060D" w:rsidP="00DD1184">
      <w:pPr>
        <w:spacing w:before="0" w:after="0" w:line="240" w:lineRule="auto"/>
      </w:pPr>
      <w:r>
        <w:continuationSeparator/>
      </w:r>
    </w:p>
  </w:endnote>
  <w:endnote w:type="continuationNotice" w:id="1">
    <w:p w14:paraId="776583B7" w14:textId="77777777" w:rsidR="0070060D" w:rsidRDefault="007006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030137"/>
      <w:docPartObj>
        <w:docPartGallery w:val="Page Numbers (Bottom of Page)"/>
        <w:docPartUnique/>
      </w:docPartObj>
    </w:sdtPr>
    <w:sdtEndPr/>
    <w:sdtContent>
      <w:p w14:paraId="2DE27E3D" w14:textId="0553EBAE" w:rsidR="005404CB" w:rsidRDefault="005404CB">
        <w:pPr>
          <w:pStyle w:val="Rodap"/>
          <w:jc w:val="right"/>
        </w:pPr>
        <w:r>
          <w:fldChar w:fldCharType="begin"/>
        </w:r>
        <w:r>
          <w:instrText>PAGE   \* MERGEFORMAT</w:instrText>
        </w:r>
        <w:r>
          <w:fldChar w:fldCharType="separate"/>
        </w:r>
        <w:r w:rsidR="009600F5">
          <w:rPr>
            <w:noProof/>
          </w:rPr>
          <w:t>21</w:t>
        </w:r>
        <w:r>
          <w:fldChar w:fldCharType="end"/>
        </w:r>
      </w:p>
    </w:sdtContent>
  </w:sdt>
  <w:p w14:paraId="615028F5" w14:textId="77777777" w:rsidR="005404CB" w:rsidRDefault="005404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3F7B" w14:textId="77777777" w:rsidR="0070060D" w:rsidRDefault="0070060D" w:rsidP="0012295F">
      <w:pPr>
        <w:spacing w:before="0" w:after="0" w:line="240" w:lineRule="auto"/>
        <w:ind w:firstLine="0"/>
      </w:pPr>
      <w:r>
        <w:separator/>
      </w:r>
    </w:p>
  </w:footnote>
  <w:footnote w:type="continuationSeparator" w:id="0">
    <w:p w14:paraId="206271C1" w14:textId="77777777" w:rsidR="0070060D" w:rsidRDefault="0070060D" w:rsidP="00DD1184">
      <w:pPr>
        <w:spacing w:before="0" w:after="0" w:line="240" w:lineRule="auto"/>
      </w:pPr>
      <w:r>
        <w:continuationSeparator/>
      </w:r>
    </w:p>
  </w:footnote>
  <w:footnote w:type="continuationNotice" w:id="1">
    <w:p w14:paraId="1151A5FF" w14:textId="77777777" w:rsidR="0070060D" w:rsidRDefault="0070060D">
      <w:pPr>
        <w:spacing w:before="0" w:after="0" w:line="240" w:lineRule="auto"/>
      </w:pPr>
    </w:p>
  </w:footnote>
  <w:footnote w:id="2">
    <w:p w14:paraId="0CCE2209" w14:textId="45E82BAC" w:rsidR="005404CB" w:rsidRPr="001653EA" w:rsidRDefault="005404CB" w:rsidP="00FD48FF">
      <w:pPr>
        <w:pStyle w:val="Textodenotaderodap"/>
        <w:rPr>
          <w:color w:val="000000"/>
        </w:rPr>
      </w:pPr>
      <w:r w:rsidRPr="001653EA">
        <w:rPr>
          <w:rStyle w:val="Refdenotaderodap"/>
          <w:rFonts w:eastAsia="Arial Unicode MS"/>
        </w:rPr>
        <w:footnoteRef/>
      </w:r>
      <w:r w:rsidRPr="001653EA">
        <w:t xml:space="preserve"> </w:t>
      </w:r>
      <w:r w:rsidRPr="001653EA">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sidRPr="001653EA">
        <w:rPr>
          <w:color w:val="000000"/>
        </w:rPr>
        <w:t xml:space="preserve"> Quando da apresentação do formulário de referência por conta do pedido de registro de </w:t>
      </w:r>
      <w:r>
        <w:rPr>
          <w:color w:val="000000"/>
        </w:rPr>
        <w:t>emissor</w:t>
      </w:r>
      <w:r w:rsidRPr="001653EA">
        <w:rPr>
          <w:color w:val="000000"/>
        </w:rPr>
        <w:t xml:space="preserve"> de valores mobiliários, as informações devem se referir às 3 últimas demonstrações financeiras de encerramento do exercício social e às últimas informações contábeis divulgadas pelo emissor.</w:t>
      </w:r>
    </w:p>
  </w:footnote>
  <w:footnote w:id="3">
    <w:p w14:paraId="5AFC6851" w14:textId="0BA37B6F" w:rsidR="005404CB" w:rsidRPr="00A324AC" w:rsidRDefault="005404CB" w:rsidP="00FD48FF">
      <w:pPr>
        <w:pStyle w:val="Textodenotaderodap"/>
        <w:rPr>
          <w:color w:val="000000"/>
        </w:rPr>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4">
    <w:p w14:paraId="203ADC58" w14:textId="705D312F" w:rsidR="005404CB" w:rsidRDefault="005404CB" w:rsidP="00FD48FF">
      <w:pPr>
        <w:pStyle w:val="Textodenotaderodap"/>
        <w:spacing w:before="120"/>
      </w:pPr>
      <w:r>
        <w:rPr>
          <w:rStyle w:val="Refdenotaderodap"/>
          <w:rFonts w:eastAsia="Arial Unicode MS"/>
        </w:rPr>
        <w:footnoteRef/>
      </w:r>
      <w:r>
        <w:t xml:space="preserve"> </w:t>
      </w:r>
      <w:r w:rsidRPr="00E75A08">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E75A08">
        <w:rPr>
          <w:color w:val="000000"/>
        </w:rPr>
        <w:t xml:space="preserve">Quando da apresentação do formulário de referência por conta do pedido de registro de </w:t>
      </w:r>
      <w:r>
        <w:rPr>
          <w:color w:val="000000"/>
        </w:rPr>
        <w:t>emissor</w:t>
      </w:r>
      <w:r w:rsidRPr="00E75A08">
        <w:rPr>
          <w:color w:val="000000"/>
        </w:rPr>
        <w:t xml:space="preserve"> de valores mobiliários, as informações devem se referir às </w:t>
      </w:r>
      <w:r>
        <w:rPr>
          <w:color w:val="000000"/>
        </w:rPr>
        <w:t xml:space="preserve">3 </w:t>
      </w:r>
      <w:r w:rsidRPr="00E75A08">
        <w:rPr>
          <w:color w:val="000000"/>
        </w:rPr>
        <w:t>últimas demonstrações financeiras de encerramento do exercício social e às últimas informações contábeis divulgadas pelo emissor.</w:t>
      </w:r>
    </w:p>
  </w:footnote>
  <w:footnote w:id="5">
    <w:p w14:paraId="0D23EB8C" w14:textId="0FEB7F79" w:rsidR="005404CB" w:rsidRDefault="005404CB" w:rsidP="00FD48FF">
      <w:pPr>
        <w:pStyle w:val="Textodenotaderodap"/>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6">
    <w:p w14:paraId="075A647E" w14:textId="13B9D727" w:rsidR="005404CB" w:rsidRDefault="005404CB" w:rsidP="008F4888">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7">
    <w:p w14:paraId="01E9E967" w14:textId="77777777" w:rsidR="005404CB" w:rsidRDefault="005404CB" w:rsidP="00305582">
      <w:pPr>
        <w:pStyle w:val="Textodenotaderodap"/>
      </w:pPr>
      <w:r>
        <w:rPr>
          <w:rStyle w:val="Refdenotaderodap"/>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8">
    <w:p w14:paraId="36100997" w14:textId="6D7EDA75" w:rsidR="005404CB" w:rsidRDefault="005404CB" w:rsidP="00FD48FF">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9">
    <w:p w14:paraId="204CB462" w14:textId="4B438F46" w:rsidR="005404CB" w:rsidRDefault="005404CB" w:rsidP="00FD48FF">
      <w:pPr>
        <w:pStyle w:val="Textodenotaderodap"/>
        <w:spacing w:before="120"/>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Quando da apresentação do formulário de referência por conta do pedido de registro de emissor de valores mobiliários, as informações devem se referir aos 3 últimos exercícios sociais e ao exercício social corrente.</w:t>
      </w:r>
    </w:p>
  </w:footnote>
  <w:footnote w:id="10">
    <w:p w14:paraId="39B0D4DD" w14:textId="18E40B1B" w:rsidR="005404CB" w:rsidRPr="00BF107C" w:rsidRDefault="005404CB" w:rsidP="00FD48FF">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1">
    <w:p w14:paraId="4FE30424" w14:textId="77777777" w:rsidR="005404CB" w:rsidRPr="001653EA" w:rsidRDefault="005404CB" w:rsidP="00FD48FF">
      <w:pPr>
        <w:pStyle w:val="Textodenotaderodap"/>
        <w:spacing w:before="120"/>
      </w:pPr>
      <w:r w:rsidRPr="00FD1668">
        <w:rPr>
          <w:vertAlign w:val="superscript"/>
        </w:rPr>
        <w:footnoteRef/>
      </w:r>
      <w:r w:rsidRPr="00FD1668">
        <w:t xml:space="preserve"> 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2">
    <w:p w14:paraId="5322BB75" w14:textId="3AC5DA21" w:rsidR="005404CB" w:rsidRPr="00BF107C" w:rsidRDefault="005404CB" w:rsidP="00FD48FF">
      <w:pPr>
        <w:pStyle w:val="Textodenotaderodap"/>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3">
    <w:p w14:paraId="767E644C" w14:textId="77777777" w:rsidR="005404CB" w:rsidRDefault="005404CB" w:rsidP="00FD48FF">
      <w:pPr>
        <w:pStyle w:val="Textodenotaderodap"/>
        <w:spacing w:before="120"/>
      </w:pPr>
      <w:r>
        <w:rPr>
          <w:rStyle w:val="Refdenotaderodap"/>
          <w:rFonts w:eastAsia="Arial Unicode MS"/>
        </w:rPr>
        <w:footnoteRef/>
      </w:r>
      <w:r>
        <w:t xml:space="preserve"> </w:t>
      </w:r>
      <w:r w:rsidRPr="00E75A08">
        <w:rPr>
          <w:color w:val="000000"/>
        </w:rPr>
        <w:t>Sempre que possível, os diretores devem comentar também neste campo sobre as principais tendências conhecidas, incertezas, compromissos ou eventos que possam ter um efeito relevante nas condições financeiras e patrimoniais do emissor, e em especial, em seu resultado, sua receita, sua lucratividade, e nas condições e disponibilidade de fontes de financiamento.</w:t>
      </w:r>
    </w:p>
  </w:footnote>
  <w:footnote w:id="14">
    <w:p w14:paraId="1311C68E" w14:textId="4A4AD0D7" w:rsidR="005404CB" w:rsidRDefault="005404CB">
      <w:pPr>
        <w:pStyle w:val="Textodenotaderodap"/>
      </w:pPr>
      <w:r>
        <w:rPr>
          <w:rStyle w:val="Refdenotaderodap"/>
        </w:rPr>
        <w:footnoteRef/>
      </w:r>
      <w:r>
        <w:t xml:space="preserve"> Quando da apresentação do formulário de referência por conta do pedido de registro de distribuição pública de valores mobiliários, as informações devem se referir a eventos subsequentes às últimas informações contábeis divulgadas pelo emissor.</w:t>
      </w:r>
    </w:p>
  </w:footnote>
  <w:footnote w:id="15">
    <w:p w14:paraId="78E07D05" w14:textId="48005A19" w:rsidR="005404CB" w:rsidRDefault="005404CB">
      <w:pPr>
        <w:pStyle w:val="Textodenotaderodap"/>
      </w:pPr>
      <w:r>
        <w:rPr>
          <w:rStyle w:val="Refdenotaderodap"/>
        </w:rPr>
        <w:footnoteRef/>
      </w:r>
      <w:r>
        <w:t xml:space="preserve"> </w:t>
      </w:r>
      <w:r w:rsidRPr="00FD1668">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às 3 últimas demonstrações financeiras de encerramento do exercício social e às últimas informações contábeis divulgadas pelo emissor.</w:t>
      </w:r>
    </w:p>
  </w:footnote>
  <w:footnote w:id="16">
    <w:p w14:paraId="69DAADEB" w14:textId="5D2427E4" w:rsidR="005404CB" w:rsidRPr="00BF107C" w:rsidRDefault="005404CB" w:rsidP="00FD48FF">
      <w:pPr>
        <w:pStyle w:val="Textodenotaderodap"/>
        <w:spacing w:before="120"/>
      </w:pPr>
      <w:r w:rsidRPr="00BF107C">
        <w:rPr>
          <w:rStyle w:val="Refdenotaderodap"/>
          <w:rFonts w:eastAsia="Arial Unicode MS"/>
        </w:rPr>
        <w:footnoteRef/>
      </w:r>
      <w:r w:rsidRPr="00BF107C">
        <w:t xml:space="preserve"> </w:t>
      </w:r>
      <w:r w:rsidRPr="00BF107C">
        <w:rPr>
          <w:color w:val="000000"/>
        </w:rPr>
        <w:t xml:space="preserve">Quando da apresentação anual do formulário de referência, as informações devem se referir às últimas demonstrações financeiras de encerramento do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BF107C">
        <w:rPr>
          <w:color w:val="000000"/>
        </w:rPr>
        <w:t xml:space="preserve">Quando da apresentação do formulário de referência por conta do pedido de registro de </w:t>
      </w:r>
      <w:r>
        <w:rPr>
          <w:color w:val="000000"/>
        </w:rPr>
        <w:t>emissor</w:t>
      </w:r>
      <w:r w:rsidRPr="00BF107C">
        <w:rPr>
          <w:color w:val="000000"/>
        </w:rPr>
        <w:t xml:space="preserve"> de valores mobiliários, as informações devem se referir às </w:t>
      </w:r>
      <w:r>
        <w:rPr>
          <w:color w:val="000000"/>
        </w:rPr>
        <w:t xml:space="preserve">3 </w:t>
      </w:r>
      <w:r w:rsidRPr="00BF107C">
        <w:rPr>
          <w:color w:val="000000"/>
        </w:rPr>
        <w:t>últimas demonstrações financeiras de encerramento do exercício social e às últimas informações contábeis divulgadas pelo emissor.</w:t>
      </w:r>
    </w:p>
  </w:footnote>
  <w:footnote w:id="17">
    <w:p w14:paraId="054F0962" w14:textId="77777777" w:rsidR="005404CB" w:rsidRDefault="005404CB" w:rsidP="00FD48FF">
      <w:pPr>
        <w:pStyle w:val="Textodenotaderodap"/>
      </w:pPr>
      <w:r>
        <w:rPr>
          <w:rStyle w:val="Refdenotaderodap"/>
          <w:rFonts w:eastAsia="Arial Unicode MS"/>
        </w:rPr>
        <w:footnoteRef/>
      </w:r>
      <w:r>
        <w:t xml:space="preserve"> A divulgação de projeções e estimativas é facultativa.  Caso o emissor tenha divulgado projeções e estimativas, elas devem ser incluídas na presente seção.</w:t>
      </w:r>
    </w:p>
  </w:footnote>
  <w:footnote w:id="18">
    <w:p w14:paraId="4427B57D" w14:textId="1C12BA89" w:rsidR="005404CB" w:rsidRPr="00BF107C" w:rsidRDefault="005404CB" w:rsidP="00FD48FF">
      <w:pPr>
        <w:pStyle w:val="Textodenotaderodap"/>
        <w:spacing w:before="120"/>
      </w:pPr>
      <w:r w:rsidRPr="00BF107C">
        <w:rPr>
          <w:rStyle w:val="Refdenotaderodap"/>
          <w:rFonts w:eastAsia="Arial Unicode MS"/>
        </w:rPr>
        <w:footnoteRef/>
      </w:r>
      <w:r w:rsidRPr="00BF107C">
        <w:t xml:space="preserve"> </w:t>
      </w:r>
      <w:r w:rsidRPr="00FD1668">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sidRPr="00FD1668">
        <w:t xml:space="preserve">Quando da apresentação do formulário de referência por conta do pedido de registro de </w:t>
      </w:r>
      <w:r>
        <w:t>emissor</w:t>
      </w:r>
      <w:r w:rsidRPr="00FD1668">
        <w:t xml:space="preserve"> de valores mobiliários, as informações devem se referir aos 3 últimos exercícios sociais e ao exercício social corrente.</w:t>
      </w:r>
    </w:p>
  </w:footnote>
  <w:footnote w:id="19">
    <w:p w14:paraId="35490AB1" w14:textId="77777777" w:rsidR="005404CB" w:rsidRDefault="005404CB" w:rsidP="00007B6F">
      <w:pPr>
        <w:pStyle w:val="Textodenotaderodap"/>
      </w:pPr>
      <w:r>
        <w:rPr>
          <w:rStyle w:val="Refdenotaderodap"/>
        </w:rPr>
        <w:footnoteRef/>
      </w:r>
      <w:r>
        <w:t xml:space="preserve"> A lista apresentada possui caráter mínimo e não exaustivo. Quando o emissor não possuir fatores de risco relevantes associados a algum item da lista, esta circunstância deve ser expressamente mencionada. Adicionalmente, a relevância dos fatores de risco deve considerar tanto a perspectiva financeira, cuja ênfase recai no potencial impacto sobre o valor do emissor, quanto a perspectiva dos impactos externos causados pelo emissor, não apenas sobre investidores, mas também sobre terceiros como cidadãos, consumidores, empregados, comunidades etc.</w:t>
      </w:r>
    </w:p>
  </w:footnote>
  <w:footnote w:id="20">
    <w:p w14:paraId="6257362A" w14:textId="77777777" w:rsidR="005404CB" w:rsidRDefault="005404CB" w:rsidP="00FF3538">
      <w:pPr>
        <w:pStyle w:val="Textodenotaderodap"/>
      </w:pPr>
      <w:r>
        <w:rPr>
          <w:rStyle w:val="Refdenotaderodap"/>
        </w:rPr>
        <w:footnoteRef/>
      </w:r>
      <w:r>
        <w:t xml:space="preserve"> A descrição dos fatores de risco deve ser elaborada em benefício da compreensão pelos investidores, abstendo-se o emissor de formular declarações de caráter genérico sobre riscos de investimento e de limitar sua responsabilidade ou de quaisquer pessoas que atuem em seu nome.</w:t>
      </w:r>
    </w:p>
  </w:footnote>
  <w:footnote w:id="21">
    <w:p w14:paraId="06365302" w14:textId="77777777" w:rsidR="005404CB" w:rsidRPr="006A7ABD" w:rsidRDefault="005404CB" w:rsidP="00FD48FF">
      <w:pPr>
        <w:pStyle w:val="Textodenotaderodap"/>
      </w:pPr>
      <w:r w:rsidRPr="006A7ABD">
        <w:rPr>
          <w:rStyle w:val="Refdenotaderodap"/>
          <w:rFonts w:eastAsia="Arial Unicode MS"/>
        </w:rPr>
        <w:footnoteRef/>
      </w:r>
      <w:r w:rsidRPr="006A7ABD">
        <w:t xml:space="preserve"> </w:t>
      </w:r>
      <w:r w:rsidRPr="00FD1668">
        <w:t>Em relação aos processos judiciais sujeitos à apreciação da Justiça do Trabalho, devem ser indicadas apenas as iniciais dos nomes das partes.</w:t>
      </w:r>
    </w:p>
  </w:footnote>
  <w:footnote w:id="22">
    <w:p w14:paraId="13688F74" w14:textId="20B669F8" w:rsidR="005404CB" w:rsidRDefault="005404CB">
      <w:pPr>
        <w:pStyle w:val="Textodenotaderodap"/>
      </w:pPr>
      <w:r>
        <w:rPr>
          <w:rStyle w:val="Refdenotaderodap"/>
        </w:rPr>
        <w:footnoteRef/>
      </w:r>
      <w:r>
        <w:t xml:space="preserve"> A descrição deve contemplar (a) a indicação dos órgãos de administração, comitês ou outras estruturas assemelhadas; (b) discriminação das responsabilidades específicas de cada um desses órgãos, comitês ou de estruturas assemelhadas, e de seus membros, no gerenciamento de riscos; e (c) a estrutura hierárquica de tais órgãos, comitês ou estruturas assemelhadas.</w:t>
      </w:r>
    </w:p>
  </w:footnote>
  <w:footnote w:id="23">
    <w:p w14:paraId="39EFA8AE" w14:textId="4DB4E5FA" w:rsidR="005404CB" w:rsidRDefault="005404CB">
      <w:pPr>
        <w:pStyle w:val="Textodenotaderodap"/>
      </w:pPr>
      <w:r>
        <w:rPr>
          <w:rStyle w:val="Refdenotaderodap"/>
        </w:rPr>
        <w:footnoteRef/>
      </w:r>
      <w:r>
        <w:t xml:space="preserve"> A indicação pelo emissor dos casos independe de decisão administrativa ou judicial sobre os fatos detectados.</w:t>
      </w:r>
    </w:p>
  </w:footnote>
  <w:footnote w:id="24">
    <w:p w14:paraId="6D1B3849" w14:textId="77777777" w:rsidR="005404CB" w:rsidRDefault="005404CB" w:rsidP="00FD48FF">
      <w:pPr>
        <w:pStyle w:val="Textodenotaderodap"/>
      </w:pPr>
      <w:r>
        <w:rPr>
          <w:rStyle w:val="Refdenotaderodap"/>
          <w:rFonts w:eastAsia="Arial Unicode MS"/>
        </w:rPr>
        <w:footnoteRef/>
      </w:r>
      <w:r>
        <w:t xml:space="preserve"> </w:t>
      </w:r>
      <w:r>
        <w:rPr>
          <w:szCs w:val="24"/>
        </w:rPr>
        <w:t>Sempre que este item for atualizado, o item 6.3 “d” deve também ser atualizado.</w:t>
      </w:r>
    </w:p>
  </w:footnote>
  <w:footnote w:id="25">
    <w:p w14:paraId="484B2A13" w14:textId="77777777" w:rsidR="005404CB" w:rsidRDefault="005404CB" w:rsidP="00FD48FF">
      <w:pPr>
        <w:pStyle w:val="Textodenotaderodap"/>
      </w:pPr>
      <w:r>
        <w:rPr>
          <w:rStyle w:val="Refdenotaderodap"/>
          <w:rFonts w:eastAsia="Arial Unicode MS"/>
        </w:rPr>
        <w:footnoteRef/>
      </w:r>
      <w:r>
        <w:t xml:space="preserve"> </w:t>
      </w:r>
      <w:r>
        <w:rPr>
          <w:szCs w:val="24"/>
        </w:rPr>
        <w:t xml:space="preserve">Sempre que este item for atualizado, o item </w:t>
      </w:r>
      <w:r w:rsidRPr="00A61430">
        <w:rPr>
          <w:szCs w:val="24"/>
        </w:rPr>
        <w:t>6.3 “d” d</w:t>
      </w:r>
      <w:r>
        <w:rPr>
          <w:szCs w:val="24"/>
        </w:rPr>
        <w:t>eve também ser atualizado.</w:t>
      </w:r>
    </w:p>
  </w:footnote>
  <w:footnote w:id="26">
    <w:p w14:paraId="069A07ED" w14:textId="77777777" w:rsidR="005404CB" w:rsidRDefault="005404CB" w:rsidP="00FD48FF">
      <w:pPr>
        <w:pStyle w:val="Textodenotaderodap"/>
        <w:spacing w:before="120"/>
      </w:pPr>
      <w:r>
        <w:rPr>
          <w:rStyle w:val="Refdenotaderodap"/>
          <w:rFonts w:eastAsia="Arial Unicode MS"/>
        </w:rPr>
        <w:footnoteRef/>
      </w:r>
      <w:r>
        <w:t xml:space="preserve"> Excluído </w:t>
      </w:r>
      <w:proofErr w:type="gramStart"/>
      <w:r>
        <w:t>o acionista pessoa jurídica</w:t>
      </w:r>
      <w:proofErr w:type="gramEnd"/>
      <w:r>
        <w:t xml:space="preserve"> que seja investidor institucional.</w:t>
      </w:r>
    </w:p>
  </w:footnote>
  <w:footnote w:id="27">
    <w:p w14:paraId="5E2ECD96" w14:textId="77777777" w:rsidR="005404CB" w:rsidRPr="00BF107C" w:rsidRDefault="005404CB" w:rsidP="00FD48FF">
      <w:pPr>
        <w:pStyle w:val="Textodenotaderodap"/>
        <w:rPr>
          <w:szCs w:val="24"/>
        </w:rPr>
      </w:pPr>
      <w:r w:rsidRPr="00BF107C">
        <w:rPr>
          <w:rStyle w:val="Refdenotaderodap"/>
          <w:rFonts w:eastAsia="Arial Unicode MS"/>
        </w:rPr>
        <w:footnoteRef/>
      </w:r>
      <w:r w:rsidRPr="00BF107C">
        <w:t xml:space="preserve"> </w:t>
      </w:r>
      <w:r w:rsidRPr="00FD1668">
        <w:t>As informações prestadas neste item devem abranger 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8">
    <w:p w14:paraId="4491E010" w14:textId="77777777" w:rsidR="005404CB" w:rsidRDefault="005404CB" w:rsidP="00FD48FF">
      <w:pPr>
        <w:pStyle w:val="Textodenotaderodap"/>
      </w:pPr>
      <w:r>
        <w:rPr>
          <w:rStyle w:val="Refdenotaderodap"/>
          <w:rFonts w:eastAsia="Arial Unicode MS"/>
        </w:rPr>
        <w:footnoteRef/>
      </w:r>
      <w:r>
        <w:t xml:space="preserve"> </w:t>
      </w:r>
      <w:r>
        <w:rPr>
          <w:szCs w:val="24"/>
        </w:rPr>
        <w:t xml:space="preserve">As informações sobre a política de remuneração devem abranger </w:t>
      </w:r>
      <w:r w:rsidRPr="00E75A08">
        <w:t>comitês de auditoria, de risco, financeiro e de remuneração, bem como estruturas organizacionais assemelhadas, ainda que tais comitês ou estruturas não sejam estatutários, desde que tais comitês ou estruturas participem do processo de decisão dos órgãos de administração ou de gestão do emissor como consultores ou fiscais.</w:t>
      </w:r>
    </w:p>
  </w:footnote>
  <w:footnote w:id="29">
    <w:p w14:paraId="2B4DA739" w14:textId="77777777" w:rsidR="005404CB" w:rsidRDefault="005404CB" w:rsidP="00FD48FF">
      <w:pPr>
        <w:pStyle w:val="Textodenotaderodap"/>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0">
    <w:p w14:paraId="5D14EE47" w14:textId="77777777" w:rsidR="005404CB" w:rsidRDefault="005404CB" w:rsidP="00FD48FF">
      <w:pPr>
        <w:pStyle w:val="Textodenotaderodap"/>
      </w:pPr>
      <w:r>
        <w:rPr>
          <w:rStyle w:val="Refdenotaderodap"/>
          <w:rFonts w:eastAsia="Arial Unicode MS"/>
        </w:rPr>
        <w:footnoteRef/>
      </w:r>
      <w:r>
        <w:t xml:space="preserve"> </w:t>
      </w:r>
      <w:r>
        <w:rPr>
          <w:szCs w:val="24"/>
        </w:rPr>
        <w:t>Este campo deve ser preenchido de acordo com a definição de remuneração baseada em ações, paga em ações ou dinheiro, conforme normas contábeis que tratam do assunto.</w:t>
      </w:r>
    </w:p>
  </w:footnote>
  <w:footnote w:id="31">
    <w:p w14:paraId="0705F8F5"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2">
    <w:p w14:paraId="0B2C7658"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3">
    <w:p w14:paraId="43C4CF4E" w14:textId="77777777" w:rsidR="005404CB" w:rsidRDefault="005404CB" w:rsidP="00FD48FF">
      <w:pPr>
        <w:pStyle w:val="Textodenotaderodap"/>
        <w:spacing w:before="120"/>
      </w:pPr>
      <w:r>
        <w:rPr>
          <w:rStyle w:val="Refdenotaderodap"/>
          <w:rFonts w:eastAsia="Arial Unicode MS"/>
        </w:rPr>
        <w:footnoteRef/>
      </w:r>
      <w:r>
        <w:t xml:space="preserve"> </w:t>
      </w:r>
      <w:r w:rsidRPr="00E75A08">
        <w:t>Para evitar a duplicidade, os valores computados como remuneração dos membros do conselho de administração devem ser descontados da remuneração dos diretores que também façam parte daquele órgão.</w:t>
      </w:r>
    </w:p>
  </w:footnote>
  <w:footnote w:id="34">
    <w:p w14:paraId="7051CC28" w14:textId="77777777" w:rsidR="005404CB" w:rsidRDefault="005404CB" w:rsidP="00FD48FF">
      <w:pPr>
        <w:pStyle w:val="Textodenotaderodap"/>
      </w:pPr>
      <w:r>
        <w:rPr>
          <w:rStyle w:val="Refdenotaderodap"/>
          <w:rFonts w:eastAsia="Arial Unicode MS"/>
        </w:rPr>
        <w:footnoteRef/>
      </w:r>
      <w:r>
        <w:t xml:space="preserve"> Para evitar a duplicidade, os valores </w:t>
      </w:r>
      <w:r>
        <w:rPr>
          <w:color w:val="000000"/>
        </w:rPr>
        <w:t>computados como remuneração dos</w:t>
      </w:r>
      <w:r>
        <w:t xml:space="preserve"> membros do conselho de administração</w:t>
      </w:r>
      <w:r>
        <w:rPr>
          <w:color w:val="000000"/>
        </w:rPr>
        <w:t xml:space="preserve"> devem ser descontados da remuneração dos diretores que também façam parte daquele órgão</w:t>
      </w:r>
      <w:r>
        <w:t>.</w:t>
      </w:r>
    </w:p>
  </w:footnote>
  <w:footnote w:id="35">
    <w:p w14:paraId="0D121F28" w14:textId="77777777" w:rsidR="005404CB" w:rsidRDefault="005404CB" w:rsidP="00FD48FF">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6">
    <w:p w14:paraId="0B42087E" w14:textId="77777777" w:rsidR="005404CB" w:rsidRDefault="005404CB" w:rsidP="00FD48FF">
      <w:pPr>
        <w:pStyle w:val="Textodenotaderodap"/>
      </w:pPr>
      <w:r>
        <w:rPr>
          <w:rStyle w:val="Refdenotaderodap"/>
          <w:rFonts w:eastAsia="Arial Unicode MS"/>
        </w:rPr>
        <w:footnoteRef/>
      </w:r>
      <w:r>
        <w:t xml:space="preserve"> Para evitar a duplicidade, os valores computados como remuneração dos membros do conselho de administração devem ser descontados da remuneração dos diretores que também façam parte daquele órgão.</w:t>
      </w:r>
    </w:p>
  </w:footnote>
  <w:footnote w:id="37">
    <w:p w14:paraId="7F4C7DC5" w14:textId="77777777" w:rsidR="005404CB" w:rsidRDefault="005404CB" w:rsidP="00FD48FF">
      <w:pPr>
        <w:pStyle w:val="Textodenotaderodap"/>
      </w:pPr>
      <w:r>
        <w:rPr>
          <w:rStyle w:val="Refdenotaderodap"/>
          <w:rFonts w:eastAsia="Arial Unicode MS"/>
        </w:rPr>
        <w:footnoteRef/>
      </w:r>
      <w:r>
        <w:t xml:space="preserve"> </w:t>
      </w:r>
      <w:r>
        <w:rPr>
          <w:szCs w:val="24"/>
        </w:rPr>
        <w:t>Para evitar a duplicidade, quando uma mesma pessoa for membro do conselho de administração e da diretoria, os valores mobiliários por ela detidos devem ser divulgados exclusivamente no montante de valores mobiliários detidos pelos membros do conselho de administração.</w:t>
      </w:r>
    </w:p>
  </w:footnote>
  <w:footnote w:id="38">
    <w:p w14:paraId="3481F105" w14:textId="2B6AD16E" w:rsidR="005404CB" w:rsidRDefault="005404CB" w:rsidP="00FD48FF">
      <w:pPr>
        <w:pStyle w:val="Textodenotaderodap"/>
      </w:pPr>
      <w:r>
        <w:rPr>
          <w:rStyle w:val="Refdenotaderodap"/>
          <w:rFonts w:eastAsia="Arial Unicode MS"/>
        </w:rPr>
        <w:footnoteRef/>
      </w:r>
      <w:r>
        <w:t xml:space="preserve"> </w:t>
      </w:r>
      <w:r>
        <w:rPr>
          <w:szCs w:val="24"/>
        </w:rPr>
        <w:t>Para averiguação dos valores a serem inseridos neste item, utilizar os critérios estabelecidos no item 8</w:t>
      </w:r>
      <w:r w:rsidRPr="00D93C21">
        <w:t>.</w:t>
      </w:r>
      <w:r w:rsidR="00E47DB4">
        <w:t>2</w:t>
      </w:r>
      <w:r>
        <w:rPr>
          <w:szCs w:val="24"/>
        </w:rPr>
        <w:t>.</w:t>
      </w:r>
    </w:p>
  </w:footnote>
  <w:footnote w:id="39">
    <w:p w14:paraId="7808096E" w14:textId="67547C75" w:rsidR="005404CB" w:rsidRPr="00A324AC" w:rsidRDefault="005404CB" w:rsidP="00FD48FF">
      <w:pPr>
        <w:pStyle w:val="Textodenotaderodap"/>
        <w:rPr>
          <w:szCs w:val="24"/>
        </w:rPr>
      </w:pPr>
      <w:r>
        <w:rPr>
          <w:rStyle w:val="Refdenotaderodap"/>
          <w:rFonts w:eastAsia="Arial Unicode MS"/>
        </w:rPr>
        <w:footnoteRef/>
      </w:r>
      <w:r>
        <w:t xml:space="preserve"> 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t xml:space="preserve">Quando da apresentação do formulário de referência por conta do pedido de registro de emissor de valores mobiliários, as informações devem se referir aos 3 últimos exercícios sociais e ao exercício </w:t>
      </w:r>
      <w:r w:rsidRPr="009B32D6">
        <w:t xml:space="preserve">social </w:t>
      </w:r>
      <w:r>
        <w:t>corrente.</w:t>
      </w:r>
    </w:p>
  </w:footnote>
  <w:footnote w:id="40">
    <w:p w14:paraId="675EBF23" w14:textId="7D6C5314" w:rsidR="005404CB" w:rsidRDefault="005404CB" w:rsidP="00FD48FF">
      <w:pPr>
        <w:pStyle w:val="Textodenotaderodap"/>
      </w:pPr>
      <w:r>
        <w:rPr>
          <w:rStyle w:val="Refdenotaderodap"/>
          <w:rFonts w:eastAsia="Arial Unicode MS"/>
        </w:rPr>
        <w:footnoteRef/>
      </w:r>
      <w:r>
        <w:t xml:space="preserve"> </w:t>
      </w:r>
      <w:r>
        <w:rPr>
          <w:szCs w:val="24"/>
        </w:rPr>
        <w:t xml:space="preserve">Quando da apresentação anual do formulário de referência, as informações devem se referir ao último exercício social.  </w:t>
      </w:r>
      <w:r w:rsidRPr="002D5052">
        <w:rPr>
          <w:color w:val="000000"/>
        </w:rPr>
        <w:t>Quando da apresentação do formulário de referência por conta do pedido de registro de distribuição de valores mobiliários, as informações devem se referir às últimas demonstrações financeiras de encerramento do exercício social e às últimas informações contábeis divulgadas pelo emissor.</w:t>
      </w:r>
      <w:r>
        <w:rPr>
          <w:color w:val="000000"/>
        </w:rPr>
        <w:t xml:space="preserve"> </w:t>
      </w:r>
      <w:r>
        <w:rPr>
          <w:szCs w:val="24"/>
        </w:rPr>
        <w:t>Quando da apresentação do formulário de referência por conta do pedido de registro de emissor de valores mobiliários, as informações devem se referir aos 3 últimos exercícios sociais e ao exercício social corrente.</w:t>
      </w:r>
    </w:p>
  </w:footnote>
  <w:footnote w:id="41">
    <w:p w14:paraId="70A37294" w14:textId="77777777" w:rsidR="005404CB" w:rsidRDefault="005404CB" w:rsidP="00A51B4D">
      <w:pPr>
        <w:pStyle w:val="Textodenotaderodap"/>
      </w:pPr>
      <w:r>
        <w:rPr>
          <w:rStyle w:val="Refdenotaderodap"/>
        </w:rPr>
        <w:footnoteRef/>
      </w:r>
      <w:r>
        <w:t xml:space="preserve"> O agrupamento dos empregados por indicadores de diversidade deve considerar os níveis hierárquicos desses empregados, conforme a segmentação que o emissor entenda mais apropriada para retratar sua organização interna.</w:t>
      </w:r>
    </w:p>
  </w:footnote>
  <w:footnote w:id="42">
    <w:p w14:paraId="42BF0DCD" w14:textId="6EB7C8E6" w:rsidR="005404CB" w:rsidRDefault="005404CB" w:rsidP="00FD48FF">
      <w:pPr>
        <w:pStyle w:val="Textodenotaderodap"/>
        <w:spacing w:after="60"/>
      </w:pPr>
      <w:r>
        <w:rPr>
          <w:rStyle w:val="Refdenotaderodap"/>
        </w:rPr>
        <w:footnoteRef/>
      </w:r>
      <w:r>
        <w:t xml:space="preserve"> </w:t>
      </w:r>
      <w:r w:rsidRPr="00453BDD">
        <w:t xml:space="preserve">Esta declaração deve ser apresentada caso o formulário de referência seja atualizado por força </w:t>
      </w:r>
      <w:r w:rsidR="00440B08">
        <w:t xml:space="preserve">do art. 25, §§ 3º e 4º, da Resolução CVM nº </w:t>
      </w:r>
      <w:r w:rsidR="0059427A">
        <w:t>80</w:t>
      </w:r>
      <w:r w:rsidR="00440B08">
        <w:t>, de 2022</w:t>
      </w:r>
      <w:r w:rsidRPr="00453BDD">
        <w:t xml:space="preserve">, após a posse de novo Presidente ou de novo Diretor de Relações com Investidores. Nos casos em que o formulário de referência seja apresentado por conta de pedido de registro de distribuição pública de valores mobiliários, os novos ocupantes do cargo de Presidente e de Diretor de Relações com Investidores devem firmar a declaração prevista no item </w:t>
      </w:r>
      <w:r>
        <w:t>13</w:t>
      </w:r>
      <w:r w:rsidRPr="00D93C21">
        <w:t>.1</w:t>
      </w:r>
      <w:r w:rsidRPr="00453BD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1B9C" w14:textId="77777777" w:rsidR="005404CB" w:rsidRPr="00144142" w:rsidRDefault="005404CB" w:rsidP="00DD1184">
    <w:pPr>
      <w:spacing w:before="0" w:after="0" w:line="240" w:lineRule="auto"/>
      <w:ind w:firstLine="0"/>
      <w:jc w:val="center"/>
    </w:pPr>
    <w:r w:rsidRPr="00144142">
      <w:rPr>
        <w:noProof/>
        <w:lang w:eastAsia="pt-BR"/>
      </w:rPr>
      <w:drawing>
        <wp:inline distT="0" distB="0" distL="0" distR="0" wp14:anchorId="7E40CD09" wp14:editId="1706BB2C">
          <wp:extent cx="647700" cy="628650"/>
          <wp:effectExtent l="0" t="0" r="0" b="0"/>
          <wp:docPr id="5"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7F22F859" w14:textId="77777777" w:rsidR="005404CB" w:rsidRPr="00144142" w:rsidRDefault="005404CB" w:rsidP="00DD1184">
    <w:pPr>
      <w:spacing w:before="0" w:after="0" w:line="240" w:lineRule="auto"/>
      <w:ind w:firstLine="0"/>
      <w:jc w:val="center"/>
      <w:rPr>
        <w:b/>
      </w:rPr>
    </w:pPr>
    <w:r w:rsidRPr="00144142">
      <w:rPr>
        <w:b/>
      </w:rPr>
      <w:t>COMISSÃO DE VALORES MOBILIÁRIOS</w:t>
    </w:r>
  </w:p>
  <w:p w14:paraId="7B9E75E0" w14:textId="77777777" w:rsidR="005404CB" w:rsidRPr="00144142" w:rsidRDefault="005404CB" w:rsidP="00DD1184">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091D02D9" w14:textId="77777777" w:rsidR="005404CB" w:rsidRPr="00144142" w:rsidRDefault="005404CB" w:rsidP="00DD1184">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3902E4AC" w14:textId="77777777" w:rsidR="005404CB" w:rsidRPr="00144142" w:rsidRDefault="005404CB" w:rsidP="00DD1184">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3F0B69E9" w14:textId="4A9FA485" w:rsidR="005404CB" w:rsidRDefault="0070060D" w:rsidP="00EC2387">
    <w:pPr>
      <w:spacing w:before="0" w:after="360" w:line="240" w:lineRule="auto"/>
      <w:jc w:val="center"/>
      <w:rPr>
        <w:rFonts w:eastAsia="Times New Roman" w:cs="Calibri"/>
        <w:color w:val="800080"/>
        <w:sz w:val="18"/>
        <w:szCs w:val="18"/>
        <w:u w:val="single"/>
        <w:lang w:eastAsia="pt-BR"/>
      </w:rPr>
    </w:pPr>
    <w:hyperlink r:id="rId2" w:history="1">
      <w:r w:rsidR="005404CB" w:rsidRPr="00144142">
        <w:rPr>
          <w:rFonts w:eastAsia="Times New Roman" w:cs="Calibri"/>
          <w:color w:val="800080"/>
          <w:sz w:val="18"/>
          <w:szCs w:val="18"/>
          <w:u w:val="single"/>
          <w:lang w:eastAsia="pt-BR"/>
        </w:rPr>
        <w:t>www.cvm.gov.br</w:t>
      </w:r>
    </w:hyperlink>
  </w:p>
  <w:p w14:paraId="697759FB" w14:textId="04390C3B" w:rsidR="005404CB" w:rsidRPr="000A6015" w:rsidRDefault="005404CB" w:rsidP="000A6015">
    <w:pPr>
      <w:spacing w:before="0" w:after="360" w:line="240" w:lineRule="auto"/>
      <w:rPr>
        <w:sz w:val="16"/>
        <w:szCs w:val="16"/>
      </w:rPr>
    </w:pPr>
    <w:r>
      <w:rPr>
        <w:sz w:val="16"/>
        <w:szCs w:val="16"/>
      </w:rPr>
      <w:t xml:space="preserve">RESOLUÇÃO CVM Nº </w:t>
    </w:r>
    <w:r w:rsidR="00E053E5">
      <w:rPr>
        <w:sz w:val="16"/>
        <w:szCs w:val="16"/>
      </w:rPr>
      <w:t>87</w:t>
    </w:r>
    <w:r>
      <w:rPr>
        <w:sz w:val="16"/>
        <w:szCs w:val="16"/>
      </w:rPr>
      <w:t xml:space="preserve">, </w:t>
    </w:r>
    <w:r w:rsidRPr="00FA283E">
      <w:rPr>
        <w:sz w:val="16"/>
        <w:szCs w:val="16"/>
      </w:rPr>
      <w:t xml:space="preserve">DE </w:t>
    </w:r>
    <w:r w:rsidR="00115A93" w:rsidRPr="00FA283E">
      <w:rPr>
        <w:sz w:val="16"/>
        <w:szCs w:val="16"/>
      </w:rPr>
      <w:t>31</w:t>
    </w:r>
    <w:r w:rsidRPr="00915990">
      <w:rPr>
        <w:sz w:val="16"/>
        <w:szCs w:val="16"/>
      </w:rPr>
      <w:t xml:space="preserve"> DE </w:t>
    </w:r>
    <w:r w:rsidR="00115A93" w:rsidRPr="00915990">
      <w:rPr>
        <w:sz w:val="16"/>
        <w:szCs w:val="16"/>
      </w:rPr>
      <w:t>MARÇO</w:t>
    </w:r>
    <w:r w:rsidRPr="00915990">
      <w:rPr>
        <w:sz w:val="16"/>
        <w:szCs w:val="16"/>
      </w:rPr>
      <w:t xml:space="preserve"> DE 202</w:t>
    </w:r>
    <w:r w:rsidR="00115A93" w:rsidRPr="00915990">
      <w:rPr>
        <w:sz w:val="16"/>
        <w:szCs w:val="16"/>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79A8" w14:textId="727E786E" w:rsidR="005404CB" w:rsidRPr="00144142" w:rsidRDefault="005404CB" w:rsidP="000A6015">
    <w:pPr>
      <w:spacing w:before="0" w:after="0" w:line="240" w:lineRule="auto"/>
      <w:ind w:firstLine="0"/>
      <w:jc w:val="center"/>
    </w:pPr>
    <w:r w:rsidRPr="00144142">
      <w:rPr>
        <w:noProof/>
        <w:lang w:eastAsia="pt-BR"/>
      </w:rPr>
      <w:drawing>
        <wp:inline distT="0" distB="0" distL="0" distR="0" wp14:anchorId="40F81C8E" wp14:editId="096C5033">
          <wp:extent cx="647700" cy="628650"/>
          <wp:effectExtent l="0" t="0" r="0" b="0"/>
          <wp:docPr id="1"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5B51E2FE" w14:textId="77777777" w:rsidR="005404CB" w:rsidRPr="00144142" w:rsidRDefault="005404CB" w:rsidP="000A6015">
    <w:pPr>
      <w:spacing w:before="0" w:after="0" w:line="240" w:lineRule="auto"/>
      <w:ind w:firstLine="0"/>
      <w:jc w:val="center"/>
      <w:rPr>
        <w:b/>
      </w:rPr>
    </w:pPr>
    <w:r w:rsidRPr="00144142">
      <w:rPr>
        <w:b/>
      </w:rPr>
      <w:t>COMISSÃO DE VALORES MOBILIÁRIOS</w:t>
    </w:r>
  </w:p>
  <w:p w14:paraId="6F7E221E" w14:textId="77777777" w:rsidR="005404CB" w:rsidRPr="00144142" w:rsidRDefault="005404CB" w:rsidP="000A6015">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54EFDA60" w14:textId="77777777" w:rsidR="005404CB" w:rsidRPr="00144142" w:rsidRDefault="005404CB" w:rsidP="000A6015">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109969EC" w14:textId="77777777" w:rsidR="005404CB" w:rsidRPr="00144142" w:rsidRDefault="005404CB" w:rsidP="000A6015">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164CEFA5" w14:textId="146643E1" w:rsidR="005404CB" w:rsidRPr="000A6015" w:rsidRDefault="0070060D" w:rsidP="000A6015">
    <w:pPr>
      <w:spacing w:before="0" w:after="360" w:line="240" w:lineRule="auto"/>
      <w:jc w:val="center"/>
      <w:rPr>
        <w:rFonts w:eastAsia="Times New Roman" w:cs="Calibri"/>
        <w:color w:val="800080"/>
        <w:sz w:val="18"/>
        <w:szCs w:val="18"/>
        <w:u w:val="single"/>
        <w:lang w:eastAsia="pt-BR"/>
      </w:rPr>
    </w:pPr>
    <w:hyperlink r:id="rId2" w:history="1">
      <w:r w:rsidR="005404CB" w:rsidRPr="00144142">
        <w:rPr>
          <w:rFonts w:eastAsia="Times New Roman" w:cs="Calibri"/>
          <w:color w:val="800080"/>
          <w:sz w:val="18"/>
          <w:szCs w:val="18"/>
          <w:u w:val="single"/>
          <w:lang w:eastAsia="pt-BR"/>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CB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 w15:restartNumberingAfterBreak="0">
    <w:nsid w:val="03E753A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1A4A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 w15:restartNumberingAfterBreak="0">
    <w:nsid w:val="07FC06BC"/>
    <w:multiLevelType w:val="hybridMultilevel"/>
    <w:tmpl w:val="11C6501E"/>
    <w:lvl w:ilvl="0" w:tplc="37F079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8420E9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8A12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41608A"/>
    <w:multiLevelType w:val="multilevel"/>
    <w:tmpl w:val="A424770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EFB782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12337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 w15:restartNumberingAfterBreak="0">
    <w:nsid w:val="14D90A2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 w15:restartNumberingAfterBreak="0">
    <w:nsid w:val="155475B1"/>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1" w15:restartNumberingAfterBreak="0">
    <w:nsid w:val="15811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2" w15:restartNumberingAfterBreak="0">
    <w:nsid w:val="17D277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3" w15:restartNumberingAfterBreak="0">
    <w:nsid w:val="1A833F4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4" w15:restartNumberingAfterBreak="0">
    <w:nsid w:val="1AE9139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5" w15:restartNumberingAfterBreak="0">
    <w:nsid w:val="1C7A3A7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6" w15:restartNumberingAfterBreak="0">
    <w:nsid w:val="1D8D740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7" w15:restartNumberingAfterBreak="0">
    <w:nsid w:val="1FE12F4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8" w15:restartNumberingAfterBreak="0">
    <w:nsid w:val="1FED785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0714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0" w15:restartNumberingAfterBreak="0">
    <w:nsid w:val="221404A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2401D32"/>
    <w:multiLevelType w:val="multilevel"/>
    <w:tmpl w:val="DEF88140"/>
    <w:lvl w:ilvl="0">
      <w:start w:val="1"/>
      <w:numFmt w:val="decimal"/>
      <w:suff w:val="space"/>
      <w:lvlText w:val="%1."/>
      <w:lvlJc w:val="left"/>
      <w:pPr>
        <w:ind w:left="567" w:hanging="567"/>
      </w:pPr>
      <w:rPr>
        <w:rFonts w:asciiTheme="minorHAnsi" w:hAnsiTheme="minorHAnsi" w:cstheme="minorHAnsi" w:hint="default"/>
        <w:b/>
        <w:i w:val="0"/>
        <w:spacing w:val="0"/>
        <w:sz w:val="24"/>
      </w:rPr>
    </w:lvl>
    <w:lvl w:ilvl="1">
      <w:start w:val="1"/>
      <w:numFmt w:val="decimal"/>
      <w:lvlText w:val="%1.%2."/>
      <w:lvlJc w:val="left"/>
      <w:pPr>
        <w:tabs>
          <w:tab w:val="num" w:pos="792"/>
        </w:tabs>
        <w:ind w:left="792" w:hanging="432"/>
      </w:pPr>
      <w:rPr>
        <w:rFonts w:asciiTheme="minorHAnsi" w:hAnsiTheme="minorHAnsi" w:cstheme="minorHAnsi"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2" w15:restartNumberingAfterBreak="0">
    <w:nsid w:val="23CB4F7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68629C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4" w15:restartNumberingAfterBreak="0">
    <w:nsid w:val="2697318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F471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2537FE"/>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9CA648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8" w15:restartNumberingAfterBreak="0">
    <w:nsid w:val="29EA242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29" w15:restartNumberingAfterBreak="0">
    <w:nsid w:val="2BE40E1A"/>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0" w15:restartNumberingAfterBreak="0">
    <w:nsid w:val="2C6D015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1" w15:restartNumberingAfterBreak="0">
    <w:nsid w:val="2E8A15E4"/>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FDC3E0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C170A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4" w15:restartNumberingAfterBreak="0">
    <w:nsid w:val="36B75A7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5" w15:restartNumberingAfterBreak="0">
    <w:nsid w:val="380548FA"/>
    <w:multiLevelType w:val="multilevel"/>
    <w:tmpl w:val="9E6C0378"/>
    <w:lvl w:ilvl="0">
      <w:start w:val="1"/>
      <w:numFmt w:val="decimal"/>
      <w:suff w:val="space"/>
      <w:lvlText w:val="%1."/>
      <w:lvlJc w:val="left"/>
      <w:pPr>
        <w:ind w:left="567" w:hanging="567"/>
      </w:pPr>
      <w:rPr>
        <w:rFonts w:ascii="Times New Roman" w:hAnsi="Times New Roman" w:cs="Times New Roman" w:hint="default"/>
        <w:b/>
        <w:i w:val="0"/>
        <w:spacing w:val="0"/>
        <w:sz w:val="24"/>
      </w:rPr>
    </w:lvl>
    <w:lvl w:ilvl="1">
      <w:start w:val="1"/>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6" w15:restartNumberingAfterBreak="0">
    <w:nsid w:val="3813631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37" w15:restartNumberingAfterBreak="0">
    <w:nsid w:val="38BC486C"/>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8FC516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9331A39"/>
    <w:multiLevelType w:val="hybridMultilevel"/>
    <w:tmpl w:val="97B0B012"/>
    <w:lvl w:ilvl="0" w:tplc="80D60B8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393B55A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9C04B1D"/>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2" w15:restartNumberingAfterBreak="0">
    <w:nsid w:val="3A020E5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3" w15:restartNumberingAfterBreak="0">
    <w:nsid w:val="3C931E1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4" w15:restartNumberingAfterBreak="0">
    <w:nsid w:val="3D3C729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5" w15:restartNumberingAfterBreak="0">
    <w:nsid w:val="3D8D0BF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6" w15:restartNumberingAfterBreak="0">
    <w:nsid w:val="3E3407C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7" w15:restartNumberingAfterBreak="0">
    <w:nsid w:val="3E9A5B5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8" w15:restartNumberingAfterBreak="0">
    <w:nsid w:val="3F333E2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49" w15:restartNumberingAfterBreak="0">
    <w:nsid w:val="3F5200A0"/>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0" w15:restartNumberingAfterBreak="0">
    <w:nsid w:val="3F847EA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00C5A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2" w15:restartNumberingAfterBreak="0">
    <w:nsid w:val="40443F5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3" w15:restartNumberingAfterBreak="0">
    <w:nsid w:val="41CA1F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4" w15:restartNumberingAfterBreak="0">
    <w:nsid w:val="427675E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3A964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56" w15:restartNumberingAfterBreak="0">
    <w:nsid w:val="44163A3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43E35F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4D2021A"/>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6213035"/>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699291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6AB571F"/>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2" w15:restartNumberingAfterBreak="0">
    <w:nsid w:val="471B132B"/>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3" w15:restartNumberingAfterBreak="0">
    <w:nsid w:val="4781749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4" w15:restartNumberingAfterBreak="0">
    <w:nsid w:val="4A1C61F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5" w15:restartNumberingAfterBreak="0">
    <w:nsid w:val="4D976EDC"/>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6" w15:restartNumberingAfterBreak="0">
    <w:nsid w:val="4DE1028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F610E6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8" w15:restartNumberingAfterBreak="0">
    <w:nsid w:val="4F8B3CB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69" w15:restartNumberingAfterBreak="0">
    <w:nsid w:val="4FAF2079"/>
    <w:multiLevelType w:val="hybridMultilevel"/>
    <w:tmpl w:val="9032682E"/>
    <w:lvl w:ilvl="0" w:tplc="99641DF2">
      <w:start w:val="1"/>
      <w:numFmt w:val="decimal"/>
      <w:pStyle w:val="Ttulo1"/>
      <w:lvlText w:val="%1."/>
      <w:lvlJc w:val="left"/>
      <w:pPr>
        <w:ind w:left="720" w:hanging="360"/>
      </w:pPr>
    </w:lvl>
    <w:lvl w:ilvl="1" w:tplc="2C7043DC">
      <w:start w:val="1"/>
      <w:numFmt w:val="lowerLetter"/>
      <w:pStyle w:val="Ttulo2"/>
      <w:lvlText w:val="%2."/>
      <w:lvlJc w:val="left"/>
      <w:pPr>
        <w:ind w:left="567" w:hanging="567"/>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0824FC5"/>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1" w15:restartNumberingAfterBreak="0">
    <w:nsid w:val="51A26D5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52430CC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73" w15:restartNumberingAfterBreak="0">
    <w:nsid w:val="53257472"/>
    <w:multiLevelType w:val="hybridMultilevel"/>
    <w:tmpl w:val="FE2A1844"/>
    <w:lvl w:ilvl="0" w:tplc="759AF6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4" w15:restartNumberingAfterBreak="0">
    <w:nsid w:val="538853D8"/>
    <w:multiLevelType w:val="hybridMultilevel"/>
    <w:tmpl w:val="05FCD5E8"/>
    <w:lvl w:ilvl="0" w:tplc="62804E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76" w15:restartNumberingAfterBreak="0">
    <w:nsid w:val="57FD4AD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91A0696"/>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95F59C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B5F1F5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B6B5C78"/>
    <w:multiLevelType w:val="hybridMultilevel"/>
    <w:tmpl w:val="3E164192"/>
    <w:lvl w:ilvl="0" w:tplc="A0C07F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1" w15:restartNumberingAfterBreak="0">
    <w:nsid w:val="5BAE5C0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2" w15:restartNumberingAfterBreak="0">
    <w:nsid w:val="5D222B84"/>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3" w15:restartNumberingAfterBreak="0">
    <w:nsid w:val="5F840C8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4" w15:restartNumberingAfterBreak="0">
    <w:nsid w:val="64C06C77"/>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522191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6" w15:restartNumberingAfterBreak="0">
    <w:nsid w:val="66C30D49"/>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87" w15:restartNumberingAfterBreak="0">
    <w:nsid w:val="68136CBF"/>
    <w:multiLevelType w:val="hybridMultilevel"/>
    <w:tmpl w:val="8AB0E6DC"/>
    <w:lvl w:ilvl="0" w:tplc="B4F49B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8" w15:restartNumberingAfterBreak="0">
    <w:nsid w:val="686B17BB"/>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8956FC6"/>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0" w15:restartNumberingAfterBreak="0">
    <w:nsid w:val="6B06026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B934373"/>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BF30DF1"/>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6DD55DAF"/>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10934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5" w15:restartNumberingAfterBreak="0">
    <w:nsid w:val="71DB1DF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755F1803"/>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97" w15:restartNumberingAfterBreak="0">
    <w:nsid w:val="75993249"/>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77EA1312"/>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202B8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0" w15:restartNumberingAfterBreak="0">
    <w:nsid w:val="7C7D1C92"/>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1" w15:restartNumberingAfterBreak="0">
    <w:nsid w:val="7DC24F88"/>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2" w15:restartNumberingAfterBreak="0">
    <w:nsid w:val="7E2A7477"/>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3" w15:restartNumberingAfterBreak="0">
    <w:nsid w:val="7EC4748E"/>
    <w:multiLevelType w:val="multilevel"/>
    <w:tmpl w:val="83C49816"/>
    <w:lvl w:ilvl="0">
      <w:start w:val="5"/>
      <w:numFmt w:val="decimal"/>
      <w:suff w:val="space"/>
      <w:lvlText w:val="%1."/>
      <w:lvlJc w:val="left"/>
      <w:pPr>
        <w:ind w:left="567" w:hanging="567"/>
      </w:pPr>
      <w:rPr>
        <w:rFonts w:ascii="Times New Roman" w:hAnsi="Times New Roman" w:cs="Times New Roman" w:hint="default"/>
        <w:b/>
        <w:i w:val="0"/>
        <w:spacing w:val="0"/>
        <w:sz w:val="24"/>
      </w:rPr>
    </w:lvl>
    <w:lvl w:ilvl="1">
      <w:start w:val="4"/>
      <w:numFmt w:val="decimal"/>
      <w:lvlText w:val="%1.%2."/>
      <w:lvlJc w:val="left"/>
      <w:pPr>
        <w:tabs>
          <w:tab w:val="num" w:pos="792"/>
        </w:tabs>
        <w:ind w:left="792" w:hanging="432"/>
      </w:pPr>
      <w:rPr>
        <w:rFonts w:ascii="Times New Roman" w:hAnsi="Times New Roman" w:cs="Times New Roman" w:hint="default"/>
        <w:b/>
        <w:i w:val="0"/>
        <w:strike w:val="0"/>
        <w:color w:val="auto"/>
        <w:spacing w:val="0"/>
        <w:sz w:val="24"/>
        <w:szCs w:val="24"/>
        <w:vertAlign w:val="baseline"/>
      </w:rPr>
    </w:lvl>
    <w:lvl w:ilvl="2">
      <w:start w:val="1"/>
      <w:numFmt w:val="lowerLetter"/>
      <w:lvlText w:val="%3."/>
      <w:lvlJc w:val="left"/>
      <w:pPr>
        <w:tabs>
          <w:tab w:val="num" w:pos="1044"/>
        </w:tabs>
        <w:ind w:left="1044" w:hanging="504"/>
      </w:pPr>
      <w:rPr>
        <w:rFonts w:cs="Times New Roman" w:hint="eastAsia"/>
        <w:color w:val="auto"/>
        <w:spacing w:val="0"/>
        <w:sz w:val="24"/>
        <w:szCs w:val="24"/>
        <w:vertAlign w:val="baseline"/>
      </w:rPr>
    </w:lvl>
    <w:lvl w:ilvl="3">
      <w:start w:val="1"/>
      <w:numFmt w:val="lowerRoman"/>
      <w:lvlText w:val="%4."/>
      <w:lvlJc w:val="left"/>
      <w:pPr>
        <w:tabs>
          <w:tab w:val="num" w:pos="1728"/>
        </w:tabs>
        <w:ind w:left="1728" w:hanging="648"/>
      </w:pPr>
      <w:rPr>
        <w:rFonts w:ascii="Times New Roman" w:hAnsi="Times New Roman" w:cs="Times New Roman" w:hint="default"/>
        <w:b w:val="0"/>
        <w:i w:val="0"/>
        <w:color w:val="auto"/>
        <w:spacing w:val="0"/>
        <w:sz w:val="24"/>
        <w:u w:val="none"/>
      </w:rPr>
    </w:lvl>
    <w:lvl w:ilvl="4">
      <w:start w:val="1"/>
      <w:numFmt w:val="bullet"/>
      <w:lvlText w:val=""/>
      <w:lvlJc w:val="left"/>
      <w:pPr>
        <w:tabs>
          <w:tab w:val="num" w:pos="2232"/>
        </w:tabs>
        <w:ind w:left="2232" w:hanging="792"/>
      </w:pPr>
      <w:rPr>
        <w:rFonts w:ascii="Symbol" w:hAnsi="Symbol" w:hint="default"/>
        <w:color w:val="auto"/>
        <w:spacing w:val="0"/>
      </w:rPr>
    </w:lvl>
    <w:lvl w:ilvl="5">
      <w:start w:val="1"/>
      <w:numFmt w:val="bullet"/>
      <w:lvlText w:val=""/>
      <w:lvlJc w:val="left"/>
      <w:pPr>
        <w:tabs>
          <w:tab w:val="num" w:pos="2880"/>
        </w:tabs>
        <w:ind w:left="2736" w:hanging="936"/>
      </w:pPr>
      <w:rPr>
        <w:rFonts w:ascii="Symbol" w:hAnsi="Symbol" w:hint="default"/>
        <w:color w:val="auto"/>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04" w15:restartNumberingAfterBreak="0">
    <w:nsid w:val="7F2805FD"/>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803808"/>
    <w:multiLevelType w:val="multilevel"/>
    <w:tmpl w:val="83ACE5F6"/>
    <w:lvl w:ilvl="0">
      <w:start w:val="1"/>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3"/>
  </w:num>
  <w:num w:numId="2">
    <w:abstractNumId w:val="69"/>
  </w:num>
  <w:num w:numId="3">
    <w:abstractNumId w:val="74"/>
  </w:num>
  <w:num w:numId="4">
    <w:abstractNumId w:val="80"/>
  </w:num>
  <w:num w:numId="5">
    <w:abstractNumId w:val="87"/>
  </w:num>
  <w:num w:numId="6">
    <w:abstractNumId w:val="39"/>
  </w:num>
  <w:num w:numId="7">
    <w:abstractNumId w:val="6"/>
  </w:num>
  <w:num w:numId="8">
    <w:abstractNumId w:val="75"/>
  </w:num>
  <w:num w:numId="9">
    <w:abstractNumId w:val="35"/>
  </w:num>
  <w:num w:numId="10">
    <w:abstractNumId w:val="21"/>
  </w:num>
  <w:num w:numId="11">
    <w:abstractNumId w:val="3"/>
  </w:num>
  <w:num w:numId="12">
    <w:abstractNumId w:val="66"/>
  </w:num>
  <w:num w:numId="13">
    <w:abstractNumId w:val="51"/>
  </w:num>
  <w:num w:numId="14">
    <w:abstractNumId w:val="32"/>
  </w:num>
  <w:num w:numId="15">
    <w:abstractNumId w:val="70"/>
  </w:num>
  <w:num w:numId="16">
    <w:abstractNumId w:val="102"/>
  </w:num>
  <w:num w:numId="17">
    <w:abstractNumId w:val="8"/>
  </w:num>
  <w:num w:numId="18">
    <w:abstractNumId w:val="79"/>
  </w:num>
  <w:num w:numId="19">
    <w:abstractNumId w:val="60"/>
  </w:num>
  <w:num w:numId="20">
    <w:abstractNumId w:val="34"/>
  </w:num>
  <w:num w:numId="21">
    <w:abstractNumId w:val="78"/>
  </w:num>
  <w:num w:numId="22">
    <w:abstractNumId w:val="64"/>
  </w:num>
  <w:num w:numId="23">
    <w:abstractNumId w:val="54"/>
  </w:num>
  <w:num w:numId="24">
    <w:abstractNumId w:val="4"/>
  </w:num>
  <w:num w:numId="25">
    <w:abstractNumId w:val="36"/>
  </w:num>
  <w:num w:numId="26">
    <w:abstractNumId w:val="10"/>
  </w:num>
  <w:num w:numId="27">
    <w:abstractNumId w:val="89"/>
  </w:num>
  <w:num w:numId="28">
    <w:abstractNumId w:val="13"/>
  </w:num>
  <w:num w:numId="29">
    <w:abstractNumId w:val="19"/>
  </w:num>
  <w:num w:numId="30">
    <w:abstractNumId w:val="81"/>
  </w:num>
  <w:num w:numId="31">
    <w:abstractNumId w:val="50"/>
  </w:num>
  <w:num w:numId="32">
    <w:abstractNumId w:val="43"/>
  </w:num>
  <w:num w:numId="33">
    <w:abstractNumId w:val="96"/>
  </w:num>
  <w:num w:numId="34">
    <w:abstractNumId w:val="83"/>
  </w:num>
  <w:num w:numId="35">
    <w:abstractNumId w:val="12"/>
  </w:num>
  <w:num w:numId="36">
    <w:abstractNumId w:val="16"/>
  </w:num>
  <w:num w:numId="37">
    <w:abstractNumId w:val="28"/>
  </w:num>
  <w:num w:numId="38">
    <w:abstractNumId w:val="15"/>
  </w:num>
  <w:num w:numId="39">
    <w:abstractNumId w:val="2"/>
  </w:num>
  <w:num w:numId="40">
    <w:abstractNumId w:val="104"/>
  </w:num>
  <w:num w:numId="41">
    <w:abstractNumId w:val="76"/>
  </w:num>
  <w:num w:numId="42">
    <w:abstractNumId w:val="45"/>
  </w:num>
  <w:num w:numId="43">
    <w:abstractNumId w:val="18"/>
  </w:num>
  <w:num w:numId="44">
    <w:abstractNumId w:val="37"/>
  </w:num>
  <w:num w:numId="45">
    <w:abstractNumId w:val="5"/>
  </w:num>
  <w:num w:numId="46">
    <w:abstractNumId w:val="98"/>
  </w:num>
  <w:num w:numId="47">
    <w:abstractNumId w:val="63"/>
  </w:num>
  <w:num w:numId="48">
    <w:abstractNumId w:val="44"/>
  </w:num>
  <w:num w:numId="49">
    <w:abstractNumId w:val="20"/>
  </w:num>
  <w:num w:numId="50">
    <w:abstractNumId w:val="95"/>
  </w:num>
  <w:num w:numId="51">
    <w:abstractNumId w:val="93"/>
  </w:num>
  <w:num w:numId="52">
    <w:abstractNumId w:val="29"/>
  </w:num>
  <w:num w:numId="53">
    <w:abstractNumId w:val="65"/>
  </w:num>
  <w:num w:numId="54">
    <w:abstractNumId w:val="46"/>
  </w:num>
  <w:num w:numId="55">
    <w:abstractNumId w:val="100"/>
  </w:num>
  <w:num w:numId="56">
    <w:abstractNumId w:val="68"/>
  </w:num>
  <w:num w:numId="57">
    <w:abstractNumId w:val="48"/>
  </w:num>
  <w:num w:numId="58">
    <w:abstractNumId w:val="94"/>
  </w:num>
  <w:num w:numId="59">
    <w:abstractNumId w:val="11"/>
  </w:num>
  <w:num w:numId="60">
    <w:abstractNumId w:val="61"/>
  </w:num>
  <w:num w:numId="61">
    <w:abstractNumId w:val="52"/>
  </w:num>
  <w:num w:numId="62">
    <w:abstractNumId w:val="49"/>
  </w:num>
  <w:num w:numId="63">
    <w:abstractNumId w:val="42"/>
  </w:num>
  <w:num w:numId="64">
    <w:abstractNumId w:val="9"/>
  </w:num>
  <w:num w:numId="65">
    <w:abstractNumId w:val="33"/>
  </w:num>
  <w:num w:numId="66">
    <w:abstractNumId w:val="101"/>
  </w:num>
  <w:num w:numId="67">
    <w:abstractNumId w:val="85"/>
  </w:num>
  <w:num w:numId="68">
    <w:abstractNumId w:val="23"/>
  </w:num>
  <w:num w:numId="69">
    <w:abstractNumId w:val="55"/>
  </w:num>
  <w:num w:numId="70">
    <w:abstractNumId w:val="0"/>
  </w:num>
  <w:num w:numId="71">
    <w:abstractNumId w:val="41"/>
  </w:num>
  <w:num w:numId="72">
    <w:abstractNumId w:val="86"/>
  </w:num>
  <w:num w:numId="73">
    <w:abstractNumId w:val="97"/>
  </w:num>
  <w:num w:numId="74">
    <w:abstractNumId w:val="88"/>
  </w:num>
  <w:num w:numId="75">
    <w:abstractNumId w:val="24"/>
  </w:num>
  <w:num w:numId="76">
    <w:abstractNumId w:val="59"/>
  </w:num>
  <w:num w:numId="77">
    <w:abstractNumId w:val="92"/>
  </w:num>
  <w:num w:numId="78">
    <w:abstractNumId w:val="14"/>
  </w:num>
  <w:num w:numId="79">
    <w:abstractNumId w:val="25"/>
  </w:num>
  <w:num w:numId="80">
    <w:abstractNumId w:val="90"/>
  </w:num>
  <w:num w:numId="81">
    <w:abstractNumId w:val="105"/>
  </w:num>
  <w:num w:numId="82">
    <w:abstractNumId w:val="58"/>
  </w:num>
  <w:num w:numId="83">
    <w:abstractNumId w:val="7"/>
  </w:num>
  <w:num w:numId="84">
    <w:abstractNumId w:val="91"/>
  </w:num>
  <w:num w:numId="85">
    <w:abstractNumId w:val="84"/>
  </w:num>
  <w:num w:numId="86">
    <w:abstractNumId w:val="82"/>
  </w:num>
  <w:num w:numId="87">
    <w:abstractNumId w:val="17"/>
  </w:num>
  <w:num w:numId="88">
    <w:abstractNumId w:val="62"/>
  </w:num>
  <w:num w:numId="89">
    <w:abstractNumId w:val="57"/>
  </w:num>
  <w:num w:numId="90">
    <w:abstractNumId w:val="30"/>
  </w:num>
  <w:num w:numId="91">
    <w:abstractNumId w:val="77"/>
  </w:num>
  <w:num w:numId="92">
    <w:abstractNumId w:val="56"/>
  </w:num>
  <w:num w:numId="93">
    <w:abstractNumId w:val="67"/>
  </w:num>
  <w:num w:numId="94">
    <w:abstractNumId w:val="53"/>
  </w:num>
  <w:num w:numId="95">
    <w:abstractNumId w:val="72"/>
  </w:num>
  <w:num w:numId="96">
    <w:abstractNumId w:val="27"/>
  </w:num>
  <w:num w:numId="97">
    <w:abstractNumId w:val="47"/>
  </w:num>
  <w:num w:numId="98">
    <w:abstractNumId w:val="103"/>
  </w:num>
  <w:num w:numId="99">
    <w:abstractNumId w:val="31"/>
  </w:num>
  <w:num w:numId="100">
    <w:abstractNumId w:val="1"/>
  </w:num>
  <w:num w:numId="101">
    <w:abstractNumId w:val="38"/>
  </w:num>
  <w:num w:numId="102">
    <w:abstractNumId w:val="71"/>
  </w:num>
  <w:num w:numId="103">
    <w:abstractNumId w:val="26"/>
  </w:num>
  <w:num w:numId="104">
    <w:abstractNumId w:val="99"/>
  </w:num>
  <w:num w:numId="105">
    <w:abstractNumId w:val="22"/>
  </w:num>
  <w:num w:numId="106">
    <w:abstractNumId w:val="4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47"/>
    <w:rsid w:val="00000B59"/>
    <w:rsid w:val="000061B1"/>
    <w:rsid w:val="000062CD"/>
    <w:rsid w:val="00006467"/>
    <w:rsid w:val="00007B6F"/>
    <w:rsid w:val="00014642"/>
    <w:rsid w:val="00016D0D"/>
    <w:rsid w:val="0001747B"/>
    <w:rsid w:val="00021ED0"/>
    <w:rsid w:val="00022E8F"/>
    <w:rsid w:val="0002573D"/>
    <w:rsid w:val="000331D7"/>
    <w:rsid w:val="0003400D"/>
    <w:rsid w:val="00034E60"/>
    <w:rsid w:val="0003670D"/>
    <w:rsid w:val="000370D1"/>
    <w:rsid w:val="000437A8"/>
    <w:rsid w:val="00043931"/>
    <w:rsid w:val="00043962"/>
    <w:rsid w:val="00045D9A"/>
    <w:rsid w:val="00046415"/>
    <w:rsid w:val="0005157C"/>
    <w:rsid w:val="00057DDB"/>
    <w:rsid w:val="000613DB"/>
    <w:rsid w:val="00062E1E"/>
    <w:rsid w:val="0006325D"/>
    <w:rsid w:val="000649C6"/>
    <w:rsid w:val="00066166"/>
    <w:rsid w:val="00072DD9"/>
    <w:rsid w:val="00073DE4"/>
    <w:rsid w:val="00075C16"/>
    <w:rsid w:val="00076200"/>
    <w:rsid w:val="0007762A"/>
    <w:rsid w:val="0008222B"/>
    <w:rsid w:val="0008289E"/>
    <w:rsid w:val="00082D3F"/>
    <w:rsid w:val="0008401D"/>
    <w:rsid w:val="00094F61"/>
    <w:rsid w:val="0009643B"/>
    <w:rsid w:val="000976E1"/>
    <w:rsid w:val="000A130B"/>
    <w:rsid w:val="000A3A1B"/>
    <w:rsid w:val="000A3D98"/>
    <w:rsid w:val="000A599A"/>
    <w:rsid w:val="000A6015"/>
    <w:rsid w:val="000B2295"/>
    <w:rsid w:val="000B62D9"/>
    <w:rsid w:val="000C28A7"/>
    <w:rsid w:val="000C5453"/>
    <w:rsid w:val="000C712F"/>
    <w:rsid w:val="000D2813"/>
    <w:rsid w:val="000D5AFD"/>
    <w:rsid w:val="000D5F86"/>
    <w:rsid w:val="000D6A07"/>
    <w:rsid w:val="000E59B6"/>
    <w:rsid w:val="000F0F7C"/>
    <w:rsid w:val="000F2D82"/>
    <w:rsid w:val="000F341E"/>
    <w:rsid w:val="000F62AE"/>
    <w:rsid w:val="000F731E"/>
    <w:rsid w:val="00100307"/>
    <w:rsid w:val="0010162E"/>
    <w:rsid w:val="00102642"/>
    <w:rsid w:val="00105EDC"/>
    <w:rsid w:val="00107447"/>
    <w:rsid w:val="00111504"/>
    <w:rsid w:val="00111698"/>
    <w:rsid w:val="00113A31"/>
    <w:rsid w:val="00115A93"/>
    <w:rsid w:val="001162D8"/>
    <w:rsid w:val="00120F34"/>
    <w:rsid w:val="0012295F"/>
    <w:rsid w:val="00122A70"/>
    <w:rsid w:val="001263A0"/>
    <w:rsid w:val="0013088E"/>
    <w:rsid w:val="001323F7"/>
    <w:rsid w:val="00132683"/>
    <w:rsid w:val="00132A44"/>
    <w:rsid w:val="00132A88"/>
    <w:rsid w:val="00133026"/>
    <w:rsid w:val="0013576D"/>
    <w:rsid w:val="00135A8A"/>
    <w:rsid w:val="0013679B"/>
    <w:rsid w:val="00140A80"/>
    <w:rsid w:val="00143912"/>
    <w:rsid w:val="00145A6C"/>
    <w:rsid w:val="00145CB3"/>
    <w:rsid w:val="0015488D"/>
    <w:rsid w:val="00156674"/>
    <w:rsid w:val="001577B3"/>
    <w:rsid w:val="001579DE"/>
    <w:rsid w:val="00157B13"/>
    <w:rsid w:val="00164A6C"/>
    <w:rsid w:val="00166BEC"/>
    <w:rsid w:val="00172088"/>
    <w:rsid w:val="00175447"/>
    <w:rsid w:val="001776B7"/>
    <w:rsid w:val="001824C9"/>
    <w:rsid w:val="00182A34"/>
    <w:rsid w:val="001848BA"/>
    <w:rsid w:val="00190FC6"/>
    <w:rsid w:val="00191596"/>
    <w:rsid w:val="00192B8B"/>
    <w:rsid w:val="00192ED9"/>
    <w:rsid w:val="001933B3"/>
    <w:rsid w:val="00193FBD"/>
    <w:rsid w:val="0019747E"/>
    <w:rsid w:val="001A07E4"/>
    <w:rsid w:val="001A3229"/>
    <w:rsid w:val="001A37D4"/>
    <w:rsid w:val="001A3918"/>
    <w:rsid w:val="001A3E67"/>
    <w:rsid w:val="001A47E8"/>
    <w:rsid w:val="001A6014"/>
    <w:rsid w:val="001A77DA"/>
    <w:rsid w:val="001B218C"/>
    <w:rsid w:val="001B4B2D"/>
    <w:rsid w:val="001C0966"/>
    <w:rsid w:val="001C140F"/>
    <w:rsid w:val="001C2B11"/>
    <w:rsid w:val="001C45B4"/>
    <w:rsid w:val="001C57B5"/>
    <w:rsid w:val="001C6D84"/>
    <w:rsid w:val="001C77B6"/>
    <w:rsid w:val="001D00AD"/>
    <w:rsid w:val="001D0FEF"/>
    <w:rsid w:val="001D1E73"/>
    <w:rsid w:val="001D4B1F"/>
    <w:rsid w:val="001D5455"/>
    <w:rsid w:val="001D7404"/>
    <w:rsid w:val="001D756A"/>
    <w:rsid w:val="001E12EA"/>
    <w:rsid w:val="001E22A4"/>
    <w:rsid w:val="001E3B41"/>
    <w:rsid w:val="001E762D"/>
    <w:rsid w:val="001F0A5F"/>
    <w:rsid w:val="001F3885"/>
    <w:rsid w:val="001F6D9B"/>
    <w:rsid w:val="002008AB"/>
    <w:rsid w:val="00200EF8"/>
    <w:rsid w:val="00203006"/>
    <w:rsid w:val="00206D1E"/>
    <w:rsid w:val="002110EC"/>
    <w:rsid w:val="002114AD"/>
    <w:rsid w:val="00213166"/>
    <w:rsid w:val="00217464"/>
    <w:rsid w:val="002175EB"/>
    <w:rsid w:val="002240AA"/>
    <w:rsid w:val="00226139"/>
    <w:rsid w:val="00226EB5"/>
    <w:rsid w:val="00231BBB"/>
    <w:rsid w:val="00231C9B"/>
    <w:rsid w:val="002361BB"/>
    <w:rsid w:val="002400EB"/>
    <w:rsid w:val="00240CA3"/>
    <w:rsid w:val="00243BCB"/>
    <w:rsid w:val="00244003"/>
    <w:rsid w:val="00244C08"/>
    <w:rsid w:val="002466F9"/>
    <w:rsid w:val="00246B7F"/>
    <w:rsid w:val="002535E4"/>
    <w:rsid w:val="00254EAE"/>
    <w:rsid w:val="0025504A"/>
    <w:rsid w:val="00255FC4"/>
    <w:rsid w:val="00257063"/>
    <w:rsid w:val="00262734"/>
    <w:rsid w:val="00263BE6"/>
    <w:rsid w:val="00263F4D"/>
    <w:rsid w:val="00265DF7"/>
    <w:rsid w:val="0026602A"/>
    <w:rsid w:val="00273100"/>
    <w:rsid w:val="00273C7E"/>
    <w:rsid w:val="002749BF"/>
    <w:rsid w:val="00274AB7"/>
    <w:rsid w:val="002778D2"/>
    <w:rsid w:val="00281BE5"/>
    <w:rsid w:val="00282C9E"/>
    <w:rsid w:val="002830E8"/>
    <w:rsid w:val="0028367C"/>
    <w:rsid w:val="0028548F"/>
    <w:rsid w:val="0028702F"/>
    <w:rsid w:val="0029094B"/>
    <w:rsid w:val="002919CF"/>
    <w:rsid w:val="00291D3E"/>
    <w:rsid w:val="002944ED"/>
    <w:rsid w:val="00294C9C"/>
    <w:rsid w:val="002955B2"/>
    <w:rsid w:val="00296BDA"/>
    <w:rsid w:val="002A41A5"/>
    <w:rsid w:val="002A6DFD"/>
    <w:rsid w:val="002B0FC0"/>
    <w:rsid w:val="002B1281"/>
    <w:rsid w:val="002B2EF5"/>
    <w:rsid w:val="002B4144"/>
    <w:rsid w:val="002B4D04"/>
    <w:rsid w:val="002B635C"/>
    <w:rsid w:val="002B6DA5"/>
    <w:rsid w:val="002B7020"/>
    <w:rsid w:val="002C1878"/>
    <w:rsid w:val="002C215A"/>
    <w:rsid w:val="002C566D"/>
    <w:rsid w:val="002C5A03"/>
    <w:rsid w:val="002C6C53"/>
    <w:rsid w:val="002C754F"/>
    <w:rsid w:val="002D12BC"/>
    <w:rsid w:val="002D1AF9"/>
    <w:rsid w:val="002D2336"/>
    <w:rsid w:val="002D28F4"/>
    <w:rsid w:val="002D30AE"/>
    <w:rsid w:val="002D31D2"/>
    <w:rsid w:val="002D5052"/>
    <w:rsid w:val="002D5E67"/>
    <w:rsid w:val="002E0FDC"/>
    <w:rsid w:val="002E1342"/>
    <w:rsid w:val="002E2C4A"/>
    <w:rsid w:val="002E2D27"/>
    <w:rsid w:val="002E5D9D"/>
    <w:rsid w:val="002F00D7"/>
    <w:rsid w:val="002F0FD9"/>
    <w:rsid w:val="002F346F"/>
    <w:rsid w:val="002F48DE"/>
    <w:rsid w:val="00301236"/>
    <w:rsid w:val="00301248"/>
    <w:rsid w:val="00305582"/>
    <w:rsid w:val="00305F8A"/>
    <w:rsid w:val="00306C4B"/>
    <w:rsid w:val="003104DB"/>
    <w:rsid w:val="003143C0"/>
    <w:rsid w:val="0031585C"/>
    <w:rsid w:val="0031788B"/>
    <w:rsid w:val="00325076"/>
    <w:rsid w:val="00325FC4"/>
    <w:rsid w:val="00326137"/>
    <w:rsid w:val="00327AED"/>
    <w:rsid w:val="00331EB2"/>
    <w:rsid w:val="00332E1B"/>
    <w:rsid w:val="00333639"/>
    <w:rsid w:val="0033423A"/>
    <w:rsid w:val="00335148"/>
    <w:rsid w:val="003374FF"/>
    <w:rsid w:val="003403AF"/>
    <w:rsid w:val="00340F9B"/>
    <w:rsid w:val="00341789"/>
    <w:rsid w:val="00342434"/>
    <w:rsid w:val="003439AA"/>
    <w:rsid w:val="003448E9"/>
    <w:rsid w:val="00346049"/>
    <w:rsid w:val="00347BA4"/>
    <w:rsid w:val="00347D8A"/>
    <w:rsid w:val="00350898"/>
    <w:rsid w:val="00350C59"/>
    <w:rsid w:val="003517B3"/>
    <w:rsid w:val="00351871"/>
    <w:rsid w:val="003523FB"/>
    <w:rsid w:val="00354578"/>
    <w:rsid w:val="00355D60"/>
    <w:rsid w:val="00355F3B"/>
    <w:rsid w:val="0035776A"/>
    <w:rsid w:val="00361026"/>
    <w:rsid w:val="003627F1"/>
    <w:rsid w:val="003631CA"/>
    <w:rsid w:val="00371156"/>
    <w:rsid w:val="00376D77"/>
    <w:rsid w:val="00380A6E"/>
    <w:rsid w:val="00380E06"/>
    <w:rsid w:val="00381C2E"/>
    <w:rsid w:val="00381C9C"/>
    <w:rsid w:val="00382290"/>
    <w:rsid w:val="00382FE3"/>
    <w:rsid w:val="003868F4"/>
    <w:rsid w:val="0038792F"/>
    <w:rsid w:val="0039153B"/>
    <w:rsid w:val="003A19C7"/>
    <w:rsid w:val="003A2D7F"/>
    <w:rsid w:val="003A32D7"/>
    <w:rsid w:val="003A3E3A"/>
    <w:rsid w:val="003B1B44"/>
    <w:rsid w:val="003B2139"/>
    <w:rsid w:val="003C06F0"/>
    <w:rsid w:val="003C37FE"/>
    <w:rsid w:val="003C7A8D"/>
    <w:rsid w:val="003D0840"/>
    <w:rsid w:val="003D1FCB"/>
    <w:rsid w:val="003D3A76"/>
    <w:rsid w:val="003D6BA4"/>
    <w:rsid w:val="003E1AB9"/>
    <w:rsid w:val="003E325C"/>
    <w:rsid w:val="003E33DD"/>
    <w:rsid w:val="003E59E9"/>
    <w:rsid w:val="003E5F02"/>
    <w:rsid w:val="003E76A6"/>
    <w:rsid w:val="003F3E61"/>
    <w:rsid w:val="003F6AA1"/>
    <w:rsid w:val="00402E15"/>
    <w:rsid w:val="00405A88"/>
    <w:rsid w:val="004116CA"/>
    <w:rsid w:val="004139DB"/>
    <w:rsid w:val="00413D3E"/>
    <w:rsid w:val="00414092"/>
    <w:rsid w:val="00414BA0"/>
    <w:rsid w:val="00416ECE"/>
    <w:rsid w:val="0041732F"/>
    <w:rsid w:val="00417C13"/>
    <w:rsid w:val="00417C18"/>
    <w:rsid w:val="004232DB"/>
    <w:rsid w:val="00423816"/>
    <w:rsid w:val="00426BFC"/>
    <w:rsid w:val="004329B6"/>
    <w:rsid w:val="00435854"/>
    <w:rsid w:val="00436501"/>
    <w:rsid w:val="00436787"/>
    <w:rsid w:val="004408DE"/>
    <w:rsid w:val="00440B08"/>
    <w:rsid w:val="00443228"/>
    <w:rsid w:val="004473D0"/>
    <w:rsid w:val="0045129E"/>
    <w:rsid w:val="00451D62"/>
    <w:rsid w:val="00453253"/>
    <w:rsid w:val="00453BDF"/>
    <w:rsid w:val="00453D89"/>
    <w:rsid w:val="00455E0F"/>
    <w:rsid w:val="0045673F"/>
    <w:rsid w:val="00466CF8"/>
    <w:rsid w:val="00470FC5"/>
    <w:rsid w:val="004714DB"/>
    <w:rsid w:val="004720CD"/>
    <w:rsid w:val="004729AB"/>
    <w:rsid w:val="004750FD"/>
    <w:rsid w:val="00475F3B"/>
    <w:rsid w:val="004803DD"/>
    <w:rsid w:val="004806E2"/>
    <w:rsid w:val="0048255D"/>
    <w:rsid w:val="004864A0"/>
    <w:rsid w:val="00487A14"/>
    <w:rsid w:val="00490513"/>
    <w:rsid w:val="0049102C"/>
    <w:rsid w:val="004916B7"/>
    <w:rsid w:val="004949A1"/>
    <w:rsid w:val="00495ADF"/>
    <w:rsid w:val="004A1F1B"/>
    <w:rsid w:val="004A2C70"/>
    <w:rsid w:val="004A4057"/>
    <w:rsid w:val="004A44C8"/>
    <w:rsid w:val="004A6E9B"/>
    <w:rsid w:val="004B02DB"/>
    <w:rsid w:val="004B2274"/>
    <w:rsid w:val="004B40BA"/>
    <w:rsid w:val="004B6D86"/>
    <w:rsid w:val="004C0B2E"/>
    <w:rsid w:val="004C1954"/>
    <w:rsid w:val="004C1E6E"/>
    <w:rsid w:val="004C4500"/>
    <w:rsid w:val="004C4EF8"/>
    <w:rsid w:val="004D4A91"/>
    <w:rsid w:val="004D5945"/>
    <w:rsid w:val="004D6F80"/>
    <w:rsid w:val="004E016E"/>
    <w:rsid w:val="004E01AC"/>
    <w:rsid w:val="004E1DB8"/>
    <w:rsid w:val="004E2F43"/>
    <w:rsid w:val="004E3C53"/>
    <w:rsid w:val="004E434B"/>
    <w:rsid w:val="004F2690"/>
    <w:rsid w:val="004F3A83"/>
    <w:rsid w:val="004F3FAD"/>
    <w:rsid w:val="004F4E98"/>
    <w:rsid w:val="004F75B0"/>
    <w:rsid w:val="00500DA1"/>
    <w:rsid w:val="0050574D"/>
    <w:rsid w:val="00510AC3"/>
    <w:rsid w:val="00511799"/>
    <w:rsid w:val="00511AEF"/>
    <w:rsid w:val="00512B90"/>
    <w:rsid w:val="00515168"/>
    <w:rsid w:val="005157EA"/>
    <w:rsid w:val="005163EC"/>
    <w:rsid w:val="005212B6"/>
    <w:rsid w:val="0052177E"/>
    <w:rsid w:val="005229EE"/>
    <w:rsid w:val="0052524A"/>
    <w:rsid w:val="00525966"/>
    <w:rsid w:val="00526716"/>
    <w:rsid w:val="00531A80"/>
    <w:rsid w:val="0053203E"/>
    <w:rsid w:val="00532A1B"/>
    <w:rsid w:val="00535558"/>
    <w:rsid w:val="005404CB"/>
    <w:rsid w:val="0054138B"/>
    <w:rsid w:val="00542203"/>
    <w:rsid w:val="005451D5"/>
    <w:rsid w:val="005457DB"/>
    <w:rsid w:val="00546261"/>
    <w:rsid w:val="00553FA1"/>
    <w:rsid w:val="00554C3F"/>
    <w:rsid w:val="00554FEA"/>
    <w:rsid w:val="00561494"/>
    <w:rsid w:val="00571FC1"/>
    <w:rsid w:val="00572B6F"/>
    <w:rsid w:val="00575260"/>
    <w:rsid w:val="005771BE"/>
    <w:rsid w:val="005804D0"/>
    <w:rsid w:val="00583AA2"/>
    <w:rsid w:val="00586DA9"/>
    <w:rsid w:val="00592986"/>
    <w:rsid w:val="0059427A"/>
    <w:rsid w:val="00596F7C"/>
    <w:rsid w:val="005977B4"/>
    <w:rsid w:val="005A11D0"/>
    <w:rsid w:val="005A36A0"/>
    <w:rsid w:val="005A4D2E"/>
    <w:rsid w:val="005A5753"/>
    <w:rsid w:val="005A5BA1"/>
    <w:rsid w:val="005B0165"/>
    <w:rsid w:val="005B0D5C"/>
    <w:rsid w:val="005B0EE0"/>
    <w:rsid w:val="005B788B"/>
    <w:rsid w:val="005C0B07"/>
    <w:rsid w:val="005C479A"/>
    <w:rsid w:val="005C51DB"/>
    <w:rsid w:val="005C6119"/>
    <w:rsid w:val="005D0816"/>
    <w:rsid w:val="005D340A"/>
    <w:rsid w:val="005D3CE1"/>
    <w:rsid w:val="005D5041"/>
    <w:rsid w:val="005D6D1D"/>
    <w:rsid w:val="005D72EA"/>
    <w:rsid w:val="005E0DFE"/>
    <w:rsid w:val="005E3747"/>
    <w:rsid w:val="005E7A30"/>
    <w:rsid w:val="005E7E7C"/>
    <w:rsid w:val="005E7F18"/>
    <w:rsid w:val="005F38FE"/>
    <w:rsid w:val="005F46FE"/>
    <w:rsid w:val="005F6DDE"/>
    <w:rsid w:val="005F6DED"/>
    <w:rsid w:val="00600AF0"/>
    <w:rsid w:val="0060403E"/>
    <w:rsid w:val="0060445A"/>
    <w:rsid w:val="00604F14"/>
    <w:rsid w:val="006052EE"/>
    <w:rsid w:val="00607790"/>
    <w:rsid w:val="006114F3"/>
    <w:rsid w:val="00614507"/>
    <w:rsid w:val="00620122"/>
    <w:rsid w:val="00620D2A"/>
    <w:rsid w:val="006225D4"/>
    <w:rsid w:val="00622F53"/>
    <w:rsid w:val="006231E3"/>
    <w:rsid w:val="00626B43"/>
    <w:rsid w:val="0063574D"/>
    <w:rsid w:val="00635EC0"/>
    <w:rsid w:val="0064071F"/>
    <w:rsid w:val="006428DB"/>
    <w:rsid w:val="00644956"/>
    <w:rsid w:val="00645420"/>
    <w:rsid w:val="00645A8E"/>
    <w:rsid w:val="006470E9"/>
    <w:rsid w:val="00650434"/>
    <w:rsid w:val="006513FE"/>
    <w:rsid w:val="00654D8E"/>
    <w:rsid w:val="006579D5"/>
    <w:rsid w:val="00657C8A"/>
    <w:rsid w:val="006607B8"/>
    <w:rsid w:val="006658CA"/>
    <w:rsid w:val="006723F1"/>
    <w:rsid w:val="00674D1F"/>
    <w:rsid w:val="006760DE"/>
    <w:rsid w:val="00676373"/>
    <w:rsid w:val="00680017"/>
    <w:rsid w:val="0068107B"/>
    <w:rsid w:val="006845B1"/>
    <w:rsid w:val="0068471B"/>
    <w:rsid w:val="00690CA2"/>
    <w:rsid w:val="00691095"/>
    <w:rsid w:val="006930CA"/>
    <w:rsid w:val="00694C07"/>
    <w:rsid w:val="00695397"/>
    <w:rsid w:val="006A1932"/>
    <w:rsid w:val="006A2BAE"/>
    <w:rsid w:val="006A3583"/>
    <w:rsid w:val="006A57AA"/>
    <w:rsid w:val="006B070C"/>
    <w:rsid w:val="006B15A2"/>
    <w:rsid w:val="006B1BD5"/>
    <w:rsid w:val="006B3193"/>
    <w:rsid w:val="006B3CEC"/>
    <w:rsid w:val="006C1440"/>
    <w:rsid w:val="006C3D9C"/>
    <w:rsid w:val="006D14F3"/>
    <w:rsid w:val="006D198F"/>
    <w:rsid w:val="006D6534"/>
    <w:rsid w:val="006D74EA"/>
    <w:rsid w:val="006E49DB"/>
    <w:rsid w:val="006E58A4"/>
    <w:rsid w:val="006F1B68"/>
    <w:rsid w:val="006F50ED"/>
    <w:rsid w:val="006F728D"/>
    <w:rsid w:val="006F7581"/>
    <w:rsid w:val="0070060D"/>
    <w:rsid w:val="007011EF"/>
    <w:rsid w:val="00704865"/>
    <w:rsid w:val="00704C84"/>
    <w:rsid w:val="007116A8"/>
    <w:rsid w:val="0071369B"/>
    <w:rsid w:val="00721119"/>
    <w:rsid w:val="00723715"/>
    <w:rsid w:val="00723C07"/>
    <w:rsid w:val="007254B9"/>
    <w:rsid w:val="00727337"/>
    <w:rsid w:val="00733D47"/>
    <w:rsid w:val="00737841"/>
    <w:rsid w:val="007451B3"/>
    <w:rsid w:val="007457AC"/>
    <w:rsid w:val="00745D9D"/>
    <w:rsid w:val="0074777D"/>
    <w:rsid w:val="007500D9"/>
    <w:rsid w:val="00751B1C"/>
    <w:rsid w:val="00752C96"/>
    <w:rsid w:val="007538BF"/>
    <w:rsid w:val="00756A3E"/>
    <w:rsid w:val="00762016"/>
    <w:rsid w:val="007634CC"/>
    <w:rsid w:val="00766663"/>
    <w:rsid w:val="00766C57"/>
    <w:rsid w:val="00766FEF"/>
    <w:rsid w:val="00770D61"/>
    <w:rsid w:val="00774287"/>
    <w:rsid w:val="007743AF"/>
    <w:rsid w:val="00774B73"/>
    <w:rsid w:val="00775D10"/>
    <w:rsid w:val="00775E13"/>
    <w:rsid w:val="007768CA"/>
    <w:rsid w:val="00777435"/>
    <w:rsid w:val="007838E8"/>
    <w:rsid w:val="00790B97"/>
    <w:rsid w:val="007912B9"/>
    <w:rsid w:val="00791A77"/>
    <w:rsid w:val="00791A91"/>
    <w:rsid w:val="007959B8"/>
    <w:rsid w:val="007975D2"/>
    <w:rsid w:val="007A0A35"/>
    <w:rsid w:val="007A0F56"/>
    <w:rsid w:val="007A6935"/>
    <w:rsid w:val="007A75E0"/>
    <w:rsid w:val="007B3A73"/>
    <w:rsid w:val="007B68D2"/>
    <w:rsid w:val="007C038B"/>
    <w:rsid w:val="007C05D5"/>
    <w:rsid w:val="007C26A1"/>
    <w:rsid w:val="007C29AF"/>
    <w:rsid w:val="007C4199"/>
    <w:rsid w:val="007C49C0"/>
    <w:rsid w:val="007D112A"/>
    <w:rsid w:val="007D18ED"/>
    <w:rsid w:val="007D1B3A"/>
    <w:rsid w:val="007D32E4"/>
    <w:rsid w:val="007D6B4A"/>
    <w:rsid w:val="007E18D8"/>
    <w:rsid w:val="007E21B5"/>
    <w:rsid w:val="007E5DDE"/>
    <w:rsid w:val="007E6D83"/>
    <w:rsid w:val="007E705C"/>
    <w:rsid w:val="007F4F6F"/>
    <w:rsid w:val="007F5949"/>
    <w:rsid w:val="007F70E8"/>
    <w:rsid w:val="008012DC"/>
    <w:rsid w:val="008015AC"/>
    <w:rsid w:val="00801C70"/>
    <w:rsid w:val="00802083"/>
    <w:rsid w:val="00804A2F"/>
    <w:rsid w:val="008077BB"/>
    <w:rsid w:val="00810A01"/>
    <w:rsid w:val="00814C57"/>
    <w:rsid w:val="008158BA"/>
    <w:rsid w:val="0081696D"/>
    <w:rsid w:val="00817CF4"/>
    <w:rsid w:val="008200DA"/>
    <w:rsid w:val="00822AFF"/>
    <w:rsid w:val="0082665B"/>
    <w:rsid w:val="00826A51"/>
    <w:rsid w:val="00832585"/>
    <w:rsid w:val="008335B3"/>
    <w:rsid w:val="00833888"/>
    <w:rsid w:val="0083746A"/>
    <w:rsid w:val="008379BD"/>
    <w:rsid w:val="00840D76"/>
    <w:rsid w:val="00843900"/>
    <w:rsid w:val="00845208"/>
    <w:rsid w:val="00850E59"/>
    <w:rsid w:val="00851067"/>
    <w:rsid w:val="00851832"/>
    <w:rsid w:val="00852F6E"/>
    <w:rsid w:val="008628C9"/>
    <w:rsid w:val="00862B2F"/>
    <w:rsid w:val="008638FC"/>
    <w:rsid w:val="008654C5"/>
    <w:rsid w:val="008661D6"/>
    <w:rsid w:val="0087337A"/>
    <w:rsid w:val="00874EF8"/>
    <w:rsid w:val="0087543F"/>
    <w:rsid w:val="00881C1E"/>
    <w:rsid w:val="00882910"/>
    <w:rsid w:val="008856DF"/>
    <w:rsid w:val="00885DD9"/>
    <w:rsid w:val="00886642"/>
    <w:rsid w:val="00891305"/>
    <w:rsid w:val="00892A5A"/>
    <w:rsid w:val="008A138B"/>
    <w:rsid w:val="008A27A4"/>
    <w:rsid w:val="008A2895"/>
    <w:rsid w:val="008A2EB3"/>
    <w:rsid w:val="008A3B2B"/>
    <w:rsid w:val="008A6D67"/>
    <w:rsid w:val="008A74D6"/>
    <w:rsid w:val="008A7D61"/>
    <w:rsid w:val="008B1877"/>
    <w:rsid w:val="008B26D3"/>
    <w:rsid w:val="008B32D5"/>
    <w:rsid w:val="008B37F0"/>
    <w:rsid w:val="008B4BF6"/>
    <w:rsid w:val="008B5BB4"/>
    <w:rsid w:val="008B6D2F"/>
    <w:rsid w:val="008C3CBD"/>
    <w:rsid w:val="008C51C9"/>
    <w:rsid w:val="008C5D9A"/>
    <w:rsid w:val="008C757C"/>
    <w:rsid w:val="008C7795"/>
    <w:rsid w:val="008D0E57"/>
    <w:rsid w:val="008D2A82"/>
    <w:rsid w:val="008E0FD4"/>
    <w:rsid w:val="008E681C"/>
    <w:rsid w:val="008F2344"/>
    <w:rsid w:val="008F4888"/>
    <w:rsid w:val="008F6E6F"/>
    <w:rsid w:val="00900497"/>
    <w:rsid w:val="009017EA"/>
    <w:rsid w:val="009026F2"/>
    <w:rsid w:val="00903D09"/>
    <w:rsid w:val="00907DA0"/>
    <w:rsid w:val="00915990"/>
    <w:rsid w:val="0092254E"/>
    <w:rsid w:val="00922A30"/>
    <w:rsid w:val="00924450"/>
    <w:rsid w:val="00924B27"/>
    <w:rsid w:val="00931A82"/>
    <w:rsid w:val="00932593"/>
    <w:rsid w:val="00937EC0"/>
    <w:rsid w:val="00940A8C"/>
    <w:rsid w:val="009436BB"/>
    <w:rsid w:val="009436F1"/>
    <w:rsid w:val="00944078"/>
    <w:rsid w:val="00952375"/>
    <w:rsid w:val="00955931"/>
    <w:rsid w:val="00955E98"/>
    <w:rsid w:val="009600F5"/>
    <w:rsid w:val="00960AD6"/>
    <w:rsid w:val="009643F7"/>
    <w:rsid w:val="0096654A"/>
    <w:rsid w:val="0097111A"/>
    <w:rsid w:val="0097490D"/>
    <w:rsid w:val="00976C87"/>
    <w:rsid w:val="00976DD1"/>
    <w:rsid w:val="0097700B"/>
    <w:rsid w:val="0098290C"/>
    <w:rsid w:val="00985EBF"/>
    <w:rsid w:val="00985F86"/>
    <w:rsid w:val="009874F7"/>
    <w:rsid w:val="009877A7"/>
    <w:rsid w:val="00990172"/>
    <w:rsid w:val="009907C0"/>
    <w:rsid w:val="009962D6"/>
    <w:rsid w:val="00997797"/>
    <w:rsid w:val="00997C1E"/>
    <w:rsid w:val="009A0D58"/>
    <w:rsid w:val="009A0D5B"/>
    <w:rsid w:val="009A2608"/>
    <w:rsid w:val="009A3686"/>
    <w:rsid w:val="009A679C"/>
    <w:rsid w:val="009B14E7"/>
    <w:rsid w:val="009B383B"/>
    <w:rsid w:val="009B3D7D"/>
    <w:rsid w:val="009B5154"/>
    <w:rsid w:val="009B5734"/>
    <w:rsid w:val="009B5E04"/>
    <w:rsid w:val="009B6B6D"/>
    <w:rsid w:val="009B7466"/>
    <w:rsid w:val="009B7A40"/>
    <w:rsid w:val="009C08CE"/>
    <w:rsid w:val="009C3008"/>
    <w:rsid w:val="009C4AEF"/>
    <w:rsid w:val="009C6972"/>
    <w:rsid w:val="009C6AA3"/>
    <w:rsid w:val="009C6DEB"/>
    <w:rsid w:val="009C71E6"/>
    <w:rsid w:val="009D099E"/>
    <w:rsid w:val="009D101D"/>
    <w:rsid w:val="009E00D4"/>
    <w:rsid w:val="009E063B"/>
    <w:rsid w:val="009E0D91"/>
    <w:rsid w:val="009E430C"/>
    <w:rsid w:val="009E5118"/>
    <w:rsid w:val="009E665B"/>
    <w:rsid w:val="009F0230"/>
    <w:rsid w:val="009F4AFE"/>
    <w:rsid w:val="009F5B26"/>
    <w:rsid w:val="009F7F05"/>
    <w:rsid w:val="00A0281F"/>
    <w:rsid w:val="00A06319"/>
    <w:rsid w:val="00A10A79"/>
    <w:rsid w:val="00A14AA4"/>
    <w:rsid w:val="00A17D5A"/>
    <w:rsid w:val="00A20F94"/>
    <w:rsid w:val="00A22C4A"/>
    <w:rsid w:val="00A2421D"/>
    <w:rsid w:val="00A24D13"/>
    <w:rsid w:val="00A265E1"/>
    <w:rsid w:val="00A31DF2"/>
    <w:rsid w:val="00A34D65"/>
    <w:rsid w:val="00A351F6"/>
    <w:rsid w:val="00A3541E"/>
    <w:rsid w:val="00A3687B"/>
    <w:rsid w:val="00A37722"/>
    <w:rsid w:val="00A4142A"/>
    <w:rsid w:val="00A423E6"/>
    <w:rsid w:val="00A4324F"/>
    <w:rsid w:val="00A44895"/>
    <w:rsid w:val="00A45B7C"/>
    <w:rsid w:val="00A51B4D"/>
    <w:rsid w:val="00A559C8"/>
    <w:rsid w:val="00A63D6B"/>
    <w:rsid w:val="00A665F3"/>
    <w:rsid w:val="00A67DD0"/>
    <w:rsid w:val="00A71D52"/>
    <w:rsid w:val="00A71ED8"/>
    <w:rsid w:val="00A749A3"/>
    <w:rsid w:val="00A749C1"/>
    <w:rsid w:val="00A807A0"/>
    <w:rsid w:val="00A814BE"/>
    <w:rsid w:val="00A832C9"/>
    <w:rsid w:val="00A836CA"/>
    <w:rsid w:val="00A83817"/>
    <w:rsid w:val="00A84DE5"/>
    <w:rsid w:val="00A854A9"/>
    <w:rsid w:val="00A8749F"/>
    <w:rsid w:val="00A91457"/>
    <w:rsid w:val="00A947E0"/>
    <w:rsid w:val="00A9661A"/>
    <w:rsid w:val="00AA00DD"/>
    <w:rsid w:val="00AA026D"/>
    <w:rsid w:val="00AA1A62"/>
    <w:rsid w:val="00AA2A05"/>
    <w:rsid w:val="00AA74EC"/>
    <w:rsid w:val="00AB0BD9"/>
    <w:rsid w:val="00AB3FE8"/>
    <w:rsid w:val="00AB476A"/>
    <w:rsid w:val="00AB4A00"/>
    <w:rsid w:val="00AB60D7"/>
    <w:rsid w:val="00AB6276"/>
    <w:rsid w:val="00AB677C"/>
    <w:rsid w:val="00AB6E3D"/>
    <w:rsid w:val="00AB72C3"/>
    <w:rsid w:val="00AC254C"/>
    <w:rsid w:val="00AC7A16"/>
    <w:rsid w:val="00AD11D5"/>
    <w:rsid w:val="00AD2D23"/>
    <w:rsid w:val="00AD4655"/>
    <w:rsid w:val="00AD7EAB"/>
    <w:rsid w:val="00AE2271"/>
    <w:rsid w:val="00AE321B"/>
    <w:rsid w:val="00AE324F"/>
    <w:rsid w:val="00AE583F"/>
    <w:rsid w:val="00AF3297"/>
    <w:rsid w:val="00AF5477"/>
    <w:rsid w:val="00B01F3C"/>
    <w:rsid w:val="00B033A7"/>
    <w:rsid w:val="00B043D5"/>
    <w:rsid w:val="00B07A3C"/>
    <w:rsid w:val="00B10FD7"/>
    <w:rsid w:val="00B121D5"/>
    <w:rsid w:val="00B161FD"/>
    <w:rsid w:val="00B17C36"/>
    <w:rsid w:val="00B23A6F"/>
    <w:rsid w:val="00B258F8"/>
    <w:rsid w:val="00B26C5C"/>
    <w:rsid w:val="00B31FFD"/>
    <w:rsid w:val="00B321E6"/>
    <w:rsid w:val="00B3617F"/>
    <w:rsid w:val="00B36FA7"/>
    <w:rsid w:val="00B37335"/>
    <w:rsid w:val="00B405EA"/>
    <w:rsid w:val="00B47DDA"/>
    <w:rsid w:val="00B50DAA"/>
    <w:rsid w:val="00B5241E"/>
    <w:rsid w:val="00B62D21"/>
    <w:rsid w:val="00B65223"/>
    <w:rsid w:val="00B65821"/>
    <w:rsid w:val="00B71AD5"/>
    <w:rsid w:val="00B720F6"/>
    <w:rsid w:val="00B77818"/>
    <w:rsid w:val="00B81CE4"/>
    <w:rsid w:val="00B83058"/>
    <w:rsid w:val="00B830F7"/>
    <w:rsid w:val="00B83148"/>
    <w:rsid w:val="00B855AD"/>
    <w:rsid w:val="00B870AA"/>
    <w:rsid w:val="00B87537"/>
    <w:rsid w:val="00B87D18"/>
    <w:rsid w:val="00B9138E"/>
    <w:rsid w:val="00B92834"/>
    <w:rsid w:val="00B95AA5"/>
    <w:rsid w:val="00B95F22"/>
    <w:rsid w:val="00B96158"/>
    <w:rsid w:val="00BA026E"/>
    <w:rsid w:val="00BA1135"/>
    <w:rsid w:val="00BA2259"/>
    <w:rsid w:val="00BB16ED"/>
    <w:rsid w:val="00BB2238"/>
    <w:rsid w:val="00BC000F"/>
    <w:rsid w:val="00BC0ED4"/>
    <w:rsid w:val="00BC1CB7"/>
    <w:rsid w:val="00BC3A6F"/>
    <w:rsid w:val="00BC5211"/>
    <w:rsid w:val="00BD139C"/>
    <w:rsid w:val="00BD1877"/>
    <w:rsid w:val="00BD76B0"/>
    <w:rsid w:val="00BD7E70"/>
    <w:rsid w:val="00BE4327"/>
    <w:rsid w:val="00BE56EE"/>
    <w:rsid w:val="00BE593B"/>
    <w:rsid w:val="00BE64B9"/>
    <w:rsid w:val="00BF1264"/>
    <w:rsid w:val="00BF1B6D"/>
    <w:rsid w:val="00BF2979"/>
    <w:rsid w:val="00BF5BB8"/>
    <w:rsid w:val="00BF7CCE"/>
    <w:rsid w:val="00C0569B"/>
    <w:rsid w:val="00C076D6"/>
    <w:rsid w:val="00C1155D"/>
    <w:rsid w:val="00C14738"/>
    <w:rsid w:val="00C21246"/>
    <w:rsid w:val="00C406EC"/>
    <w:rsid w:val="00C410A8"/>
    <w:rsid w:val="00C41BB2"/>
    <w:rsid w:val="00C46D1E"/>
    <w:rsid w:val="00C51694"/>
    <w:rsid w:val="00C52BB2"/>
    <w:rsid w:val="00C53D2F"/>
    <w:rsid w:val="00C54A21"/>
    <w:rsid w:val="00C561D3"/>
    <w:rsid w:val="00C6001C"/>
    <w:rsid w:val="00C61792"/>
    <w:rsid w:val="00C629C4"/>
    <w:rsid w:val="00C62F54"/>
    <w:rsid w:val="00C6398A"/>
    <w:rsid w:val="00C64609"/>
    <w:rsid w:val="00C67A20"/>
    <w:rsid w:val="00C719FD"/>
    <w:rsid w:val="00C72D58"/>
    <w:rsid w:val="00C76D58"/>
    <w:rsid w:val="00C770C5"/>
    <w:rsid w:val="00C81344"/>
    <w:rsid w:val="00C82E0E"/>
    <w:rsid w:val="00C833C3"/>
    <w:rsid w:val="00C871E3"/>
    <w:rsid w:val="00C876A4"/>
    <w:rsid w:val="00C907BC"/>
    <w:rsid w:val="00C91BE7"/>
    <w:rsid w:val="00C93E98"/>
    <w:rsid w:val="00CA0D60"/>
    <w:rsid w:val="00CA165B"/>
    <w:rsid w:val="00CA1B10"/>
    <w:rsid w:val="00CA218A"/>
    <w:rsid w:val="00CA3ADD"/>
    <w:rsid w:val="00CB1431"/>
    <w:rsid w:val="00CB6F0F"/>
    <w:rsid w:val="00CC1F5C"/>
    <w:rsid w:val="00CC53DC"/>
    <w:rsid w:val="00CC6E06"/>
    <w:rsid w:val="00CD0570"/>
    <w:rsid w:val="00CD2937"/>
    <w:rsid w:val="00CD49EA"/>
    <w:rsid w:val="00CD7B16"/>
    <w:rsid w:val="00CE2AB1"/>
    <w:rsid w:val="00CE501E"/>
    <w:rsid w:val="00CE5310"/>
    <w:rsid w:val="00CE578F"/>
    <w:rsid w:val="00CE6AC5"/>
    <w:rsid w:val="00CE72AD"/>
    <w:rsid w:val="00CF0070"/>
    <w:rsid w:val="00CF0A87"/>
    <w:rsid w:val="00CF1703"/>
    <w:rsid w:val="00CF3341"/>
    <w:rsid w:val="00D01C5A"/>
    <w:rsid w:val="00D02CC3"/>
    <w:rsid w:val="00D03ED0"/>
    <w:rsid w:val="00D1034E"/>
    <w:rsid w:val="00D122CD"/>
    <w:rsid w:val="00D13942"/>
    <w:rsid w:val="00D13CA0"/>
    <w:rsid w:val="00D23D3A"/>
    <w:rsid w:val="00D245C7"/>
    <w:rsid w:val="00D30305"/>
    <w:rsid w:val="00D307A8"/>
    <w:rsid w:val="00D3092C"/>
    <w:rsid w:val="00D31DFC"/>
    <w:rsid w:val="00D32E8D"/>
    <w:rsid w:val="00D34428"/>
    <w:rsid w:val="00D4025A"/>
    <w:rsid w:val="00D454E3"/>
    <w:rsid w:val="00D506FC"/>
    <w:rsid w:val="00D56BBC"/>
    <w:rsid w:val="00D57053"/>
    <w:rsid w:val="00D57EB8"/>
    <w:rsid w:val="00D60105"/>
    <w:rsid w:val="00D60CD7"/>
    <w:rsid w:val="00D66A56"/>
    <w:rsid w:val="00D71FE8"/>
    <w:rsid w:val="00D726AF"/>
    <w:rsid w:val="00D739AE"/>
    <w:rsid w:val="00D73AAF"/>
    <w:rsid w:val="00D74181"/>
    <w:rsid w:val="00D746F4"/>
    <w:rsid w:val="00D75E79"/>
    <w:rsid w:val="00D76DB8"/>
    <w:rsid w:val="00D8074F"/>
    <w:rsid w:val="00D83BA2"/>
    <w:rsid w:val="00D84123"/>
    <w:rsid w:val="00D842B3"/>
    <w:rsid w:val="00D85556"/>
    <w:rsid w:val="00D900E4"/>
    <w:rsid w:val="00D90D39"/>
    <w:rsid w:val="00D91E87"/>
    <w:rsid w:val="00DA04E3"/>
    <w:rsid w:val="00DA1DB7"/>
    <w:rsid w:val="00DA396A"/>
    <w:rsid w:val="00DA3990"/>
    <w:rsid w:val="00DA4957"/>
    <w:rsid w:val="00DA5C06"/>
    <w:rsid w:val="00DA6388"/>
    <w:rsid w:val="00DB18C2"/>
    <w:rsid w:val="00DB753A"/>
    <w:rsid w:val="00DB7A5E"/>
    <w:rsid w:val="00DC1FBA"/>
    <w:rsid w:val="00DC6CFC"/>
    <w:rsid w:val="00DD1184"/>
    <w:rsid w:val="00DD5280"/>
    <w:rsid w:val="00DD5DCB"/>
    <w:rsid w:val="00DE04F7"/>
    <w:rsid w:val="00DE0ED6"/>
    <w:rsid w:val="00DE3FB3"/>
    <w:rsid w:val="00DE5955"/>
    <w:rsid w:val="00DF016F"/>
    <w:rsid w:val="00DF0B45"/>
    <w:rsid w:val="00DF26F2"/>
    <w:rsid w:val="00DF399C"/>
    <w:rsid w:val="00DF46F1"/>
    <w:rsid w:val="00DF4DDC"/>
    <w:rsid w:val="00DF53ED"/>
    <w:rsid w:val="00DF7B97"/>
    <w:rsid w:val="00E01262"/>
    <w:rsid w:val="00E01DC8"/>
    <w:rsid w:val="00E03064"/>
    <w:rsid w:val="00E039C9"/>
    <w:rsid w:val="00E0432E"/>
    <w:rsid w:val="00E053E5"/>
    <w:rsid w:val="00E055FC"/>
    <w:rsid w:val="00E05F9C"/>
    <w:rsid w:val="00E10A66"/>
    <w:rsid w:val="00E13DCE"/>
    <w:rsid w:val="00E15E40"/>
    <w:rsid w:val="00E16562"/>
    <w:rsid w:val="00E200F8"/>
    <w:rsid w:val="00E210D9"/>
    <w:rsid w:val="00E23435"/>
    <w:rsid w:val="00E25923"/>
    <w:rsid w:val="00E260FC"/>
    <w:rsid w:val="00E329CD"/>
    <w:rsid w:val="00E340BF"/>
    <w:rsid w:val="00E402C8"/>
    <w:rsid w:val="00E40F22"/>
    <w:rsid w:val="00E41442"/>
    <w:rsid w:val="00E42618"/>
    <w:rsid w:val="00E43368"/>
    <w:rsid w:val="00E449C3"/>
    <w:rsid w:val="00E45833"/>
    <w:rsid w:val="00E47DB4"/>
    <w:rsid w:val="00E47E58"/>
    <w:rsid w:val="00E51E88"/>
    <w:rsid w:val="00E5293D"/>
    <w:rsid w:val="00E56087"/>
    <w:rsid w:val="00E566D4"/>
    <w:rsid w:val="00E57CFA"/>
    <w:rsid w:val="00E57E7B"/>
    <w:rsid w:val="00E57F59"/>
    <w:rsid w:val="00E676CC"/>
    <w:rsid w:val="00E67F08"/>
    <w:rsid w:val="00E719DA"/>
    <w:rsid w:val="00E71F4E"/>
    <w:rsid w:val="00E73B2C"/>
    <w:rsid w:val="00E844D2"/>
    <w:rsid w:val="00E861B7"/>
    <w:rsid w:val="00E8773C"/>
    <w:rsid w:val="00E90553"/>
    <w:rsid w:val="00E93493"/>
    <w:rsid w:val="00E94186"/>
    <w:rsid w:val="00E94555"/>
    <w:rsid w:val="00E94B12"/>
    <w:rsid w:val="00E950E5"/>
    <w:rsid w:val="00E96B30"/>
    <w:rsid w:val="00E97995"/>
    <w:rsid w:val="00E97D06"/>
    <w:rsid w:val="00EA263B"/>
    <w:rsid w:val="00EA3506"/>
    <w:rsid w:val="00EA358F"/>
    <w:rsid w:val="00EA5886"/>
    <w:rsid w:val="00EA5955"/>
    <w:rsid w:val="00EA71E6"/>
    <w:rsid w:val="00EB00BA"/>
    <w:rsid w:val="00EB1C13"/>
    <w:rsid w:val="00EB2946"/>
    <w:rsid w:val="00EB389F"/>
    <w:rsid w:val="00EB3B4A"/>
    <w:rsid w:val="00EB5BA4"/>
    <w:rsid w:val="00EB67F6"/>
    <w:rsid w:val="00EC2387"/>
    <w:rsid w:val="00EC6B6F"/>
    <w:rsid w:val="00ED0567"/>
    <w:rsid w:val="00ED2ECD"/>
    <w:rsid w:val="00ED3062"/>
    <w:rsid w:val="00ED30C0"/>
    <w:rsid w:val="00EE0AE1"/>
    <w:rsid w:val="00EE1C26"/>
    <w:rsid w:val="00EE1C6D"/>
    <w:rsid w:val="00EE4399"/>
    <w:rsid w:val="00EF2159"/>
    <w:rsid w:val="00EF4BBB"/>
    <w:rsid w:val="00EF4E4D"/>
    <w:rsid w:val="00F026EB"/>
    <w:rsid w:val="00F041C4"/>
    <w:rsid w:val="00F05514"/>
    <w:rsid w:val="00F12E58"/>
    <w:rsid w:val="00F14B4B"/>
    <w:rsid w:val="00F14E07"/>
    <w:rsid w:val="00F20871"/>
    <w:rsid w:val="00F243D6"/>
    <w:rsid w:val="00F332E1"/>
    <w:rsid w:val="00F33F2E"/>
    <w:rsid w:val="00F36193"/>
    <w:rsid w:val="00F377BF"/>
    <w:rsid w:val="00F42E67"/>
    <w:rsid w:val="00F43E78"/>
    <w:rsid w:val="00F4407F"/>
    <w:rsid w:val="00F464A2"/>
    <w:rsid w:val="00F46DF6"/>
    <w:rsid w:val="00F470C8"/>
    <w:rsid w:val="00F53935"/>
    <w:rsid w:val="00F575BB"/>
    <w:rsid w:val="00F624AD"/>
    <w:rsid w:val="00F6267D"/>
    <w:rsid w:val="00F70100"/>
    <w:rsid w:val="00F70A0E"/>
    <w:rsid w:val="00F71FFA"/>
    <w:rsid w:val="00F73653"/>
    <w:rsid w:val="00F74CF9"/>
    <w:rsid w:val="00F76CAB"/>
    <w:rsid w:val="00F81DC8"/>
    <w:rsid w:val="00F82739"/>
    <w:rsid w:val="00F82B03"/>
    <w:rsid w:val="00F84584"/>
    <w:rsid w:val="00F868BA"/>
    <w:rsid w:val="00F87AB3"/>
    <w:rsid w:val="00F908B7"/>
    <w:rsid w:val="00F919D7"/>
    <w:rsid w:val="00F95BD6"/>
    <w:rsid w:val="00F96495"/>
    <w:rsid w:val="00FA283E"/>
    <w:rsid w:val="00FA3833"/>
    <w:rsid w:val="00FA4C5B"/>
    <w:rsid w:val="00FA4C6F"/>
    <w:rsid w:val="00FA4E83"/>
    <w:rsid w:val="00FA5E84"/>
    <w:rsid w:val="00FB16BE"/>
    <w:rsid w:val="00FB1B72"/>
    <w:rsid w:val="00FB6DC2"/>
    <w:rsid w:val="00FC101A"/>
    <w:rsid w:val="00FC2651"/>
    <w:rsid w:val="00FC360E"/>
    <w:rsid w:val="00FC3E10"/>
    <w:rsid w:val="00FC463F"/>
    <w:rsid w:val="00FC6584"/>
    <w:rsid w:val="00FC71D0"/>
    <w:rsid w:val="00FD01E9"/>
    <w:rsid w:val="00FD2B88"/>
    <w:rsid w:val="00FD2D62"/>
    <w:rsid w:val="00FD40C6"/>
    <w:rsid w:val="00FD48FF"/>
    <w:rsid w:val="00FD5FEC"/>
    <w:rsid w:val="00FD759E"/>
    <w:rsid w:val="00FF0C78"/>
    <w:rsid w:val="00FF166A"/>
    <w:rsid w:val="00FF2B58"/>
    <w:rsid w:val="00FF2CEC"/>
    <w:rsid w:val="00FF2F91"/>
    <w:rsid w:val="00FF3538"/>
    <w:rsid w:val="00FF709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4EE79"/>
  <w15:chartTrackingRefBased/>
  <w15:docId w15:val="{8C6BDEA8-1F91-4250-B87A-F14B18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8B"/>
    <w:pPr>
      <w:spacing w:before="240" w:after="240" w:line="312" w:lineRule="auto"/>
      <w:ind w:firstLine="567"/>
      <w:jc w:val="both"/>
    </w:pPr>
    <w:rPr>
      <w:sz w:val="24"/>
    </w:rPr>
  </w:style>
  <w:style w:type="paragraph" w:styleId="Ttulo1">
    <w:name w:val="heading 1"/>
    <w:basedOn w:val="Normal"/>
    <w:next w:val="Normal"/>
    <w:link w:val="Ttulo1Char"/>
    <w:qFormat/>
    <w:rsid w:val="005B788B"/>
    <w:pPr>
      <w:keepNext/>
      <w:keepLines/>
      <w:numPr>
        <w:numId w:val="2"/>
      </w:numPr>
      <w:ind w:left="567" w:hanging="567"/>
      <w:outlineLvl w:val="0"/>
    </w:pPr>
    <w:rPr>
      <w:rFonts w:eastAsiaTheme="majorEastAsia" w:cstheme="majorBidi"/>
      <w:b/>
      <w:szCs w:val="32"/>
    </w:rPr>
  </w:style>
  <w:style w:type="paragraph" w:styleId="Ttulo2">
    <w:name w:val="heading 2"/>
    <w:basedOn w:val="Ttulo1"/>
    <w:next w:val="Normal"/>
    <w:link w:val="Ttulo2Char"/>
    <w:unhideWhenUsed/>
    <w:qFormat/>
    <w:rsid w:val="00A947E0"/>
    <w:pPr>
      <w:numPr>
        <w:ilvl w:val="1"/>
      </w:numPr>
      <w:outlineLvl w:val="1"/>
    </w:pPr>
  </w:style>
  <w:style w:type="paragraph" w:styleId="Ttulo3">
    <w:name w:val="heading 3"/>
    <w:basedOn w:val="Ttulo2"/>
    <w:next w:val="Normal"/>
    <w:link w:val="Ttulo3Char"/>
    <w:unhideWhenUsed/>
    <w:qFormat/>
    <w:rsid w:val="00A947E0"/>
    <w:pPr>
      <w:outlineLvl w:val="2"/>
    </w:pPr>
  </w:style>
  <w:style w:type="paragraph" w:styleId="Ttulo5">
    <w:name w:val="heading 5"/>
    <w:basedOn w:val="Normal"/>
    <w:next w:val="Normal"/>
    <w:link w:val="Ttulo5Char"/>
    <w:uiPriority w:val="9"/>
    <w:unhideWhenUsed/>
    <w:qFormat/>
    <w:rsid w:val="00FD48FF"/>
    <w:pPr>
      <w:spacing w:after="60" w:line="240" w:lineRule="auto"/>
      <w:ind w:firstLine="0"/>
      <w:jc w:val="left"/>
      <w:outlineLvl w:val="4"/>
    </w:pPr>
    <w:rPr>
      <w:rFonts w:ascii="Calibri" w:eastAsia="Times New Roman" w:hAnsi="Calibri" w:cs="Times New Roman"/>
      <w:b/>
      <w:bCs/>
      <w:i/>
      <w:iCs/>
      <w:sz w:val="26"/>
      <w:szCs w:val="26"/>
      <w:lang w:val="x-none" w:eastAsia="x-none"/>
    </w:rPr>
  </w:style>
  <w:style w:type="paragraph" w:styleId="Ttulo7">
    <w:name w:val="heading 7"/>
    <w:basedOn w:val="Normal"/>
    <w:next w:val="Normal"/>
    <w:link w:val="Ttulo7Char"/>
    <w:qFormat/>
    <w:rsid w:val="00FD48FF"/>
    <w:pPr>
      <w:keepNext/>
      <w:spacing w:before="0" w:after="0" w:line="240" w:lineRule="auto"/>
      <w:ind w:firstLine="0"/>
      <w:jc w:val="left"/>
      <w:outlineLvl w:val="6"/>
    </w:pPr>
    <w:rPr>
      <w:rFonts w:ascii="Times New Roman" w:eastAsia="Times New Roman" w:hAnsi="Times New Roman" w:cs="Times New Roman"/>
      <w:b/>
      <w:bCs/>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1184"/>
    <w:pPr>
      <w:tabs>
        <w:tab w:val="center" w:pos="4252"/>
        <w:tab w:val="right" w:pos="8504"/>
      </w:tabs>
      <w:spacing w:after="0" w:line="240" w:lineRule="auto"/>
    </w:pPr>
  </w:style>
  <w:style w:type="character" w:customStyle="1" w:styleId="CabealhoChar">
    <w:name w:val="Cabeçalho Char"/>
    <w:basedOn w:val="Fontepargpadro"/>
    <w:link w:val="Cabealho"/>
    <w:rsid w:val="00DD1184"/>
  </w:style>
  <w:style w:type="paragraph" w:styleId="Rodap">
    <w:name w:val="footer"/>
    <w:basedOn w:val="Normal"/>
    <w:link w:val="RodapChar"/>
    <w:uiPriority w:val="99"/>
    <w:unhideWhenUsed/>
    <w:rsid w:val="00DD1184"/>
    <w:pPr>
      <w:tabs>
        <w:tab w:val="center" w:pos="4252"/>
        <w:tab w:val="right" w:pos="8504"/>
      </w:tabs>
      <w:spacing w:after="0" w:line="240" w:lineRule="auto"/>
    </w:pPr>
  </w:style>
  <w:style w:type="character" w:customStyle="1" w:styleId="RodapChar">
    <w:name w:val="Rodapé Char"/>
    <w:basedOn w:val="Fontepargpadro"/>
    <w:link w:val="Rodap"/>
    <w:uiPriority w:val="99"/>
    <w:rsid w:val="00DD1184"/>
  </w:style>
  <w:style w:type="paragraph" w:styleId="PargrafodaLista">
    <w:name w:val="List Paragraph"/>
    <w:basedOn w:val="Normal"/>
    <w:uiPriority w:val="34"/>
    <w:qFormat/>
    <w:rsid w:val="00802083"/>
    <w:pPr>
      <w:ind w:left="720" w:firstLine="709"/>
      <w:contextualSpacing/>
    </w:pPr>
    <w:rPr>
      <w:rFonts w:ascii="Times New Roman" w:eastAsia="Calibri" w:hAnsi="Times New Roman" w:cs="Times New Roman"/>
      <w:szCs w:val="24"/>
    </w:rPr>
  </w:style>
  <w:style w:type="paragraph" w:styleId="Ttulo">
    <w:name w:val="Title"/>
    <w:basedOn w:val="Normal"/>
    <w:next w:val="Normal"/>
    <w:link w:val="TtuloChar"/>
    <w:qFormat/>
    <w:rsid w:val="005B788B"/>
    <w:pPr>
      <w:spacing w:before="0" w:after="0" w:line="240" w:lineRule="auto"/>
      <w:ind w:firstLine="0"/>
      <w:contextualSpacing/>
      <w:jc w:val="center"/>
    </w:pPr>
    <w:rPr>
      <w:rFonts w:eastAsiaTheme="majorEastAsia" w:cstheme="majorBidi"/>
      <w:b/>
      <w:caps/>
      <w:kern w:val="28"/>
      <w:szCs w:val="56"/>
    </w:rPr>
  </w:style>
  <w:style w:type="character" w:customStyle="1" w:styleId="TtuloChar">
    <w:name w:val="Título Char"/>
    <w:basedOn w:val="Fontepargpadro"/>
    <w:link w:val="Ttulo"/>
    <w:rsid w:val="005B788B"/>
    <w:rPr>
      <w:rFonts w:eastAsiaTheme="majorEastAsia" w:cstheme="majorBidi"/>
      <w:b/>
      <w:caps/>
      <w:kern w:val="28"/>
      <w:sz w:val="24"/>
      <w:szCs w:val="56"/>
    </w:rPr>
  </w:style>
  <w:style w:type="character" w:customStyle="1" w:styleId="Ttulo1Char">
    <w:name w:val="Título 1 Char"/>
    <w:basedOn w:val="Fontepargpadro"/>
    <w:link w:val="Ttulo1"/>
    <w:rsid w:val="005B788B"/>
    <w:rPr>
      <w:rFonts w:eastAsiaTheme="majorEastAsia" w:cstheme="majorBidi"/>
      <w:b/>
      <w:sz w:val="24"/>
      <w:szCs w:val="32"/>
    </w:rPr>
  </w:style>
  <w:style w:type="paragraph" w:styleId="Textodenotaderodap">
    <w:name w:val="footnote text"/>
    <w:aliases w:val="Footnote Text Char, Char,Char"/>
    <w:basedOn w:val="Normal"/>
    <w:link w:val="TextodenotaderodapChar"/>
    <w:uiPriority w:val="99"/>
    <w:unhideWhenUsed/>
    <w:rsid w:val="00E57F59"/>
    <w:pPr>
      <w:spacing w:before="0" w:after="0" w:line="240" w:lineRule="auto"/>
      <w:ind w:firstLine="0"/>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E57F59"/>
    <w:rPr>
      <w:sz w:val="20"/>
      <w:szCs w:val="20"/>
    </w:rPr>
  </w:style>
  <w:style w:type="character" w:styleId="Refdenotaderodap">
    <w:name w:val="footnote reference"/>
    <w:basedOn w:val="Fontepargpadro"/>
    <w:uiPriority w:val="99"/>
    <w:unhideWhenUsed/>
    <w:rsid w:val="00CF1703"/>
    <w:rPr>
      <w:vertAlign w:val="superscript"/>
    </w:rPr>
  </w:style>
  <w:style w:type="paragraph" w:styleId="Textodebalo">
    <w:name w:val="Balloon Text"/>
    <w:basedOn w:val="Normal"/>
    <w:link w:val="TextodebaloChar"/>
    <w:unhideWhenUsed/>
    <w:rsid w:val="0010744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107447"/>
    <w:rPr>
      <w:rFonts w:ascii="Segoe UI" w:hAnsi="Segoe UI" w:cs="Segoe UI"/>
      <w:sz w:val="18"/>
      <w:szCs w:val="18"/>
    </w:rPr>
  </w:style>
  <w:style w:type="character" w:customStyle="1" w:styleId="Ttulo2Char">
    <w:name w:val="Título 2 Char"/>
    <w:basedOn w:val="Fontepargpadro"/>
    <w:link w:val="Ttulo2"/>
    <w:rsid w:val="00A947E0"/>
    <w:rPr>
      <w:rFonts w:eastAsiaTheme="majorEastAsia" w:cstheme="majorBidi"/>
      <w:b/>
      <w:sz w:val="24"/>
      <w:szCs w:val="32"/>
    </w:rPr>
  </w:style>
  <w:style w:type="character" w:customStyle="1" w:styleId="Ttulo3Char">
    <w:name w:val="Título 3 Char"/>
    <w:basedOn w:val="Fontepargpadro"/>
    <w:link w:val="Ttulo3"/>
    <w:rsid w:val="00A947E0"/>
    <w:rPr>
      <w:rFonts w:eastAsiaTheme="majorEastAsia" w:cstheme="majorBidi"/>
      <w:b/>
      <w:sz w:val="24"/>
      <w:szCs w:val="32"/>
    </w:rPr>
  </w:style>
  <w:style w:type="character" w:styleId="Refdecomentrio">
    <w:name w:val="annotation reference"/>
    <w:basedOn w:val="Fontepargpadro"/>
    <w:uiPriority w:val="99"/>
    <w:unhideWhenUsed/>
    <w:rsid w:val="00645420"/>
    <w:rPr>
      <w:sz w:val="16"/>
      <w:szCs w:val="16"/>
    </w:rPr>
  </w:style>
  <w:style w:type="paragraph" w:styleId="Textodecomentrio">
    <w:name w:val="annotation text"/>
    <w:basedOn w:val="Normal"/>
    <w:link w:val="TextodecomentrioChar"/>
    <w:uiPriority w:val="99"/>
    <w:unhideWhenUsed/>
    <w:rsid w:val="00645420"/>
    <w:pPr>
      <w:spacing w:line="240" w:lineRule="auto"/>
    </w:pPr>
    <w:rPr>
      <w:sz w:val="20"/>
      <w:szCs w:val="20"/>
    </w:rPr>
  </w:style>
  <w:style w:type="character" w:customStyle="1" w:styleId="TextodecomentrioChar">
    <w:name w:val="Texto de comentário Char"/>
    <w:basedOn w:val="Fontepargpadro"/>
    <w:link w:val="Textodecomentrio"/>
    <w:uiPriority w:val="99"/>
    <w:rsid w:val="00645420"/>
    <w:rPr>
      <w:sz w:val="20"/>
      <w:szCs w:val="20"/>
    </w:rPr>
  </w:style>
  <w:style w:type="paragraph" w:styleId="Assuntodocomentrio">
    <w:name w:val="annotation subject"/>
    <w:basedOn w:val="Textodecomentrio"/>
    <w:next w:val="Textodecomentrio"/>
    <w:link w:val="AssuntodocomentrioChar"/>
    <w:uiPriority w:val="99"/>
    <w:unhideWhenUsed/>
    <w:rsid w:val="00645420"/>
    <w:rPr>
      <w:b/>
      <w:bCs/>
    </w:rPr>
  </w:style>
  <w:style w:type="character" w:customStyle="1" w:styleId="AssuntodocomentrioChar">
    <w:name w:val="Assunto do comentário Char"/>
    <w:basedOn w:val="TextodecomentrioChar"/>
    <w:link w:val="Assuntodocomentrio"/>
    <w:uiPriority w:val="99"/>
    <w:rsid w:val="00645420"/>
    <w:rPr>
      <w:b/>
      <w:bCs/>
      <w:sz w:val="20"/>
      <w:szCs w:val="20"/>
    </w:rPr>
  </w:style>
  <w:style w:type="paragraph" w:styleId="Reviso">
    <w:name w:val="Revision"/>
    <w:hidden/>
    <w:uiPriority w:val="99"/>
    <w:semiHidden/>
    <w:rsid w:val="001577B3"/>
    <w:pPr>
      <w:spacing w:after="0" w:line="240" w:lineRule="auto"/>
    </w:pPr>
    <w:rPr>
      <w:sz w:val="24"/>
    </w:rPr>
  </w:style>
  <w:style w:type="character" w:customStyle="1" w:styleId="Ttulo5Char">
    <w:name w:val="Título 5 Char"/>
    <w:basedOn w:val="Fontepargpadro"/>
    <w:link w:val="Ttulo5"/>
    <w:uiPriority w:val="9"/>
    <w:rsid w:val="00FD48FF"/>
    <w:rPr>
      <w:rFonts w:ascii="Calibri" w:eastAsia="Times New Roman" w:hAnsi="Calibri" w:cs="Times New Roman"/>
      <w:b/>
      <w:bCs/>
      <w:i/>
      <w:iCs/>
      <w:sz w:val="26"/>
      <w:szCs w:val="26"/>
      <w:lang w:val="x-none" w:eastAsia="x-none"/>
    </w:rPr>
  </w:style>
  <w:style w:type="character" w:customStyle="1" w:styleId="Ttulo7Char">
    <w:name w:val="Título 7 Char"/>
    <w:basedOn w:val="Fontepargpadro"/>
    <w:link w:val="Ttulo7"/>
    <w:rsid w:val="00FD48FF"/>
    <w:rPr>
      <w:rFonts w:ascii="Times New Roman" w:eastAsia="Times New Roman" w:hAnsi="Times New Roman" w:cs="Times New Roman"/>
      <w:b/>
      <w:bCs/>
      <w:sz w:val="24"/>
      <w:szCs w:val="24"/>
      <w:lang w:val="x-none" w:eastAsia="x-none"/>
    </w:rPr>
  </w:style>
  <w:style w:type="paragraph" w:customStyle="1" w:styleId="TtulosNumerados">
    <w:name w:val="Títulos Numerados"/>
    <w:basedOn w:val="Ttulo1"/>
    <w:link w:val="TtulosNumeradosChar"/>
    <w:rsid w:val="00FD48FF"/>
    <w:pPr>
      <w:numPr>
        <w:numId w:val="8"/>
      </w:numPr>
      <w:pBdr>
        <w:top w:val="nil"/>
        <w:left w:val="nil"/>
        <w:bottom w:val="nil"/>
        <w:right w:val="nil"/>
        <w:between w:val="nil"/>
        <w:bar w:val="nil"/>
      </w:pBdr>
      <w:jc w:val="left"/>
    </w:pPr>
    <w:rPr>
      <w:rFonts w:ascii="Times New Roman" w:hAnsi="Times New Roman" w:cs="Times New Roman"/>
      <w:color w:val="000000"/>
      <w:szCs w:val="24"/>
      <w:u w:color="000000"/>
      <w:bdr w:val="nil"/>
      <w:lang w:val="pt-PT" w:eastAsia="pt-BR"/>
    </w:rPr>
  </w:style>
  <w:style w:type="character" w:customStyle="1" w:styleId="TtulosNumeradosChar">
    <w:name w:val="Títulos Numerados Char"/>
    <w:basedOn w:val="Ttulo1Char"/>
    <w:link w:val="TtulosNumerados"/>
    <w:rsid w:val="00FD48FF"/>
    <w:rPr>
      <w:rFonts w:ascii="Times New Roman" w:eastAsiaTheme="majorEastAsia" w:hAnsi="Times New Roman" w:cs="Times New Roman"/>
      <w:b/>
      <w:color w:val="000000"/>
      <w:sz w:val="24"/>
      <w:szCs w:val="24"/>
      <w:u w:color="000000"/>
      <w:bdr w:val="nil"/>
      <w:lang w:val="pt-PT" w:eastAsia="pt-BR"/>
    </w:rPr>
  </w:style>
  <w:style w:type="character" w:styleId="Hyperlink">
    <w:name w:val="Hyperlink"/>
    <w:rsid w:val="00FD48FF"/>
    <w:rPr>
      <w:color w:val="0000FF"/>
      <w:u w:val="single"/>
    </w:rPr>
  </w:style>
  <w:style w:type="paragraph" w:customStyle="1" w:styleId="TtulodaResoluo">
    <w:name w:val="Título da Resolução"/>
    <w:basedOn w:val="Normal"/>
    <w:next w:val="Normal"/>
    <w:qFormat/>
    <w:rsid w:val="00FD48FF"/>
    <w:pPr>
      <w:keepNext/>
      <w:spacing w:before="120" w:after="120"/>
      <w:jc w:val="center"/>
      <w:outlineLvl w:val="0"/>
    </w:pPr>
    <w:rPr>
      <w:rFonts w:eastAsia="Calibri" w:cstheme="minorHAnsi"/>
      <w:caps/>
      <w:szCs w:val="24"/>
    </w:rPr>
  </w:style>
  <w:style w:type="paragraph" w:customStyle="1" w:styleId="Ementa">
    <w:name w:val="Ementa"/>
    <w:basedOn w:val="Normal"/>
    <w:next w:val="Normal"/>
    <w:qFormat/>
    <w:rsid w:val="00FD48FF"/>
    <w:pPr>
      <w:spacing w:before="120" w:after="120"/>
      <w:ind w:left="5103" w:firstLine="0"/>
    </w:pPr>
    <w:rPr>
      <w:rFonts w:eastAsia="Calibri" w:cstheme="minorHAnsi"/>
      <w:szCs w:val="24"/>
    </w:rPr>
  </w:style>
  <w:style w:type="paragraph" w:customStyle="1" w:styleId="Captulo">
    <w:name w:val="Capítulo"/>
    <w:basedOn w:val="Normal"/>
    <w:next w:val="Normal"/>
    <w:qFormat/>
    <w:rsid w:val="00FD48FF"/>
    <w:pPr>
      <w:keepNext/>
      <w:spacing w:before="360" w:after="120"/>
      <w:jc w:val="center"/>
      <w:outlineLvl w:val="1"/>
    </w:pPr>
    <w:rPr>
      <w:rFonts w:eastAsia="Calibri" w:cstheme="minorHAnsi"/>
      <w:caps/>
      <w:szCs w:val="24"/>
    </w:rPr>
  </w:style>
  <w:style w:type="paragraph" w:customStyle="1" w:styleId="NormaAlterada">
    <w:name w:val="Norma Alterada"/>
    <w:basedOn w:val="Normal"/>
    <w:qFormat/>
    <w:rsid w:val="00FD48FF"/>
    <w:pPr>
      <w:tabs>
        <w:tab w:val="left" w:leader="dot" w:pos="5103"/>
      </w:tabs>
      <w:spacing w:before="120" w:after="120"/>
      <w:ind w:left="567" w:firstLine="0"/>
    </w:pPr>
    <w:rPr>
      <w:rFonts w:eastAsia="Calibri" w:cstheme="minorHAnsi"/>
      <w:szCs w:val="24"/>
    </w:rPr>
  </w:style>
  <w:style w:type="paragraph" w:customStyle="1" w:styleId="Seo">
    <w:name w:val="Seção"/>
    <w:basedOn w:val="Normal"/>
    <w:next w:val="Normal"/>
    <w:qFormat/>
    <w:rsid w:val="00FD48FF"/>
    <w:pPr>
      <w:keepNext/>
      <w:spacing w:before="120" w:after="120"/>
      <w:jc w:val="center"/>
      <w:outlineLvl w:val="2"/>
    </w:pPr>
    <w:rPr>
      <w:rFonts w:eastAsia="Calibri" w:cstheme="minorHAnsi"/>
      <w:b/>
      <w:szCs w:val="24"/>
    </w:rPr>
  </w:style>
  <w:style w:type="character" w:styleId="TextodoEspaoReservado">
    <w:name w:val="Placeholder Text"/>
    <w:basedOn w:val="Fontepargpadro"/>
    <w:uiPriority w:val="99"/>
    <w:semiHidden/>
    <w:rsid w:val="00FD48FF"/>
    <w:rPr>
      <w:color w:val="808080"/>
    </w:rPr>
  </w:style>
  <w:style w:type="paragraph" w:styleId="Recuodecorpodetexto">
    <w:name w:val="Body Text Indent"/>
    <w:basedOn w:val="Normal"/>
    <w:link w:val="RecuodecorpodetextoChar"/>
    <w:rsid w:val="00FD48FF"/>
    <w:pPr>
      <w:spacing w:before="0" w:after="0"/>
    </w:pPr>
    <w:rPr>
      <w:rFonts w:ascii="Times New Roman" w:eastAsia="Times New Roman" w:hAnsi="Times New Roman" w:cs="Times New Roman"/>
      <w:szCs w:val="24"/>
      <w:lang w:val="x-none" w:eastAsia="x-none"/>
    </w:rPr>
  </w:style>
  <w:style w:type="character" w:customStyle="1" w:styleId="RecuodecorpodetextoChar">
    <w:name w:val="Recuo de corpo de texto Char"/>
    <w:basedOn w:val="Fontepargpadro"/>
    <w:link w:val="Recuodecorpodetexto"/>
    <w:rsid w:val="00FD48FF"/>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FD48FF"/>
    <w:pPr>
      <w:spacing w:before="0" w:after="0"/>
      <w:ind w:firstLine="0"/>
    </w:pPr>
    <w:rPr>
      <w:rFonts w:ascii="Times New Roman" w:eastAsia="Times New Roman" w:hAnsi="Times New Roman" w:cs="Times New Roman"/>
      <w:szCs w:val="24"/>
      <w:lang w:val="x-none" w:eastAsia="x-none"/>
    </w:rPr>
  </w:style>
  <w:style w:type="character" w:customStyle="1" w:styleId="CorpodetextoChar">
    <w:name w:val="Corpo de texto Char"/>
    <w:basedOn w:val="Fontepargpadro"/>
    <w:link w:val="Corpodetexto"/>
    <w:rsid w:val="00FD48FF"/>
    <w:rPr>
      <w:rFonts w:ascii="Times New Roman" w:eastAsia="Times New Roman" w:hAnsi="Times New Roman" w:cs="Times New Roman"/>
      <w:sz w:val="24"/>
      <w:szCs w:val="24"/>
      <w:lang w:val="x-none" w:eastAsia="x-none"/>
    </w:rPr>
  </w:style>
  <w:style w:type="paragraph" w:styleId="NormalWeb">
    <w:name w:val="Normal (Web)"/>
    <w:basedOn w:val="Normal"/>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Deletion">
    <w:name w:val="DeltaView Deletion"/>
    <w:rsid w:val="00FD48FF"/>
    <w:rPr>
      <w:strike/>
      <w:color w:val="FF0000"/>
      <w:spacing w:val="0"/>
    </w:rPr>
  </w:style>
  <w:style w:type="character" w:styleId="nfase">
    <w:name w:val="Emphasis"/>
    <w:qFormat/>
    <w:rsid w:val="00FD48FF"/>
    <w:rPr>
      <w:i/>
      <w:iCs/>
    </w:rPr>
  </w:style>
  <w:style w:type="paragraph" w:styleId="Recuodecorpodetexto3">
    <w:name w:val="Body Text Indent 3"/>
    <w:basedOn w:val="Normal"/>
    <w:link w:val="Recuodecorpodetexto3Char"/>
    <w:rsid w:val="00FD48FF"/>
    <w:pPr>
      <w:spacing w:before="0" w:after="120" w:line="240" w:lineRule="auto"/>
      <w:ind w:left="283" w:firstLine="0"/>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FD48F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FD48FF"/>
    <w:pPr>
      <w:spacing w:before="0" w:after="120" w:line="480" w:lineRule="auto"/>
      <w:ind w:left="360" w:firstLine="0"/>
      <w:jc w:val="left"/>
    </w:pPr>
    <w:rPr>
      <w:rFonts w:ascii="Times New Roman" w:eastAsia="Times New Roman" w:hAnsi="Times New Roman" w:cs="Times New Roman"/>
      <w:szCs w:val="24"/>
      <w:lang w:val="x-none" w:eastAsia="x-none"/>
    </w:rPr>
  </w:style>
  <w:style w:type="character" w:customStyle="1" w:styleId="Recuodecorpodetexto2Char">
    <w:name w:val="Recuo de corpo de texto 2 Char"/>
    <w:basedOn w:val="Fontepargpadro"/>
    <w:link w:val="Recuodecorpodetexto2"/>
    <w:rsid w:val="00FD48FF"/>
    <w:rPr>
      <w:rFonts w:ascii="Times New Roman" w:eastAsia="Times New Roman" w:hAnsi="Times New Roman" w:cs="Times New Roman"/>
      <w:sz w:val="24"/>
      <w:szCs w:val="24"/>
      <w:lang w:val="x-none" w:eastAsia="x-none"/>
    </w:rPr>
  </w:style>
  <w:style w:type="paragraph" w:customStyle="1" w:styleId="Default">
    <w:name w:val="Default"/>
    <w:rsid w:val="00FD48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FD48FF"/>
  </w:style>
  <w:style w:type="paragraph" w:customStyle="1" w:styleId="SDM">
    <w:name w:val="SDM"/>
    <w:basedOn w:val="Normal"/>
    <w:rsid w:val="00FD48FF"/>
    <w:pPr>
      <w:spacing w:before="0" w:after="0" w:line="240" w:lineRule="auto"/>
      <w:ind w:firstLine="0"/>
    </w:pPr>
    <w:rPr>
      <w:rFonts w:ascii="Times New Roman" w:eastAsia="Times New Roman" w:hAnsi="Times New Roman" w:cs="Times New Roman"/>
      <w:bCs/>
      <w:szCs w:val="24"/>
      <w:lang w:eastAsia="pt-BR"/>
    </w:rPr>
  </w:style>
  <w:style w:type="paragraph" w:styleId="Corpodetexto2">
    <w:name w:val="Body Text 2"/>
    <w:basedOn w:val="Normal"/>
    <w:link w:val="Corpodetexto2Char"/>
    <w:rsid w:val="00FD48FF"/>
    <w:pPr>
      <w:spacing w:before="0" w:after="0" w:line="240" w:lineRule="auto"/>
      <w:ind w:firstLine="0"/>
      <w:jc w:val="center"/>
    </w:pPr>
    <w:rPr>
      <w:rFonts w:ascii="Times New Roman" w:eastAsia="Times New Roman" w:hAnsi="Times New Roman" w:cs="Times New Roman"/>
      <w:szCs w:val="20"/>
      <w:lang w:val="x-none" w:eastAsia="x-none"/>
    </w:rPr>
  </w:style>
  <w:style w:type="character" w:customStyle="1" w:styleId="Corpodetexto2Char">
    <w:name w:val="Corpo de texto 2 Char"/>
    <w:basedOn w:val="Fontepargpadro"/>
    <w:link w:val="Corpodetexto2"/>
    <w:rsid w:val="00FD48F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FD48FF"/>
    <w:pPr>
      <w:spacing w:before="0" w:after="12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FD48FF"/>
    <w:rPr>
      <w:rFonts w:ascii="Times New Roman" w:eastAsia="Times New Roman" w:hAnsi="Times New Roman" w:cs="Times New Roman"/>
      <w:sz w:val="16"/>
      <w:szCs w:val="16"/>
      <w:lang w:val="x-none" w:eastAsia="x-none"/>
    </w:rPr>
  </w:style>
  <w:style w:type="paragraph" w:customStyle="1" w:styleId="NormalWeb0">
    <w:name w:val="Normal(Web)"/>
    <w:basedOn w:val="Normal"/>
    <w:rsid w:val="00FD48FF"/>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szCs w:val="24"/>
      <w:lang w:eastAsia="pt-BR"/>
    </w:rPr>
  </w:style>
  <w:style w:type="paragraph" w:customStyle="1" w:styleId="pargrafodalista0">
    <w:name w:val="pargrafodalista"/>
    <w:basedOn w:val="Normal"/>
    <w:uiPriority w:val="99"/>
    <w:rsid w:val="00FD48FF"/>
    <w:pPr>
      <w:spacing w:before="100" w:beforeAutospacing="1" w:after="100" w:afterAutospacing="1" w:line="240" w:lineRule="auto"/>
      <w:ind w:firstLine="0"/>
      <w:jc w:val="left"/>
    </w:pPr>
    <w:rPr>
      <w:rFonts w:ascii="Arial Unicode MS" w:eastAsia="Arial Unicode MS" w:hAnsi="Arial Unicode MS" w:cs="Arial Unicode MS"/>
      <w:color w:val="000000"/>
      <w:szCs w:val="24"/>
      <w:lang w:eastAsia="pt-BR"/>
    </w:rPr>
  </w:style>
  <w:style w:type="character" w:customStyle="1" w:styleId="DeltaViewInsertion">
    <w:name w:val="DeltaView Insertion"/>
    <w:uiPriority w:val="99"/>
    <w:rsid w:val="00FD48FF"/>
    <w:rPr>
      <w:color w:val="0000FF"/>
      <w:spacing w:val="0"/>
      <w:u w:val="double"/>
    </w:rPr>
  </w:style>
  <w:style w:type="paragraph" w:customStyle="1" w:styleId="DefinitionList">
    <w:name w:val="Definition List"/>
    <w:basedOn w:val="Normal"/>
    <w:next w:val="Normal"/>
    <w:rsid w:val="00FD48FF"/>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Textodenotadefim">
    <w:name w:val="endnote text"/>
    <w:basedOn w:val="Normal"/>
    <w:link w:val="TextodenotadefimChar"/>
    <w:rsid w:val="00FD48FF"/>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FD48FF"/>
    <w:rPr>
      <w:rFonts w:ascii="Times New Roman" w:eastAsia="Times New Roman" w:hAnsi="Times New Roman" w:cs="Times New Roman"/>
      <w:sz w:val="20"/>
      <w:szCs w:val="20"/>
      <w:lang w:eastAsia="pt-BR"/>
    </w:rPr>
  </w:style>
  <w:style w:type="character" w:styleId="Refdenotadefim">
    <w:name w:val="endnote reference"/>
    <w:rsid w:val="00FD48FF"/>
    <w:rPr>
      <w:vertAlign w:val="superscript"/>
    </w:rPr>
  </w:style>
  <w:style w:type="table" w:styleId="Tabelacomgrade">
    <w:name w:val="Table Grid"/>
    <w:basedOn w:val="Tabelanormal"/>
    <w:uiPriority w:val="59"/>
    <w:rsid w:val="00FD4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taViewTableHeading">
    <w:name w:val="DeltaView Table Heading"/>
    <w:basedOn w:val="Normal"/>
    <w:uiPriority w:val="99"/>
    <w:rsid w:val="00FD48FF"/>
    <w:pPr>
      <w:autoSpaceDE w:val="0"/>
      <w:autoSpaceDN w:val="0"/>
      <w:adjustRightInd w:val="0"/>
      <w:spacing w:before="0" w:after="120" w:line="240" w:lineRule="auto"/>
      <w:ind w:firstLine="0"/>
      <w:jc w:val="left"/>
    </w:pPr>
    <w:rPr>
      <w:rFonts w:ascii="Arial" w:eastAsia="Times New Roman" w:hAnsi="Arial" w:cs="Times New Roman"/>
      <w:b/>
      <w:szCs w:val="24"/>
      <w:lang w:val="en-US" w:eastAsia="pt-BR"/>
    </w:rPr>
  </w:style>
  <w:style w:type="paragraph" w:customStyle="1" w:styleId="DeltaViewTableBody">
    <w:name w:val="DeltaView Table Body"/>
    <w:basedOn w:val="Normal"/>
    <w:uiPriority w:val="99"/>
    <w:rsid w:val="00FD48FF"/>
    <w:pPr>
      <w:autoSpaceDE w:val="0"/>
      <w:autoSpaceDN w:val="0"/>
      <w:adjustRightInd w:val="0"/>
      <w:spacing w:before="0" w:after="0" w:line="240" w:lineRule="auto"/>
      <w:ind w:firstLine="0"/>
      <w:jc w:val="left"/>
    </w:pPr>
    <w:rPr>
      <w:rFonts w:ascii="Arial" w:eastAsia="Times New Roman" w:hAnsi="Arial" w:cs="Times New Roman"/>
      <w:szCs w:val="24"/>
      <w:lang w:val="en-US" w:eastAsia="pt-BR"/>
    </w:rPr>
  </w:style>
  <w:style w:type="paragraph" w:customStyle="1" w:styleId="DeltaViewAnnounce">
    <w:name w:val="DeltaView Announce"/>
    <w:uiPriority w:val="99"/>
    <w:rsid w:val="00FD48FF"/>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pt-BR"/>
    </w:rPr>
  </w:style>
  <w:style w:type="character" w:customStyle="1" w:styleId="DeltaViewMoveSource">
    <w:name w:val="DeltaView Move Source"/>
    <w:uiPriority w:val="99"/>
    <w:rsid w:val="00FD48FF"/>
    <w:rPr>
      <w:strike/>
      <w:color w:val="00C000"/>
      <w:spacing w:val="0"/>
    </w:rPr>
  </w:style>
  <w:style w:type="character" w:customStyle="1" w:styleId="DeltaViewMoveDestination">
    <w:name w:val="DeltaView Move Destination"/>
    <w:uiPriority w:val="99"/>
    <w:rsid w:val="00FD48FF"/>
    <w:rPr>
      <w:color w:val="00C000"/>
      <w:spacing w:val="0"/>
      <w:u w:val="double"/>
    </w:rPr>
  </w:style>
  <w:style w:type="character" w:customStyle="1" w:styleId="DeltaViewChangeNumber">
    <w:name w:val="DeltaView Change Number"/>
    <w:uiPriority w:val="99"/>
    <w:rsid w:val="00FD48FF"/>
    <w:rPr>
      <w:color w:val="000000"/>
      <w:spacing w:val="0"/>
      <w:vertAlign w:val="superscript"/>
    </w:rPr>
  </w:style>
  <w:style w:type="character" w:customStyle="1" w:styleId="DeltaViewDelimiter">
    <w:name w:val="DeltaView Delimiter"/>
    <w:uiPriority w:val="99"/>
    <w:rsid w:val="00FD48FF"/>
    <w:rPr>
      <w:spacing w:val="0"/>
    </w:rPr>
  </w:style>
  <w:style w:type="paragraph" w:styleId="MapadoDocumento">
    <w:name w:val="Document Map"/>
    <w:basedOn w:val="Normal"/>
    <w:link w:val="MapadoDocumentoChar"/>
    <w:uiPriority w:val="99"/>
    <w:rsid w:val="00FD48FF"/>
    <w:pPr>
      <w:shd w:val="clear" w:color="auto" w:fill="000080"/>
      <w:autoSpaceDE w:val="0"/>
      <w:autoSpaceDN w:val="0"/>
      <w:adjustRightInd w:val="0"/>
      <w:spacing w:before="0" w:after="0" w:line="240" w:lineRule="auto"/>
      <w:ind w:firstLine="0"/>
      <w:jc w:val="left"/>
    </w:pPr>
    <w:rPr>
      <w:rFonts w:ascii="Tahoma" w:eastAsia="Times New Roman" w:hAnsi="Tahoma" w:cs="Times New Roman"/>
      <w:szCs w:val="24"/>
      <w:lang w:val="en-US" w:eastAsia="x-none"/>
    </w:rPr>
  </w:style>
  <w:style w:type="character" w:customStyle="1" w:styleId="MapadoDocumentoChar">
    <w:name w:val="Mapa do Documento Char"/>
    <w:basedOn w:val="Fontepargpadro"/>
    <w:link w:val="MapadoDocumento"/>
    <w:uiPriority w:val="99"/>
    <w:rsid w:val="00FD48FF"/>
    <w:rPr>
      <w:rFonts w:ascii="Tahoma" w:eastAsia="Times New Roman" w:hAnsi="Tahoma" w:cs="Times New Roman"/>
      <w:sz w:val="24"/>
      <w:szCs w:val="24"/>
      <w:shd w:val="clear" w:color="auto" w:fill="000080"/>
      <w:lang w:val="en-US" w:eastAsia="x-none"/>
    </w:rPr>
  </w:style>
  <w:style w:type="character" w:customStyle="1" w:styleId="DeltaViewFormatChange">
    <w:name w:val="DeltaView Format Change"/>
    <w:uiPriority w:val="99"/>
    <w:rsid w:val="00FD48FF"/>
    <w:rPr>
      <w:color w:val="000000"/>
      <w:spacing w:val="0"/>
    </w:rPr>
  </w:style>
  <w:style w:type="character" w:customStyle="1" w:styleId="DeltaViewMovedDeletion">
    <w:name w:val="DeltaView Moved Deletion"/>
    <w:uiPriority w:val="99"/>
    <w:rsid w:val="00FD48FF"/>
    <w:rPr>
      <w:strike/>
      <w:color w:val="C08080"/>
      <w:spacing w:val="0"/>
    </w:rPr>
  </w:style>
  <w:style w:type="character" w:customStyle="1" w:styleId="DeltaViewComment">
    <w:name w:val="DeltaView Comment"/>
    <w:uiPriority w:val="99"/>
    <w:rsid w:val="00FD48FF"/>
    <w:rPr>
      <w:color w:val="000000"/>
      <w:spacing w:val="0"/>
    </w:rPr>
  </w:style>
  <w:style w:type="character" w:customStyle="1" w:styleId="DeltaViewStyleChangeText">
    <w:name w:val="DeltaView Style Change Text"/>
    <w:uiPriority w:val="99"/>
    <w:rsid w:val="00FD48FF"/>
    <w:rPr>
      <w:color w:val="000000"/>
      <w:spacing w:val="0"/>
      <w:u w:val="double"/>
    </w:rPr>
  </w:style>
  <w:style w:type="character" w:customStyle="1" w:styleId="DeltaViewStyleChangeLabel">
    <w:name w:val="DeltaView Style Change Label"/>
    <w:uiPriority w:val="99"/>
    <w:rsid w:val="00FD48FF"/>
    <w:rPr>
      <w:color w:val="000000"/>
      <w:spacing w:val="0"/>
    </w:rPr>
  </w:style>
  <w:style w:type="character" w:customStyle="1" w:styleId="DeltaViewInsertedComment">
    <w:name w:val="DeltaView Inserted Comment"/>
    <w:uiPriority w:val="99"/>
    <w:rsid w:val="00FD48FF"/>
    <w:rPr>
      <w:color w:val="0000FF"/>
      <w:spacing w:val="0"/>
      <w:u w:val="double"/>
    </w:rPr>
  </w:style>
  <w:style w:type="character" w:customStyle="1" w:styleId="DeltaViewDeletedComment">
    <w:name w:val="DeltaView Deleted Comment"/>
    <w:uiPriority w:val="99"/>
    <w:rsid w:val="00FD48FF"/>
    <w:rPr>
      <w:strike/>
      <w:color w:val="FF0000"/>
      <w:spacing w:val="0"/>
    </w:rPr>
  </w:style>
  <w:style w:type="character" w:customStyle="1" w:styleId="hps">
    <w:name w:val="hps"/>
    <w:basedOn w:val="Fontepargpadro"/>
    <w:rsid w:val="00FD48FF"/>
  </w:style>
  <w:style w:type="paragraph" w:customStyle="1" w:styleId="Preformatted">
    <w:name w:val="Preformatted"/>
    <w:basedOn w:val="Normal"/>
    <w:rsid w:val="00FD48F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54">
      <w:bodyDiv w:val="1"/>
      <w:marLeft w:val="0"/>
      <w:marRight w:val="0"/>
      <w:marTop w:val="0"/>
      <w:marBottom w:val="0"/>
      <w:divBdr>
        <w:top w:val="none" w:sz="0" w:space="0" w:color="auto"/>
        <w:left w:val="none" w:sz="0" w:space="0" w:color="auto"/>
        <w:bottom w:val="none" w:sz="0" w:space="0" w:color="auto"/>
        <w:right w:val="none" w:sz="0" w:space="0" w:color="auto"/>
      </w:divBdr>
      <w:divsChild>
        <w:div w:id="918445842">
          <w:marLeft w:val="0"/>
          <w:marRight w:val="0"/>
          <w:marTop w:val="0"/>
          <w:marBottom w:val="0"/>
          <w:divBdr>
            <w:top w:val="none" w:sz="0" w:space="0" w:color="auto"/>
            <w:left w:val="none" w:sz="0" w:space="0" w:color="auto"/>
            <w:bottom w:val="none" w:sz="0" w:space="0" w:color="auto"/>
            <w:right w:val="none" w:sz="0" w:space="0" w:color="auto"/>
          </w:divBdr>
        </w:div>
        <w:div w:id="2052725380">
          <w:marLeft w:val="0"/>
          <w:marRight w:val="0"/>
          <w:marTop w:val="0"/>
          <w:marBottom w:val="0"/>
          <w:divBdr>
            <w:top w:val="none" w:sz="0" w:space="0" w:color="auto"/>
            <w:left w:val="none" w:sz="0" w:space="0" w:color="auto"/>
            <w:bottom w:val="none" w:sz="0" w:space="0" w:color="auto"/>
            <w:right w:val="none" w:sz="0" w:space="0" w:color="auto"/>
          </w:divBdr>
        </w:div>
      </w:divsChild>
    </w:div>
    <w:div w:id="714083248">
      <w:bodyDiv w:val="1"/>
      <w:marLeft w:val="0"/>
      <w:marRight w:val="0"/>
      <w:marTop w:val="0"/>
      <w:marBottom w:val="0"/>
      <w:divBdr>
        <w:top w:val="none" w:sz="0" w:space="0" w:color="auto"/>
        <w:left w:val="none" w:sz="0" w:space="0" w:color="auto"/>
        <w:bottom w:val="none" w:sz="0" w:space="0" w:color="auto"/>
        <w:right w:val="none" w:sz="0" w:space="0" w:color="auto"/>
      </w:divBdr>
      <w:divsChild>
        <w:div w:id="1069234849">
          <w:marLeft w:val="0"/>
          <w:marRight w:val="0"/>
          <w:marTop w:val="0"/>
          <w:marBottom w:val="0"/>
          <w:divBdr>
            <w:top w:val="none" w:sz="0" w:space="0" w:color="auto"/>
            <w:left w:val="none" w:sz="0" w:space="0" w:color="auto"/>
            <w:bottom w:val="none" w:sz="0" w:space="0" w:color="auto"/>
            <w:right w:val="none" w:sz="0" w:space="0" w:color="auto"/>
          </w:divBdr>
        </w:div>
        <w:div w:id="14531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rj-fs-01/comum/SDM/Normas/Exclusivo%20ASC/COMUNICA&#199;&#195;O%20INTERNA/Arquivos/Modelos%20de%20Arquivos%20CVM/documentos%20oficiais/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10-21%20Template%20Ed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EBF16D236482A8C0B966CEE8B4196"/>
        <w:category>
          <w:name w:val="Geral"/>
          <w:gallery w:val="placeholder"/>
        </w:category>
        <w:types>
          <w:type w:val="bbPlcHdr"/>
        </w:types>
        <w:behaviors>
          <w:behavior w:val="content"/>
        </w:behaviors>
        <w:guid w:val="{82D4B91E-6721-45FF-B549-9EDB33E89455}"/>
      </w:docPartPr>
      <w:docPartBody>
        <w:p w:rsidR="005E35E4" w:rsidRDefault="000F41D1" w:rsidP="000F41D1">
          <w:pPr>
            <w:pStyle w:val="08DEBF16D236482A8C0B966CEE8B4196"/>
          </w:pPr>
          <w:r w:rsidRPr="005311FB">
            <w:rPr>
              <w:rStyle w:val="TextodoEspaoReservado"/>
            </w:rPr>
            <w:t>[Título]</w:t>
          </w:r>
        </w:p>
      </w:docPartBody>
    </w:docPart>
    <w:docPart>
      <w:docPartPr>
        <w:name w:val="A847A142F47D4F46919AC57A42111D9F"/>
        <w:category>
          <w:name w:val="Geral"/>
          <w:gallery w:val="placeholder"/>
        </w:category>
        <w:types>
          <w:type w:val="bbPlcHdr"/>
        </w:types>
        <w:behaviors>
          <w:behavior w:val="content"/>
        </w:behaviors>
        <w:guid w:val="{96AFDA93-C5C3-4ACB-AF6A-6AC35ADA413A}"/>
      </w:docPartPr>
      <w:docPartBody>
        <w:p w:rsidR="005E35E4" w:rsidRDefault="000F41D1" w:rsidP="000F41D1">
          <w:pPr>
            <w:pStyle w:val="A847A142F47D4F46919AC57A42111D9F"/>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D1"/>
    <w:rsid w:val="000744B1"/>
    <w:rsid w:val="00087D31"/>
    <w:rsid w:val="000B7CEE"/>
    <w:rsid w:val="000F41D1"/>
    <w:rsid w:val="001A489C"/>
    <w:rsid w:val="002249D6"/>
    <w:rsid w:val="00261CBE"/>
    <w:rsid w:val="00261F1E"/>
    <w:rsid w:val="002B56D5"/>
    <w:rsid w:val="00320AC3"/>
    <w:rsid w:val="003701BF"/>
    <w:rsid w:val="003D38A6"/>
    <w:rsid w:val="003E78D3"/>
    <w:rsid w:val="005147A5"/>
    <w:rsid w:val="00551A06"/>
    <w:rsid w:val="005563C4"/>
    <w:rsid w:val="00567155"/>
    <w:rsid w:val="005E35E4"/>
    <w:rsid w:val="0065638C"/>
    <w:rsid w:val="00692075"/>
    <w:rsid w:val="006A149F"/>
    <w:rsid w:val="006F16B1"/>
    <w:rsid w:val="00726C04"/>
    <w:rsid w:val="00766024"/>
    <w:rsid w:val="00791946"/>
    <w:rsid w:val="007E0908"/>
    <w:rsid w:val="00811E30"/>
    <w:rsid w:val="008467C1"/>
    <w:rsid w:val="00880632"/>
    <w:rsid w:val="008874EC"/>
    <w:rsid w:val="008D0083"/>
    <w:rsid w:val="00B04E99"/>
    <w:rsid w:val="00B45FFF"/>
    <w:rsid w:val="00B91779"/>
    <w:rsid w:val="00BA63E8"/>
    <w:rsid w:val="00BE08E4"/>
    <w:rsid w:val="00C26AAD"/>
    <w:rsid w:val="00C42B3C"/>
    <w:rsid w:val="00C9407A"/>
    <w:rsid w:val="00D77CAC"/>
    <w:rsid w:val="00DD4869"/>
    <w:rsid w:val="00EE0B90"/>
    <w:rsid w:val="00FA5DB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41D1"/>
    <w:rPr>
      <w:color w:val="808080"/>
    </w:rPr>
  </w:style>
  <w:style w:type="paragraph" w:customStyle="1" w:styleId="08DEBF16D236482A8C0B966CEE8B4196">
    <w:name w:val="08DEBF16D236482A8C0B966CEE8B4196"/>
    <w:rsid w:val="000F41D1"/>
  </w:style>
  <w:style w:type="paragraph" w:customStyle="1" w:styleId="A847A142F47D4F46919AC57A42111D9F">
    <w:name w:val="A847A142F47D4F46919AC57A42111D9F"/>
    <w:rsid w:val="000F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3" ma:contentTypeDescription="Create a new document." ma:contentTypeScope="" ma:versionID="d971a4d6ef23a54b50c0aa36f9994c6e">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beb9fa652f09bd38cd7f270082fc2d3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6F29-24BF-4126-9EA3-D98416FB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482D5-BB1A-4DBC-AEB3-9C1565924834}">
  <ds:schemaRefs>
    <ds:schemaRef ds:uri="http://schemas.microsoft.com/sharepoint/v3/contenttype/forms"/>
  </ds:schemaRefs>
</ds:datastoreItem>
</file>

<file path=customXml/itemProps3.xml><?xml version="1.0" encoding="utf-8"?>
<ds:datastoreItem xmlns:ds="http://schemas.openxmlformats.org/officeDocument/2006/customXml" ds:itemID="{774BC54B-E072-48ED-A029-D8FE61AD03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9EB48-4E10-42D3-A103-333DDDF8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2020-10-21 Template Edital.dotx</Template>
  <TotalTime>2</TotalTime>
  <Pages>1</Pages>
  <Words>10598</Words>
  <Characters>57234</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87, de 31 de março de 2022</vt:lpstr>
    </vt:vector>
  </TitlesOfParts>
  <Company/>
  <LinksUpToDate>false</LinksUpToDate>
  <CharactersWithSpaces>67697</CharactersWithSpaces>
  <SharedDoc>false</SharedDoc>
  <HLinks>
    <vt:vector size="12" baseType="variant">
      <vt:variant>
        <vt:i4>8847608</vt:i4>
      </vt:variant>
      <vt:variant>
        <vt:i4>6</vt:i4>
      </vt:variant>
      <vt:variant>
        <vt:i4>0</vt:i4>
      </vt:variant>
      <vt:variant>
        <vt:i4>5</vt:i4>
      </vt:variant>
      <vt:variant>
        <vt:lpwstr>\\crj-fs-01\comum\SDM\Normas\Exclusivo ASC\COMUNICAÇÃO INTERNA\Arquivos\Modelos de Arquivos CVM\documentos oficiais\www.cvm.gov.br</vt:lpwstr>
      </vt:variant>
      <vt:variant>
        <vt:lpwstr/>
      </vt:variant>
      <vt:variant>
        <vt:i4>8847608</vt:i4>
      </vt:variant>
      <vt:variant>
        <vt:i4>0</vt:i4>
      </vt:variant>
      <vt:variant>
        <vt:i4>0</vt:i4>
      </vt:variant>
      <vt:variant>
        <vt:i4>5</vt:i4>
      </vt:variant>
      <vt:variant>
        <vt:lpwstr>\\crj-fs-01\comum\SDM\Normas\Exclusivo ASC\COMUNICAÇÃO INTERNA\Arquivos\Modelos de Arquivos CVM\documentos oficiais\www.cvm.gov.br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 de 31 de março de 2022</dc:title>
  <dc:subject/>
  <dc:creator>CVM</dc:creator>
  <cp:keywords/>
  <dc:description/>
  <cp:lastModifiedBy>Renata Dos Santos Leitão</cp:lastModifiedBy>
  <cp:revision>6</cp:revision>
  <cp:lastPrinted>2023-04-14T16:16:00Z</cp:lastPrinted>
  <dcterms:created xsi:type="dcterms:W3CDTF">2022-03-30T20:49:00Z</dcterms:created>
  <dcterms:modified xsi:type="dcterms:W3CDTF">2023-04-14T16:17:00Z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